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F" w:rsidRPr="00B05317" w:rsidRDefault="00B05317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SESIÓN ORDINARIA DEL PLENO CELEBRADA EL DÍA TREINTA DE OCTUBRE DE </w:t>
      </w:r>
      <w:r w:rsidR="00557371" w:rsidRPr="00B05317">
        <w:rPr>
          <w:rFonts w:ascii="Roboto Slab" w:hAnsi="Roboto Slab"/>
          <w:b/>
          <w:bCs/>
          <w:color w:val="000080"/>
          <w:sz w:val="36"/>
          <w:szCs w:val="36"/>
        </w:rPr>
        <w:t xml:space="preserve">DOS MIL </w:t>
      </w:r>
      <w:r w:rsidR="00557371" w:rsidRPr="00B05317">
        <w:rPr>
          <w:rFonts w:ascii="Roboto Slab" w:hAnsi="Roboto Slab" w:cs="Verdana"/>
          <w:b/>
          <w:bCs/>
          <w:color w:val="000080"/>
          <w:sz w:val="36"/>
          <w:szCs w:val="36"/>
        </w:rPr>
        <w:t>VEINTITRÉS</w:t>
      </w:r>
    </w:p>
    <w:p w:rsidR="00B05317" w:rsidRPr="00B05317" w:rsidRDefault="00B05317" w:rsidP="00B05317">
      <w:pPr>
        <w:widowControl/>
        <w:tabs>
          <w:tab w:val="left" w:pos="8040"/>
        </w:tabs>
        <w:rPr>
          <w:rFonts w:ascii="Verdana" w:hAnsi="Verdana" w:cs="Times New Roman"/>
          <w:b/>
          <w:bCs/>
        </w:rPr>
      </w:pPr>
    </w:p>
    <w:p w:rsidR="00B05317" w:rsidRPr="00545BD3" w:rsidRDefault="00B05317" w:rsidP="00B05317">
      <w:pPr>
        <w:widowControl/>
        <w:tabs>
          <w:tab w:val="left" w:pos="5244"/>
          <w:tab w:val="left" w:pos="8040"/>
        </w:tabs>
        <w:rPr>
          <w:rFonts w:ascii="Verdana" w:hAnsi="Verdana" w:cs="Times New Roman"/>
          <w:b/>
          <w:bCs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 w:rsidRPr="000C1953">
        <w:rPr>
          <w:rFonts w:ascii="Verdana" w:hAnsi="Verdana" w:cs="Times New Roman"/>
          <w:lang w:eastAsia="en-US"/>
        </w:rPr>
        <w:tab/>
      </w:r>
      <w:r w:rsidRPr="000C1953">
        <w:rPr>
          <w:rFonts w:ascii="Verdana" w:hAnsi="Verdana" w:cs="Times New Roman"/>
          <w:lang w:eastAsia="en-US"/>
        </w:rPr>
        <w:tab/>
        <w:t>A continuación, se pasó a tratar y discutir los asuntos establecidos en el orden del día, recayendo los siguientes acuerdos:</w:t>
      </w:r>
      <w:r w:rsidRPr="00991EEA">
        <w:rPr>
          <w:rFonts w:ascii="Verdana" w:eastAsia="Calibri" w:hAnsi="Verdana" w:cs="Times New Roman"/>
          <w:lang w:eastAsia="en-US"/>
        </w:rPr>
        <w:t xml:space="preserve"> 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1.- SECRETARÍA GENERAL.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NÚMERO: 2023/13763J. LECTURA Y APROBACIÓN, SI PROCEDE, DE LOS BORRADORES DE ACTAS DE LAS SESIONES ANTERIORES, CELEBRADAS LOS DÍAS 25 DE SEPTIEMBRE Y 16 DE OCTUBRE DE 2023.-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  <w:t>Dada cuenta por el Sr. Alcalde de los borradores de actas de las sesiones anteriores, celebradas los días 25 de septiembre de 2023 (ordinaria) y dieciséis de octubre de 2023 (</w:t>
      </w:r>
      <w:proofErr w:type="gramStart"/>
      <w:r>
        <w:rPr>
          <w:rFonts w:ascii="Verdana" w:eastAsia="Calibri" w:hAnsi="Verdana" w:cs="Times New Roman"/>
          <w:lang w:eastAsia="en-US"/>
        </w:rPr>
        <w:t>extraordinaria</w:t>
      </w:r>
      <w:proofErr w:type="gramEnd"/>
      <w:r>
        <w:rPr>
          <w:rFonts w:ascii="Verdana" w:eastAsia="Calibri" w:hAnsi="Verdana" w:cs="Times New Roman"/>
          <w:lang w:eastAsia="en-US"/>
        </w:rPr>
        <w:t xml:space="preserve">),  los mismos son aprobados en sus literales términos, por unanimidad de los veintiún asistentes. 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2.- DEPORTES.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NÚMERO: 2023/6488F. APROBACIÓN INICIAL DEL REGLAMENTO DE UTILIZACIÓN Y FUNCIONAMIENTO DE LOS SERVICIOS E INSTALACIONES DEPORTIVAS.-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  <w:t xml:space="preserve">Sometido a votación el punto referente a la aprobación inicial del Reglamento de utilización y funcionamiento de los servicios e instalaciones deportivas del Ayuntamiento de </w:t>
      </w:r>
      <w:proofErr w:type="spellStart"/>
      <w:r>
        <w:rPr>
          <w:rFonts w:ascii="Verdana" w:eastAsia="Calibri" w:hAnsi="Verdana" w:cs="Times New Roman"/>
          <w:lang w:eastAsia="en-US"/>
        </w:rPr>
        <w:t>Agüimes</w:t>
      </w:r>
      <w:proofErr w:type="spellEnd"/>
      <w:r>
        <w:rPr>
          <w:rFonts w:ascii="Verdana" w:eastAsia="Calibri" w:hAnsi="Verdana" w:cs="Times New Roman"/>
          <w:lang w:eastAsia="en-US"/>
        </w:rPr>
        <w:t xml:space="preserve">, el mismo es aprobado con dieciséis votos a favor (RA y Grupo Mixto: CC) y cinco abstenciones (PSOE y Grupo Mixto: VOX). 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3.- ASESORÍA JURÍDICA.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 xml:space="preserve">NÚMERO: 2022/10092A. MODIFICACIÓN MENOR  Nº 2 DEL PLAN GENERAL DE ORDENACIÓN DE LA VILLA DE AGÜIMES, REDELIMITACIÓN PEO CASCO HISTÓRICO DE </w:t>
      </w:r>
      <w:r>
        <w:rPr>
          <w:rFonts w:ascii="Verdana" w:eastAsia="Calibri" w:hAnsi="Verdana" w:cs="Times New Roman"/>
          <w:b/>
          <w:u w:val="single"/>
          <w:lang w:eastAsia="en-US"/>
        </w:rPr>
        <w:lastRenderedPageBreak/>
        <w:t>AGÜIMES EN EL ENTORNO DEL CASINO Y ORDENACIÓN PORMENORIZADA.-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  <w:t xml:space="preserve">Sometido a votación el punto referente a la modificación menor nº 2 del PGO de la Villa de </w:t>
      </w:r>
      <w:proofErr w:type="spellStart"/>
      <w:r>
        <w:rPr>
          <w:rFonts w:ascii="Verdana" w:eastAsia="Calibri" w:hAnsi="Verdana" w:cs="Times New Roman"/>
          <w:lang w:eastAsia="en-US"/>
        </w:rPr>
        <w:t>Agüimes</w:t>
      </w:r>
      <w:proofErr w:type="spellEnd"/>
      <w:r>
        <w:rPr>
          <w:rFonts w:ascii="Verdana" w:eastAsia="Calibri" w:hAnsi="Verdana" w:cs="Times New Roman"/>
          <w:lang w:eastAsia="en-US"/>
        </w:rPr>
        <w:t xml:space="preserve">, </w:t>
      </w:r>
      <w:proofErr w:type="spellStart"/>
      <w:r>
        <w:rPr>
          <w:rFonts w:ascii="Verdana" w:eastAsia="Calibri" w:hAnsi="Verdana" w:cs="Times New Roman"/>
          <w:lang w:eastAsia="en-US"/>
        </w:rPr>
        <w:t>redelimitación</w:t>
      </w:r>
      <w:proofErr w:type="spellEnd"/>
      <w:r>
        <w:rPr>
          <w:rFonts w:ascii="Verdana" w:eastAsia="Calibri" w:hAnsi="Verdana" w:cs="Times New Roman"/>
          <w:lang w:eastAsia="en-US"/>
        </w:rPr>
        <w:t xml:space="preserve"> PEO Casco Histórico de </w:t>
      </w:r>
      <w:proofErr w:type="spellStart"/>
      <w:r>
        <w:rPr>
          <w:rFonts w:ascii="Verdana" w:eastAsia="Calibri" w:hAnsi="Verdana" w:cs="Times New Roman"/>
          <w:lang w:eastAsia="en-US"/>
        </w:rPr>
        <w:t>Agüimes</w:t>
      </w:r>
      <w:proofErr w:type="spellEnd"/>
      <w:r>
        <w:rPr>
          <w:rFonts w:ascii="Verdana" w:eastAsia="Calibri" w:hAnsi="Verdana" w:cs="Times New Roman"/>
          <w:lang w:eastAsia="en-US"/>
        </w:rPr>
        <w:t>, en el entorno del casino y ordenación pormenorizada, el mismo es aprobado por mayoría absoluta, con dieciséis votos a favor (RA y Grupo Mixto: CC) y cinco abstenciones (PSOE y Grupo Mixto: VOX).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4.- ASESORÍA JURÍDICA.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NÚMERO: 2023/15321F. ORDENANZA PROVISIONAL MUNICIPAL DEL AYUNTAMIENTO DE AGÜIMES PARA LA ORDENACIÓN DE LA PARCELA SITUADA EN LA C/ DEL MARTINETE – C/ DEL YUNQUE – C/ DEL CINCEL – SECTOR P3 NORTE.-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</w:p>
    <w:p w:rsidR="00B05317" w:rsidRDefault="00B05317" w:rsidP="00B05317">
      <w:pPr>
        <w:adjustRightInd w:val="0"/>
        <w:rPr>
          <w:rFonts w:ascii="Verdana" w:hAnsi="Verdana" w:cs="Verdana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  <w:r>
        <w:rPr>
          <w:rFonts w:ascii="Verdana" w:hAnsi="Verdana" w:cs="Verdana"/>
        </w:rPr>
        <w:tab/>
      </w:r>
      <w:r>
        <w:rPr>
          <w:rFonts w:ascii="Verdana" w:eastAsia="Calibri" w:hAnsi="Verdana" w:cs="Times New Roman"/>
          <w:lang w:eastAsia="en-US"/>
        </w:rPr>
        <w:t xml:space="preserve">Sometido a votación el punto referente a la Ordenanza provisional municipal del ayuntamiento de </w:t>
      </w:r>
      <w:proofErr w:type="spellStart"/>
      <w:r>
        <w:rPr>
          <w:rFonts w:ascii="Verdana" w:eastAsia="Calibri" w:hAnsi="Verdana" w:cs="Times New Roman"/>
          <w:lang w:eastAsia="en-US"/>
        </w:rPr>
        <w:t>Agüimes</w:t>
      </w:r>
      <w:proofErr w:type="spellEnd"/>
      <w:r>
        <w:rPr>
          <w:rFonts w:ascii="Verdana" w:eastAsia="Calibri" w:hAnsi="Verdana" w:cs="Times New Roman"/>
          <w:lang w:eastAsia="en-US"/>
        </w:rPr>
        <w:t xml:space="preserve"> para la ordenación de la parcela situada en la C/ Martinete – C/ Del Yunque – C/ Del Cincel – Sector P3 Norte,  el mismo es aprobado por mayoría absoluta y unanimidad de los veintiún asistentes.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lang w:eastAsia="en-US"/>
        </w:rPr>
      </w:pP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5.- INTERVENCIÓN.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  <w:r>
        <w:rPr>
          <w:rFonts w:ascii="Verdana" w:eastAsia="Calibri" w:hAnsi="Verdana" w:cs="Times New Roman"/>
          <w:b/>
          <w:lang w:eastAsia="en-US"/>
        </w:rPr>
        <w:tab/>
      </w:r>
      <w:r>
        <w:rPr>
          <w:rFonts w:ascii="Verdana" w:eastAsia="Calibri" w:hAnsi="Verdana" w:cs="Times New Roman"/>
          <w:b/>
          <w:u w:val="single"/>
          <w:lang w:eastAsia="en-US"/>
        </w:rPr>
        <w:t>NÚMERO: 2023/14024K.  RECONOCIMIENTO EXTRAJUDICIAL 3/2023.-</w:t>
      </w:r>
    </w:p>
    <w:p w:rsidR="00B05317" w:rsidRDefault="00B05317" w:rsidP="00B05317">
      <w:pPr>
        <w:widowControl/>
        <w:tabs>
          <w:tab w:val="left" w:pos="709"/>
        </w:tabs>
        <w:rPr>
          <w:rFonts w:ascii="Verdana" w:eastAsia="Calibri" w:hAnsi="Verdana" w:cs="Times New Roman"/>
          <w:b/>
          <w:u w:val="single"/>
          <w:lang w:eastAsia="en-U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  <w:r>
        <w:rPr>
          <w:rFonts w:ascii="Verdana" w:hAnsi="Verdana" w:cs="LucidaSans"/>
        </w:rPr>
        <w:tab/>
        <w:t>Sometido a votación el punto referente al reconocimiento extrajudicial 3/2023, el mismo es aprobado con dieciocho votos a favor (RA y Grupo Mixto: CC y VOX) y tres abstenciones (PSOE).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</w:rPr>
        <w:tab/>
      </w:r>
      <w:r>
        <w:rPr>
          <w:rFonts w:ascii="Verdana" w:hAnsi="Verdana" w:cs="LucidaSans"/>
          <w:b/>
          <w:u w:val="single"/>
        </w:rPr>
        <w:t>6.- INTERVENCIÓN.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  <w:b/>
        </w:rPr>
        <w:tab/>
      </w:r>
      <w:r>
        <w:rPr>
          <w:rFonts w:ascii="Verdana" w:hAnsi="Verdana" w:cs="LucidaSans"/>
          <w:b/>
          <w:u w:val="single"/>
        </w:rPr>
        <w:t>NÚMERO: 2023/15032V. MODIFICACIÓN DEL PRESUPUESTO Nº 30/2023.-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  <w:r>
        <w:rPr>
          <w:rFonts w:ascii="Verdana" w:hAnsi="Verdana" w:cs="LucidaSans"/>
        </w:rPr>
        <w:lastRenderedPageBreak/>
        <w:tab/>
        <w:t>Sometido a votación el punto referente a la modificación del presupuesto nº 30/2023, el mismo es aprobado con dieciséis votos a favor (RA y Grupo Mixto: CC), tres abstenciones (PSOE) y dos en contra (Grupo Mixto: VOX).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</w:rPr>
        <w:tab/>
      </w:r>
      <w:r>
        <w:rPr>
          <w:rFonts w:ascii="Verdana" w:hAnsi="Verdana" w:cs="LucidaSans"/>
          <w:b/>
          <w:u w:val="single"/>
        </w:rPr>
        <w:t>7.- TESORERÍA.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</w:rPr>
        <w:tab/>
      </w:r>
      <w:r>
        <w:rPr>
          <w:rFonts w:ascii="Verdana" w:hAnsi="Verdana" w:cs="LucidaSans"/>
          <w:b/>
          <w:u w:val="single"/>
        </w:rPr>
        <w:t>NÚMERO: 2023/14575C. MODIFICACIÓN DE LA ORDENANZA FISCAL IM-02 DEL IMPUESTO DE VEHÍCULOS DE TRACCIÓN MECÁNICA.-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  <w:r>
        <w:rPr>
          <w:rFonts w:ascii="Verdana" w:hAnsi="Verdana" w:cs="LucidaSans"/>
        </w:rPr>
        <w:tab/>
        <w:t>Sometido a votación el punto referente a la modificación inicial de la Ordenanza Fiscal IM-02 del Impuesto de vehículos de tracción mecánica, el mismo es aprobado por unanimidad de los veintiún asistentes.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</w:rPr>
        <w:tab/>
      </w:r>
      <w:r>
        <w:rPr>
          <w:rFonts w:ascii="Verdana" w:hAnsi="Verdana" w:cs="LucidaSans"/>
          <w:b/>
          <w:u w:val="single"/>
        </w:rPr>
        <w:t>8.- TESORERÍA.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  <w:b/>
        </w:rPr>
        <w:tab/>
      </w:r>
      <w:r>
        <w:rPr>
          <w:rFonts w:ascii="Verdana" w:hAnsi="Verdana" w:cs="LucidaSans"/>
          <w:b/>
          <w:u w:val="single"/>
        </w:rPr>
        <w:t>NÚMERO: 2023/14824Q. MODIFICACIÓN ORDENANZA FISCAL TS-11 DE TASAS POR ENSEÑANZAS EN CENTROS DE CULTURA Y EN OTRAS INSTALACIONES MUNICIPALES.-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  <w:r>
        <w:rPr>
          <w:rFonts w:ascii="Verdana" w:hAnsi="Verdana" w:cs="LucidaSans"/>
        </w:rPr>
        <w:tab/>
        <w:t xml:space="preserve">Sometido a votación el punto referente a la modificación de la Ordenanza Fiscal TS-11 de tasas por enseñanzas en centros de cultura y en otras instalaciones municipales, el mismo es aprobado por unanimidad de los veintiún asistentes. 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</w:rPr>
        <w:tab/>
      </w:r>
      <w:r>
        <w:rPr>
          <w:rFonts w:ascii="Verdana" w:hAnsi="Verdana" w:cs="LucidaSans"/>
          <w:b/>
          <w:u w:val="single"/>
        </w:rPr>
        <w:t>9.- TESORERÍA.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  <w:b/>
        </w:rPr>
        <w:tab/>
      </w:r>
      <w:r>
        <w:rPr>
          <w:rFonts w:ascii="Verdana" w:hAnsi="Verdana" w:cs="LucidaSans"/>
          <w:b/>
          <w:u w:val="single"/>
        </w:rPr>
        <w:t>NÚMERO: 2023/14825V. MODIFICACIÓN ORDENANZA FISCAL TS.06 POR ASISTENCIA Y ESTANCIA EN ESCUELAS Y GUARDERÍAS INFANTILES.-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  <w:r>
        <w:rPr>
          <w:rFonts w:ascii="Verdana" w:hAnsi="Verdana" w:cs="LucidaSans"/>
        </w:rPr>
        <w:tab/>
        <w:t>Sometido a votación el punto referente a la modificación de la Ordenanza Fiscal TS.06 por estancia y estancia en escuelas y guarderías infantiles, el mismo es aprobado por unanimidad de los veintiún asistentes.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</w:rPr>
        <w:tab/>
      </w:r>
      <w:r>
        <w:rPr>
          <w:rFonts w:ascii="Verdana" w:hAnsi="Verdana" w:cs="LucidaSans"/>
          <w:b/>
          <w:u w:val="single"/>
        </w:rPr>
        <w:t>10.- TESORERÍA.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  <w:b/>
        </w:rPr>
        <w:tab/>
      </w:r>
      <w:r>
        <w:rPr>
          <w:rFonts w:ascii="Verdana" w:hAnsi="Verdana" w:cs="LucidaSans"/>
          <w:b/>
          <w:u w:val="single"/>
        </w:rPr>
        <w:t>NÚMERO: 2023/14877T. MODIFICACIÓN DE LA ORDENANZA FISCAL TS.07 POR PRESTACIÓN DE LOS SERVICIOS DE PISCINAS E INSTALACIONES DEPORTIVAS.-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</w:p>
    <w:p w:rsidR="00B05317" w:rsidRPr="00C73BBD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  <w:r>
        <w:rPr>
          <w:rFonts w:ascii="Verdana" w:hAnsi="Verdana" w:cs="LucidaSans"/>
        </w:rPr>
        <w:tab/>
        <w:t>Sometido a votación el punto referente a la modificación de la Ordenanza Fiscal TS.07 por prestación de los servicios de piscinas e instalaciones deportivas, el mismo es aprobado por unanimidad de los veintiún asistentes.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</w:rPr>
        <w:tab/>
      </w:r>
      <w:r>
        <w:rPr>
          <w:rFonts w:ascii="Verdana" w:hAnsi="Verdana" w:cs="LucidaSans"/>
          <w:b/>
          <w:u w:val="single"/>
        </w:rPr>
        <w:t>11.- TESORERÍA.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  <w:b/>
        </w:rPr>
        <w:tab/>
      </w:r>
      <w:r>
        <w:rPr>
          <w:rFonts w:ascii="Verdana" w:hAnsi="Verdana" w:cs="LucidaSans"/>
          <w:b/>
          <w:u w:val="single"/>
        </w:rPr>
        <w:t>NÚMERO: 2023/14638Z. CALENDARIO FISCAL 2024.-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  <w:r>
        <w:rPr>
          <w:rFonts w:ascii="Verdana" w:hAnsi="Verdana" w:cs="LucidaSans"/>
        </w:rPr>
        <w:tab/>
        <w:t>Sometido a votación el punto referente a la aprobación del calendario fiscal 2024, el mismo es aprobado con dieciocho votos a favor (RA y Grupo Mixto: CC y VOX) y tres abstenciones (PSOE).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</w:rPr>
        <w:tab/>
      </w:r>
      <w:r>
        <w:rPr>
          <w:rFonts w:ascii="Verdana" w:hAnsi="Verdana" w:cs="LucidaSans"/>
          <w:b/>
          <w:u w:val="single"/>
        </w:rPr>
        <w:t>12.- SECRETARÍA GENERAL.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  <w:b/>
        </w:rPr>
        <w:tab/>
      </w:r>
      <w:r>
        <w:rPr>
          <w:rFonts w:ascii="Verdana" w:hAnsi="Verdana" w:cs="LucidaSans"/>
          <w:b/>
          <w:u w:val="single"/>
        </w:rPr>
        <w:t>NÚMERO: 2023/12413C. MOCIÓN GRUPO MIXTO (VOX) RELATIVA A BONIFICACIÓN DEL 100% IMPUESTO VEHÍCULOS DE TRACCIÓN MECÁNICA A LOS VEHÍCULOS DE MÁS DE 25 AÑOS.-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  <w:r>
        <w:rPr>
          <w:rFonts w:ascii="Verdana" w:hAnsi="Verdana" w:cs="LucidaSans"/>
        </w:rPr>
        <w:tab/>
        <w:t xml:space="preserve">Sometido a votación el punto referente a la moción del Grupo Mixto (VOX) relativa a bonificación del 100% del impuesto de vehículos de tracción mecánica a los vehículos de más de 25 años, el mismo </w:t>
      </w:r>
      <w:r w:rsidRPr="003F62B3">
        <w:rPr>
          <w:rFonts w:ascii="Verdana" w:hAnsi="Verdana" w:cs="LucidaSans"/>
          <w:u w:val="single"/>
        </w:rPr>
        <w:t>NO es aprobado</w:t>
      </w:r>
      <w:r>
        <w:rPr>
          <w:rFonts w:ascii="Verdana" w:hAnsi="Verdana" w:cs="LucidaSans"/>
        </w:rPr>
        <w:t>, con dos votos a favor (Grupo Mixto: VOX), diecisiete en contra (RA y PSOE) y dos abstenciones (Grupo Mixto: CC).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</w:rPr>
        <w:tab/>
      </w:r>
      <w:r>
        <w:rPr>
          <w:rFonts w:ascii="Verdana" w:hAnsi="Verdana" w:cs="LucidaSans"/>
          <w:b/>
          <w:u w:val="single"/>
        </w:rPr>
        <w:t>15.- SECRETARÍA GENERAL.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  <w:r>
        <w:rPr>
          <w:rFonts w:ascii="Verdana" w:hAnsi="Verdana" w:cs="LucidaSans"/>
          <w:b/>
        </w:rPr>
        <w:tab/>
      </w:r>
      <w:r>
        <w:rPr>
          <w:rFonts w:ascii="Verdana" w:hAnsi="Verdana" w:cs="LucidaSans"/>
          <w:b/>
          <w:u w:val="single"/>
        </w:rPr>
        <w:t>NÚMERO: 2023/15489Z. MOCIÓN ROQUE AGUAYRO EN SOLIDARIDAD CON EL PUEBLO PALESTINO Y CONDENA DE LAS ACCIONES TERRORISTAS.-</w:t>
      </w:r>
    </w:p>
    <w:p w:rsidR="00B05317" w:rsidRDefault="00B05317" w:rsidP="00B05317">
      <w:pPr>
        <w:widowControl/>
        <w:adjustRightInd w:val="0"/>
        <w:rPr>
          <w:rFonts w:ascii="Verdana" w:hAnsi="Verdana" w:cs="LucidaSans"/>
          <w:b/>
          <w:u w:val="single"/>
        </w:rPr>
      </w:pPr>
    </w:p>
    <w:p w:rsidR="00B05317" w:rsidRDefault="00B05317" w:rsidP="00B05317">
      <w:pPr>
        <w:widowControl/>
        <w:adjustRightInd w:val="0"/>
        <w:rPr>
          <w:rFonts w:ascii="Verdana" w:hAnsi="Verdana" w:cs="CIDFont+F2"/>
        </w:rPr>
      </w:pPr>
    </w:p>
    <w:p w:rsidR="00B05317" w:rsidRDefault="00B05317" w:rsidP="00B05317">
      <w:pPr>
        <w:widowControl/>
        <w:adjustRightInd w:val="0"/>
        <w:rPr>
          <w:rFonts w:ascii="Verdana" w:hAnsi="Verdana" w:cs="CIDFont+F2"/>
        </w:rPr>
      </w:pPr>
      <w:r>
        <w:rPr>
          <w:rFonts w:ascii="Verdana" w:hAnsi="Verdana" w:cs="CIDFont+F2"/>
        </w:rPr>
        <w:lastRenderedPageBreak/>
        <w:tab/>
        <w:t xml:space="preserve">Sometido a votación el punto referente a la moción del Grupo Roque </w:t>
      </w:r>
      <w:proofErr w:type="spellStart"/>
      <w:r>
        <w:rPr>
          <w:rFonts w:ascii="Verdana" w:hAnsi="Verdana" w:cs="CIDFont+F2"/>
        </w:rPr>
        <w:t>Aguayro</w:t>
      </w:r>
      <w:proofErr w:type="spellEnd"/>
      <w:r>
        <w:rPr>
          <w:rFonts w:ascii="Verdana" w:hAnsi="Verdana" w:cs="CIDFont+F2"/>
        </w:rPr>
        <w:t xml:space="preserve"> en solidaridad con el pueblo palestino y condena de las acciones terroristas,  el mismo es aprobado con diecinueve votos a favor (RA, PSOE y Grupo Mixto: CC), una abstención [Grupo Mixto: VOX (Iulia)], y uno en contra [Grupo Mixto: VOX (Roberto)].</w:t>
      </w:r>
    </w:p>
    <w:p w:rsidR="00B05317" w:rsidRDefault="00B05317" w:rsidP="00B05317">
      <w:pPr>
        <w:widowControl/>
        <w:adjustRightInd w:val="0"/>
        <w:rPr>
          <w:rFonts w:ascii="Verdana" w:hAnsi="Verdana" w:cs="CIDFont+F2"/>
        </w:rPr>
      </w:pPr>
    </w:p>
    <w:p w:rsidR="00B05317" w:rsidRDefault="00B05317" w:rsidP="00B05317">
      <w:pPr>
        <w:widowControl/>
        <w:adjustRightInd w:val="0"/>
        <w:rPr>
          <w:rFonts w:ascii="Verdana" w:hAnsi="Verdana" w:cs="CIDFont+F2"/>
        </w:rPr>
      </w:pPr>
    </w:p>
    <w:p w:rsidR="00B05317" w:rsidRDefault="00B05317" w:rsidP="00B05317">
      <w:pPr>
        <w:adjustRightInd w:val="0"/>
        <w:ind w:firstLine="709"/>
        <w:rPr>
          <w:rFonts w:ascii="Verdana" w:hAnsi="Verdana"/>
          <w:b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u w:val="single"/>
        </w:rPr>
        <w:t>17.- ASUNTOS DE LA PRESIDENCIA.-</w:t>
      </w:r>
    </w:p>
    <w:p w:rsidR="00B05317" w:rsidRDefault="00B05317" w:rsidP="00B05317">
      <w:pPr>
        <w:adjustRightInd w:val="0"/>
        <w:ind w:firstLine="709"/>
        <w:rPr>
          <w:rFonts w:ascii="Verdana" w:hAnsi="Verdana"/>
          <w:b/>
          <w:u w:val="single"/>
        </w:rPr>
      </w:pPr>
    </w:p>
    <w:p w:rsidR="00B05317" w:rsidRDefault="00B05317" w:rsidP="00B05317">
      <w:pPr>
        <w:adjustRightInd w:val="0"/>
        <w:ind w:firstLine="709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17A.- DECLARACIÓN INSTITUCIONAL CON MOTIVO DEL DÍA INTERNACIONAL DE LA ELIMINACIÓN DE LA VIOLENCIA CONTRA LA MUJER.-</w:t>
      </w:r>
    </w:p>
    <w:p w:rsidR="00B05317" w:rsidRDefault="00B05317" w:rsidP="00B05317">
      <w:pPr>
        <w:adjustRightInd w:val="0"/>
        <w:ind w:firstLine="709"/>
        <w:rPr>
          <w:rFonts w:ascii="Verdana" w:hAnsi="Verdana"/>
          <w:b/>
          <w:u w:val="single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Default="00B05317" w:rsidP="00B05317">
      <w:pPr>
        <w:widowControl/>
        <w:adjustRightInd w:val="0"/>
        <w:rPr>
          <w:rFonts w:ascii="Verdana" w:hAnsi="Verdana" w:cs="LucidaSans"/>
        </w:rPr>
      </w:pPr>
      <w:r>
        <w:rPr>
          <w:rFonts w:ascii="Verdana" w:hAnsi="Verdana" w:cs="LucidaSans"/>
        </w:rPr>
        <w:tab/>
        <w:t>Sometido a votación el punto referente a la declaración institucional con motivo del día internacional de la eliminación de la violencia contra la mujer, el mismo es aprobado con diecinueve votos a favor (RA, PSOE y Grupo Mixto: CC) y dos votos en contra (Grupo Mixto: VOX).</w:t>
      </w:r>
    </w:p>
    <w:p w:rsidR="00B05317" w:rsidRDefault="00B05317" w:rsidP="00B05317">
      <w:pPr>
        <w:widowControl/>
        <w:adjustRightInd w:val="0"/>
        <w:rPr>
          <w:rFonts w:ascii="Verdana" w:hAnsi="Verdana" w:cs="Arial"/>
          <w:lang w:eastAsia="ja-JP"/>
        </w:rPr>
      </w:pPr>
    </w:p>
    <w:p w:rsidR="00B05317" w:rsidRDefault="00B05317" w:rsidP="00B05317">
      <w:pPr>
        <w:widowControl/>
        <w:adjustRightInd w:val="0"/>
        <w:rPr>
          <w:rFonts w:ascii="Verdana" w:hAnsi="Verdana" w:cs="Arial"/>
          <w:lang w:eastAsia="ja-JP"/>
        </w:rPr>
      </w:pPr>
      <w:r>
        <w:rPr>
          <w:rFonts w:ascii="Verdana" w:hAnsi="Verdana" w:cs="Arial"/>
          <w:lang w:eastAsia="ja-JP"/>
        </w:rPr>
        <w:tab/>
        <w:t>Y no habiendo más asuntos que tratar, la Presidencia da por finalizada la sesión cuando son las veintiuna horas y treinta minutos del mismo día de su comienzo, y yo la Secretaria doy fe.</w:t>
      </w:r>
    </w:p>
    <w:p w:rsidR="00B05317" w:rsidRDefault="00B05317" w:rsidP="00B05317">
      <w:pPr>
        <w:widowControl/>
        <w:adjustRightInd w:val="0"/>
        <w:rPr>
          <w:rFonts w:ascii="Verdana" w:hAnsi="Verdana" w:cs="Arial"/>
          <w:lang w:eastAsia="ja-JP"/>
        </w:rPr>
      </w:pPr>
    </w:p>
    <w:p w:rsidR="00B05317" w:rsidRPr="00E56B41" w:rsidRDefault="00B05317" w:rsidP="00B05317">
      <w:pPr>
        <w:widowControl/>
        <w:adjustRightInd w:val="0"/>
        <w:rPr>
          <w:rFonts w:ascii="Verdana" w:hAnsi="Verdana" w:cs="LucidaSans"/>
        </w:rPr>
      </w:pPr>
    </w:p>
    <w:p w:rsidR="00B05317" w:rsidRPr="00E56B41" w:rsidRDefault="00B05317" w:rsidP="00B05317">
      <w:pPr>
        <w:widowControl/>
        <w:adjustRightInd w:val="0"/>
        <w:rPr>
          <w:rFonts w:ascii="Verdana" w:hAnsi="Verdana" w:cs="LucidaSans"/>
          <w:b/>
        </w:rPr>
      </w:pPr>
    </w:p>
    <w:p w:rsidR="00F4552F" w:rsidRDefault="00F4552F" w:rsidP="00B05317">
      <w:pPr>
        <w:jc w:val="left"/>
        <w:rPr>
          <w:rFonts w:ascii="IBM Plex Sans" w:hAnsi="IBM Plex Sans"/>
          <w:color w:val="000000"/>
          <w:sz w:val="22"/>
          <w:szCs w:val="22"/>
        </w:rPr>
      </w:pPr>
    </w:p>
    <w:sectPr w:rsidR="00F4552F" w:rsidSect="00F4552F">
      <w:headerReference w:type="default" r:id="rId7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51" w:rsidRDefault="006E3251" w:rsidP="00F4552F">
      <w:r>
        <w:separator/>
      </w:r>
    </w:p>
  </w:endnote>
  <w:endnote w:type="continuationSeparator" w:id="0">
    <w:p w:rsidR="006E3251" w:rsidRDefault="006E3251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Source Sans Pro"/>
    <w:charset w:val="00"/>
    <w:family w:val="swiss"/>
    <w:pitch w:val="variable"/>
    <w:sig w:usb0="00000001" w:usb1="5000207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A00002AF" w:usb1="1000205B" w:usb2="00000000" w:usb3="00000000" w:csb0="00000097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51" w:rsidRDefault="006E3251" w:rsidP="00F4552F">
      <w:r>
        <w:separator/>
      </w:r>
    </w:p>
  </w:footnote>
  <w:footnote w:type="continuationSeparator" w:id="0">
    <w:p w:rsidR="006E3251" w:rsidRDefault="006E3251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51" w:rsidRDefault="006E3251">
    <w:pPr>
      <w:pStyle w:val="Header"/>
    </w:pPr>
    <w:r>
      <w:rPr>
        <w:noProof/>
        <w:lang w:eastAsia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824F9A"/>
    <w:multiLevelType w:val="singleLevel"/>
    <w:tmpl w:val="87824F9A"/>
    <w:lvl w:ilvl="0">
      <w:start w:val="1"/>
      <w:numFmt w:val="decimal"/>
      <w:suff w:val="space"/>
      <w:lvlText w:val="%1."/>
      <w:lvlJc w:val="left"/>
    </w:lvl>
  </w:abstractNum>
  <w:abstractNum w:abstractNumId="1">
    <w:nsid w:val="9EFCE408"/>
    <w:multiLevelType w:val="singleLevel"/>
    <w:tmpl w:val="9EFCE408"/>
    <w:lvl w:ilvl="0">
      <w:start w:val="1"/>
      <w:numFmt w:val="decimal"/>
      <w:suff w:val="space"/>
      <w:lvlText w:val="%1-"/>
      <w:lvlJc w:val="left"/>
    </w:lvl>
  </w:abstractNum>
  <w:abstractNum w:abstractNumId="2">
    <w:nsid w:val="A0C4415B"/>
    <w:multiLevelType w:val="singleLevel"/>
    <w:tmpl w:val="A0C4415B"/>
    <w:lvl w:ilvl="0">
      <w:start w:val="1"/>
      <w:numFmt w:val="decimal"/>
      <w:suff w:val="space"/>
      <w:lvlText w:val="%1-"/>
      <w:lvlJc w:val="left"/>
    </w:lvl>
  </w:abstractNum>
  <w:abstractNum w:abstractNumId="3">
    <w:nsid w:val="AA787B9A"/>
    <w:multiLevelType w:val="singleLevel"/>
    <w:tmpl w:val="AA787B9A"/>
    <w:lvl w:ilvl="0">
      <w:start w:val="1"/>
      <w:numFmt w:val="decimal"/>
      <w:suff w:val="space"/>
      <w:lvlText w:val="%1-"/>
      <w:lvlJc w:val="left"/>
    </w:lvl>
  </w:abstractNum>
  <w:abstractNum w:abstractNumId="4">
    <w:nsid w:val="C3F1BF54"/>
    <w:multiLevelType w:val="singleLevel"/>
    <w:tmpl w:val="C3F1BF54"/>
    <w:lvl w:ilvl="0">
      <w:start w:val="1"/>
      <w:numFmt w:val="decimal"/>
      <w:suff w:val="space"/>
      <w:lvlText w:val="%1-"/>
      <w:lvlJc w:val="left"/>
    </w:lvl>
  </w:abstractNum>
  <w:abstractNum w:abstractNumId="5">
    <w:nsid w:val="D56A0652"/>
    <w:multiLevelType w:val="singleLevel"/>
    <w:tmpl w:val="D56A0652"/>
    <w:lvl w:ilvl="0">
      <w:start w:val="1"/>
      <w:numFmt w:val="decimal"/>
      <w:suff w:val="nothing"/>
      <w:lvlText w:val="%1-"/>
      <w:lvlJc w:val="left"/>
    </w:lvl>
  </w:abstractNum>
  <w:abstractNum w:abstractNumId="6">
    <w:nsid w:val="DC3CDFF3"/>
    <w:multiLevelType w:val="singleLevel"/>
    <w:tmpl w:val="DC3CDFF3"/>
    <w:lvl w:ilvl="0">
      <w:start w:val="1"/>
      <w:numFmt w:val="decimal"/>
      <w:suff w:val="space"/>
      <w:lvlText w:val="%1-"/>
      <w:lvlJc w:val="left"/>
    </w:lvl>
  </w:abstractNum>
  <w:abstractNum w:abstractNumId="7">
    <w:nsid w:val="DCB3A35D"/>
    <w:multiLevelType w:val="singleLevel"/>
    <w:tmpl w:val="DCB3A35D"/>
    <w:lvl w:ilvl="0">
      <w:start w:val="1"/>
      <w:numFmt w:val="decimal"/>
      <w:suff w:val="space"/>
      <w:lvlText w:val="%1-"/>
      <w:lvlJc w:val="left"/>
    </w:lvl>
  </w:abstractNum>
  <w:abstractNum w:abstractNumId="8">
    <w:nsid w:val="E067B730"/>
    <w:multiLevelType w:val="singleLevel"/>
    <w:tmpl w:val="E067B730"/>
    <w:lvl w:ilvl="0">
      <w:start w:val="1"/>
      <w:numFmt w:val="decimal"/>
      <w:lvlText w:val="%1."/>
      <w:lvlJc w:val="left"/>
      <w:pPr>
        <w:tabs>
          <w:tab w:val="num" w:pos="312"/>
        </w:tabs>
        <w:ind w:left="105" w:firstLine="0"/>
      </w:pPr>
    </w:lvl>
  </w:abstractNum>
  <w:abstractNum w:abstractNumId="9">
    <w:nsid w:val="E747AC2E"/>
    <w:multiLevelType w:val="singleLevel"/>
    <w:tmpl w:val="E747AC2E"/>
    <w:lvl w:ilvl="0">
      <w:start w:val="1"/>
      <w:numFmt w:val="decimal"/>
      <w:suff w:val="space"/>
      <w:lvlText w:val="%1-"/>
      <w:lvlJc w:val="left"/>
    </w:lvl>
  </w:abstractNum>
  <w:abstractNum w:abstractNumId="10">
    <w:nsid w:val="E76A89E5"/>
    <w:multiLevelType w:val="singleLevel"/>
    <w:tmpl w:val="E76A89E5"/>
    <w:lvl w:ilvl="0">
      <w:start w:val="1"/>
      <w:numFmt w:val="decimal"/>
      <w:suff w:val="space"/>
      <w:lvlText w:val="%1-"/>
      <w:lvlJc w:val="left"/>
    </w:lvl>
  </w:abstractNum>
  <w:abstractNum w:abstractNumId="11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35"/>
    <w:multiLevelType w:val="multilevel"/>
    <w:tmpl w:val="0000003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36"/>
    <w:multiLevelType w:val="multilevel"/>
    <w:tmpl w:val="0000003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3">
    <w:nsid w:val="00000037"/>
    <w:multiLevelType w:val="multilevel"/>
    <w:tmpl w:val="00000037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5"/>
        </w:tabs>
        <w:ind w:left="18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</w:abstractNum>
  <w:abstractNum w:abstractNumId="24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25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3A"/>
    <w:multiLevelType w:val="multilevel"/>
    <w:tmpl w:val="000000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9">
    <w:nsid w:val="0000003D"/>
    <w:multiLevelType w:val="multilevel"/>
    <w:tmpl w:val="0000003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3F"/>
    <w:multiLevelType w:val="multilevel"/>
    <w:tmpl w:val="0000003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3">
    <w:nsid w:val="00000041"/>
    <w:multiLevelType w:val="multilevel"/>
    <w:tmpl w:val="0000004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42"/>
    <w:multiLevelType w:val="multilevel"/>
    <w:tmpl w:val="0000004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35">
    <w:nsid w:val="00000043"/>
    <w:multiLevelType w:val="multilevel"/>
    <w:tmpl w:val="000000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44"/>
    <w:multiLevelType w:val="multilevel"/>
    <w:tmpl w:val="0000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22F7916"/>
    <w:multiLevelType w:val="multilevel"/>
    <w:tmpl w:val="022F7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22F7CFF"/>
    <w:multiLevelType w:val="multilevel"/>
    <w:tmpl w:val="022F7C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F45002"/>
    <w:multiLevelType w:val="multilevel"/>
    <w:tmpl w:val="07F45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F74144"/>
    <w:multiLevelType w:val="multilevel"/>
    <w:tmpl w:val="07F74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>
    <w:nsid w:val="0C362C29"/>
    <w:multiLevelType w:val="multilevel"/>
    <w:tmpl w:val="0C362C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395CA6"/>
    <w:multiLevelType w:val="singleLevel"/>
    <w:tmpl w:val="0C395CA6"/>
    <w:lvl w:ilvl="0">
      <w:start w:val="1"/>
      <w:numFmt w:val="decimal"/>
      <w:suff w:val="space"/>
      <w:lvlText w:val="%1-"/>
      <w:lvlJc w:val="left"/>
    </w:lvl>
  </w:abstractNum>
  <w:abstractNum w:abstractNumId="44">
    <w:nsid w:val="0D2E4E6F"/>
    <w:multiLevelType w:val="multilevel"/>
    <w:tmpl w:val="0D2E4E6F"/>
    <w:lvl w:ilvl="0">
      <w:start w:val="69"/>
      <w:numFmt w:val="bullet"/>
      <w:lvlText w:val="-"/>
      <w:lvlJc w:val="left"/>
      <w:pPr>
        <w:ind w:left="2138" w:hanging="360"/>
      </w:pPr>
      <w:rPr>
        <w:rFonts w:ascii="IBM Plex Sans" w:eastAsia="SimSun" w:hAnsi="IBM Plex Sans" w:cs="Manga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0DD55E6A"/>
    <w:multiLevelType w:val="multilevel"/>
    <w:tmpl w:val="0DD55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F8471DB"/>
    <w:multiLevelType w:val="multilevel"/>
    <w:tmpl w:val="0F8471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F862C41"/>
    <w:multiLevelType w:val="multilevel"/>
    <w:tmpl w:val="0F862C41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10F06B88"/>
    <w:multiLevelType w:val="multilevel"/>
    <w:tmpl w:val="10F06B8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116A344A"/>
    <w:multiLevelType w:val="multilevel"/>
    <w:tmpl w:val="116A34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1B613B9"/>
    <w:multiLevelType w:val="hybridMultilevel"/>
    <w:tmpl w:val="A22031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1C606E2"/>
    <w:multiLevelType w:val="multilevel"/>
    <w:tmpl w:val="11C60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3170D40"/>
    <w:multiLevelType w:val="multilevel"/>
    <w:tmpl w:val="13170D40"/>
    <w:lvl w:ilvl="0">
      <w:start w:val="69"/>
      <w:numFmt w:val="bullet"/>
      <w:lvlText w:val="-"/>
      <w:lvlJc w:val="left"/>
      <w:pPr>
        <w:ind w:left="1080" w:hanging="360"/>
      </w:pPr>
      <w:rPr>
        <w:rFonts w:ascii="IBM Plex Sans" w:eastAsia="SimSun" w:hAnsi="IBM Plex Sans" w:cs="Mang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13623D52"/>
    <w:multiLevelType w:val="multilevel"/>
    <w:tmpl w:val="13623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3666DA1"/>
    <w:multiLevelType w:val="hybridMultilevel"/>
    <w:tmpl w:val="0C4C3A14"/>
    <w:lvl w:ilvl="0" w:tplc="32D09DBE">
      <w:start w:val="1"/>
      <w:numFmt w:val="bullet"/>
      <w:pStyle w:val="Epi1"/>
      <w:lvlText w:val="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36950E2"/>
    <w:multiLevelType w:val="multilevel"/>
    <w:tmpl w:val="13695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3AE2C70"/>
    <w:multiLevelType w:val="multilevel"/>
    <w:tmpl w:val="13AE2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4123C8D"/>
    <w:multiLevelType w:val="multilevel"/>
    <w:tmpl w:val="14123C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4AC3969"/>
    <w:multiLevelType w:val="multilevel"/>
    <w:tmpl w:val="14AC39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577287D"/>
    <w:multiLevelType w:val="multilevel"/>
    <w:tmpl w:val="157728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EF0DC4"/>
    <w:multiLevelType w:val="hybridMultilevel"/>
    <w:tmpl w:val="36466AA2"/>
    <w:lvl w:ilvl="0" w:tplc="5BC28004">
      <w:start w:val="1"/>
      <w:numFmt w:val="bullet"/>
      <w:pStyle w:val="Lista1Ti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1">
    <w:nsid w:val="17303363"/>
    <w:multiLevelType w:val="multilevel"/>
    <w:tmpl w:val="173033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AE23B3"/>
    <w:multiLevelType w:val="multilevel"/>
    <w:tmpl w:val="17AE23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93540D0"/>
    <w:multiLevelType w:val="multilevel"/>
    <w:tmpl w:val="19354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BCA3E48"/>
    <w:multiLevelType w:val="multilevel"/>
    <w:tmpl w:val="1BCA3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E43908"/>
    <w:multiLevelType w:val="multilevel"/>
    <w:tmpl w:val="1BE43908"/>
    <w:lvl w:ilvl="0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6">
    <w:nsid w:val="1C9372F9"/>
    <w:multiLevelType w:val="multilevel"/>
    <w:tmpl w:val="1C9372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E491409"/>
    <w:multiLevelType w:val="multilevel"/>
    <w:tmpl w:val="1E4914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0D65E4A"/>
    <w:multiLevelType w:val="multilevel"/>
    <w:tmpl w:val="20D65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1B85524"/>
    <w:multiLevelType w:val="multilevel"/>
    <w:tmpl w:val="21B85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F20840"/>
    <w:multiLevelType w:val="hybridMultilevel"/>
    <w:tmpl w:val="E1040F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2863141"/>
    <w:multiLevelType w:val="multilevel"/>
    <w:tmpl w:val="22863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3C32B9D"/>
    <w:multiLevelType w:val="hybridMultilevel"/>
    <w:tmpl w:val="6614790A"/>
    <w:lvl w:ilvl="0" w:tplc="EAB6DB1A">
      <w:start w:val="1"/>
      <w:numFmt w:val="bullet"/>
      <w:pStyle w:val="Listaconnmero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25F90787"/>
    <w:multiLevelType w:val="hybridMultilevel"/>
    <w:tmpl w:val="D390BB18"/>
    <w:lvl w:ilvl="0" w:tplc="0E78931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4">
    <w:nsid w:val="26CD4ED3"/>
    <w:multiLevelType w:val="multilevel"/>
    <w:tmpl w:val="26CD4E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7594A24"/>
    <w:multiLevelType w:val="hybridMultilevel"/>
    <w:tmpl w:val="1F12792E"/>
    <w:lvl w:ilvl="0" w:tplc="0C0A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6">
    <w:nsid w:val="2A024EB5"/>
    <w:multiLevelType w:val="multilevel"/>
    <w:tmpl w:val="2A024E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7650FF"/>
    <w:multiLevelType w:val="multilevel"/>
    <w:tmpl w:val="2D7650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DD29E5"/>
    <w:multiLevelType w:val="multilevel"/>
    <w:tmpl w:val="31DD29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4457F51"/>
    <w:multiLevelType w:val="multilevel"/>
    <w:tmpl w:val="34457F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0F45D6"/>
    <w:multiLevelType w:val="multilevel"/>
    <w:tmpl w:val="350F4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7B3EAD"/>
    <w:multiLevelType w:val="multilevel"/>
    <w:tmpl w:val="367B3E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7FC0878"/>
    <w:multiLevelType w:val="multilevel"/>
    <w:tmpl w:val="37FC0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99B2D8C"/>
    <w:multiLevelType w:val="multilevel"/>
    <w:tmpl w:val="399B2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9A939F8"/>
    <w:multiLevelType w:val="multilevel"/>
    <w:tmpl w:val="39A939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A382411"/>
    <w:multiLevelType w:val="multilevel"/>
    <w:tmpl w:val="3A3824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A730D88"/>
    <w:multiLevelType w:val="multilevel"/>
    <w:tmpl w:val="3A73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B13195C"/>
    <w:multiLevelType w:val="multilevel"/>
    <w:tmpl w:val="3B131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B1F62A4"/>
    <w:multiLevelType w:val="multilevel"/>
    <w:tmpl w:val="3B1F6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B65A998"/>
    <w:multiLevelType w:val="singleLevel"/>
    <w:tmpl w:val="3B65A99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0">
    <w:nsid w:val="3C0C5F94"/>
    <w:multiLevelType w:val="multilevel"/>
    <w:tmpl w:val="3C0C5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F813F0"/>
    <w:multiLevelType w:val="multilevel"/>
    <w:tmpl w:val="3DF81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7958A8"/>
    <w:multiLevelType w:val="multilevel"/>
    <w:tmpl w:val="3F7958A8"/>
    <w:lvl w:ilvl="0">
      <w:start w:val="69"/>
      <w:numFmt w:val="bullet"/>
      <w:lvlText w:val="-"/>
      <w:lvlJc w:val="left"/>
      <w:pPr>
        <w:ind w:left="1440" w:hanging="360"/>
      </w:pPr>
      <w:rPr>
        <w:rFonts w:ascii="IBM Plex Sans" w:eastAsia="SimSun" w:hAnsi="IBM Plex Sans" w:cs="Mang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3FC77F46"/>
    <w:multiLevelType w:val="multilevel"/>
    <w:tmpl w:val="3FC77F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0B7B2B"/>
    <w:multiLevelType w:val="hybridMultilevel"/>
    <w:tmpl w:val="C7DE1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41034C"/>
    <w:multiLevelType w:val="multilevel"/>
    <w:tmpl w:val="45410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588CACA"/>
    <w:multiLevelType w:val="singleLevel"/>
    <w:tmpl w:val="4588CACA"/>
    <w:lvl w:ilvl="0">
      <w:start w:val="1"/>
      <w:numFmt w:val="decimal"/>
      <w:suff w:val="space"/>
      <w:lvlText w:val="%1-"/>
      <w:lvlJc w:val="left"/>
    </w:lvl>
  </w:abstractNum>
  <w:abstractNum w:abstractNumId="97">
    <w:nsid w:val="47803E85"/>
    <w:multiLevelType w:val="multilevel"/>
    <w:tmpl w:val="47803E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81B7AC2"/>
    <w:multiLevelType w:val="hybridMultilevel"/>
    <w:tmpl w:val="89E0E0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4985335C"/>
    <w:multiLevelType w:val="multilevel"/>
    <w:tmpl w:val="49853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CB7157"/>
    <w:multiLevelType w:val="singleLevel"/>
    <w:tmpl w:val="4ACB7157"/>
    <w:lvl w:ilvl="0">
      <w:start w:val="1"/>
      <w:numFmt w:val="decimal"/>
      <w:suff w:val="space"/>
      <w:lvlText w:val="%1-"/>
      <w:lvlJc w:val="left"/>
    </w:lvl>
  </w:abstractNum>
  <w:abstractNum w:abstractNumId="101">
    <w:nsid w:val="4D5D316A"/>
    <w:multiLevelType w:val="multilevel"/>
    <w:tmpl w:val="4D5D3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C61622"/>
    <w:multiLevelType w:val="multilevel"/>
    <w:tmpl w:val="4FC61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9E05A5"/>
    <w:multiLevelType w:val="multilevel"/>
    <w:tmpl w:val="509E05A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7F1430"/>
    <w:multiLevelType w:val="multilevel"/>
    <w:tmpl w:val="527F14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54643D09"/>
    <w:multiLevelType w:val="hybridMultilevel"/>
    <w:tmpl w:val="803AC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3">
      <w:start w:val="1"/>
      <w:numFmt w:val="upperRoman"/>
      <w:lvlText w:val="%2."/>
      <w:lvlJc w:val="right"/>
      <w:pPr>
        <w:ind w:left="1788" w:hanging="708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2688" w:hanging="708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66E829B8">
      <w:start w:val="6"/>
      <w:numFmt w:val="bullet"/>
      <w:lvlText w:val="-"/>
      <w:lvlJc w:val="left"/>
      <w:pPr>
        <w:ind w:left="3600" w:hanging="360"/>
      </w:pPr>
      <w:rPr>
        <w:rFonts w:ascii="IBM Plex Sans" w:eastAsia="Calibri" w:hAnsi="IBM Plex Sans" w:cs="Times New Roman" w:hint="default"/>
      </w:rPr>
    </w:lvl>
    <w:lvl w:ilvl="5" w:tplc="281635F6">
      <w:numFmt w:val="bullet"/>
      <w:lvlText w:val="•"/>
      <w:lvlJc w:val="left"/>
      <w:pPr>
        <w:ind w:left="4500" w:hanging="360"/>
      </w:pPr>
      <w:rPr>
        <w:rFonts w:ascii="IBM Plex Sans" w:eastAsia="Calibri" w:hAnsi="IBM Plex Sans" w:cs="Times New Roman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556DDB"/>
    <w:multiLevelType w:val="multilevel"/>
    <w:tmpl w:val="55556DDB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559C1AAC"/>
    <w:multiLevelType w:val="multilevel"/>
    <w:tmpl w:val="559C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A5727A"/>
    <w:multiLevelType w:val="hybridMultilevel"/>
    <w:tmpl w:val="7B4EFB5E"/>
    <w:lvl w:ilvl="0" w:tplc="E00E11E4">
      <w:start w:val="1"/>
      <w:numFmt w:val="bullet"/>
      <w:pStyle w:val="Listatipo1"/>
      <w:lvlText w:val=""/>
      <w:lvlJc w:val="left"/>
      <w:pPr>
        <w:ind w:left="712" w:hanging="360"/>
      </w:pPr>
      <w:rPr>
        <w:rFonts w:ascii="Wingdings" w:hAnsi="Wingdings" w:hint="default"/>
        <w:b w:val="0"/>
        <w:i w:val="0"/>
        <w:caps/>
        <w:color w:val="1F497D"/>
        <w:sz w:val="20"/>
        <w:szCs w:val="16"/>
      </w:rPr>
    </w:lvl>
    <w:lvl w:ilvl="1" w:tplc="F88CBAC0">
      <w:start w:val="1"/>
      <w:numFmt w:val="bullet"/>
      <w:pStyle w:val="Listatip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62A4478"/>
    <w:multiLevelType w:val="multilevel"/>
    <w:tmpl w:val="562A4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C52500"/>
    <w:multiLevelType w:val="singleLevel"/>
    <w:tmpl w:val="56C52500"/>
    <w:lvl w:ilvl="0">
      <w:start w:val="1"/>
      <w:numFmt w:val="decimal"/>
      <w:suff w:val="space"/>
      <w:lvlText w:val="%1-"/>
      <w:lvlJc w:val="left"/>
    </w:lvl>
  </w:abstractNum>
  <w:abstractNum w:abstractNumId="111">
    <w:nsid w:val="574F4423"/>
    <w:multiLevelType w:val="multilevel"/>
    <w:tmpl w:val="574F44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6E2E2D"/>
    <w:multiLevelType w:val="singleLevel"/>
    <w:tmpl w:val="586E2E2D"/>
    <w:lvl w:ilvl="0">
      <w:start w:val="1"/>
      <w:numFmt w:val="decimal"/>
      <w:lvlText w:val="%1."/>
      <w:lvlJc w:val="left"/>
      <w:pPr>
        <w:tabs>
          <w:tab w:val="num" w:pos="312"/>
        </w:tabs>
        <w:ind w:left="64" w:firstLine="0"/>
      </w:pPr>
    </w:lvl>
  </w:abstractNum>
  <w:abstractNum w:abstractNumId="113">
    <w:nsid w:val="58999894"/>
    <w:multiLevelType w:val="singleLevel"/>
    <w:tmpl w:val="58999894"/>
    <w:lvl w:ilvl="0">
      <w:start w:val="1"/>
      <w:numFmt w:val="decimal"/>
      <w:suff w:val="space"/>
      <w:lvlText w:val="%1-"/>
      <w:lvlJc w:val="left"/>
    </w:lvl>
  </w:abstractNum>
  <w:abstractNum w:abstractNumId="114">
    <w:nsid w:val="590FEF6F"/>
    <w:multiLevelType w:val="singleLevel"/>
    <w:tmpl w:val="590FEF6F"/>
    <w:lvl w:ilvl="0">
      <w:start w:val="1"/>
      <w:numFmt w:val="decimal"/>
      <w:suff w:val="space"/>
      <w:lvlText w:val="%1."/>
      <w:lvlJc w:val="left"/>
    </w:lvl>
  </w:abstractNum>
  <w:abstractNum w:abstractNumId="115">
    <w:nsid w:val="5A8D1F97"/>
    <w:multiLevelType w:val="multilevel"/>
    <w:tmpl w:val="5A8D1F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BC144AF"/>
    <w:multiLevelType w:val="multilevel"/>
    <w:tmpl w:val="5BC144A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A726A0"/>
    <w:multiLevelType w:val="multilevel"/>
    <w:tmpl w:val="5DA72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D327F0"/>
    <w:multiLevelType w:val="multilevel"/>
    <w:tmpl w:val="5DD3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F0D430D"/>
    <w:multiLevelType w:val="multilevel"/>
    <w:tmpl w:val="5F0D43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FC607C3"/>
    <w:multiLevelType w:val="multilevel"/>
    <w:tmpl w:val="5FC607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07D7852"/>
    <w:multiLevelType w:val="multilevel"/>
    <w:tmpl w:val="607D785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2">
    <w:nsid w:val="60F30D3C"/>
    <w:multiLevelType w:val="multilevel"/>
    <w:tmpl w:val="60F30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7C14EB"/>
    <w:multiLevelType w:val="multilevel"/>
    <w:tmpl w:val="B0B20D5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4F81BD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4F81BD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4F81BD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4F81BD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4F81BD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4F81BD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4F81BD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4F81BD"/>
      </w:rPr>
    </w:lvl>
  </w:abstractNum>
  <w:abstractNum w:abstractNumId="124">
    <w:nsid w:val="61CA58A6"/>
    <w:multiLevelType w:val="hybridMultilevel"/>
    <w:tmpl w:val="22323770"/>
    <w:lvl w:ilvl="0" w:tplc="0C0A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5">
    <w:nsid w:val="639F05D7"/>
    <w:multiLevelType w:val="multilevel"/>
    <w:tmpl w:val="639F05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824301"/>
    <w:multiLevelType w:val="multilevel"/>
    <w:tmpl w:val="668243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944AD28"/>
    <w:multiLevelType w:val="singleLevel"/>
    <w:tmpl w:val="6944AD28"/>
    <w:lvl w:ilvl="0">
      <w:start w:val="1"/>
      <w:numFmt w:val="decimal"/>
      <w:suff w:val="space"/>
      <w:lvlText w:val="%1-"/>
      <w:lvlJc w:val="left"/>
    </w:lvl>
  </w:abstractNum>
  <w:abstractNum w:abstractNumId="128">
    <w:nsid w:val="6ACD0E4B"/>
    <w:multiLevelType w:val="multilevel"/>
    <w:tmpl w:val="6ACD0E4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573B8C"/>
    <w:multiLevelType w:val="multilevel"/>
    <w:tmpl w:val="6B573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07431A"/>
    <w:multiLevelType w:val="multilevel"/>
    <w:tmpl w:val="6E074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FF13791"/>
    <w:multiLevelType w:val="multilevel"/>
    <w:tmpl w:val="6FF137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0374012"/>
    <w:multiLevelType w:val="multilevel"/>
    <w:tmpl w:val="70374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2685DDB"/>
    <w:multiLevelType w:val="multilevel"/>
    <w:tmpl w:val="72685DDB"/>
    <w:lvl w:ilvl="0">
      <w:start w:val="69"/>
      <w:numFmt w:val="bullet"/>
      <w:lvlText w:val="-"/>
      <w:lvlJc w:val="left"/>
      <w:pPr>
        <w:ind w:left="1429" w:hanging="360"/>
      </w:pPr>
      <w:rPr>
        <w:rFonts w:ascii="IBM Plex Sans" w:eastAsia="SimSun" w:hAnsi="IBM Plex Sans" w:cs="Mang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734B5A90"/>
    <w:multiLevelType w:val="multilevel"/>
    <w:tmpl w:val="734B5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523201B"/>
    <w:multiLevelType w:val="multilevel"/>
    <w:tmpl w:val="752320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6667617"/>
    <w:multiLevelType w:val="multilevel"/>
    <w:tmpl w:val="76667617"/>
    <w:lvl w:ilvl="0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7">
    <w:nsid w:val="774B57F0"/>
    <w:multiLevelType w:val="hybridMultilevel"/>
    <w:tmpl w:val="501255A2"/>
    <w:lvl w:ilvl="0" w:tplc="30CC7BF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>
    <w:nsid w:val="779E3AA8"/>
    <w:multiLevelType w:val="multilevel"/>
    <w:tmpl w:val="779E3AA8"/>
    <w:lvl w:ilvl="0">
      <w:start w:val="69"/>
      <w:numFmt w:val="bullet"/>
      <w:lvlText w:val="-"/>
      <w:lvlJc w:val="left"/>
      <w:pPr>
        <w:ind w:left="720" w:hanging="360"/>
      </w:pPr>
      <w:rPr>
        <w:rFonts w:ascii="IBM Plex Sans" w:eastAsia="SimSun" w:hAnsi="IBM Plex Sans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89F3502"/>
    <w:multiLevelType w:val="multilevel"/>
    <w:tmpl w:val="789F35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821190"/>
    <w:multiLevelType w:val="hybridMultilevel"/>
    <w:tmpl w:val="FBB279EA"/>
    <w:lvl w:ilvl="0" w:tplc="82D48408">
      <w:start w:val="1"/>
      <w:numFmt w:val="bullet"/>
      <w:pStyle w:val="Lista1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aps/>
        <w:color w:val="548DD4"/>
        <w:sz w:val="20"/>
        <w:szCs w:val="1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CAC2B99"/>
    <w:multiLevelType w:val="multilevel"/>
    <w:tmpl w:val="7CAC2B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D8C8EFB"/>
    <w:multiLevelType w:val="singleLevel"/>
    <w:tmpl w:val="7D8C8EFB"/>
    <w:lvl w:ilvl="0">
      <w:start w:val="1"/>
      <w:numFmt w:val="decimal"/>
      <w:suff w:val="space"/>
      <w:lvlText w:val="%1-"/>
      <w:lvlJc w:val="left"/>
    </w:lvl>
  </w:abstractNum>
  <w:abstractNum w:abstractNumId="143">
    <w:nsid w:val="7ED63E35"/>
    <w:multiLevelType w:val="hybridMultilevel"/>
    <w:tmpl w:val="4AA86704"/>
    <w:styleLink w:val="Estiloimportado2"/>
    <w:lvl w:ilvl="0" w:tplc="0C0A0001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7F3E4085"/>
    <w:multiLevelType w:val="hybridMultilevel"/>
    <w:tmpl w:val="D49AD158"/>
    <w:lvl w:ilvl="0" w:tplc="805E039C">
      <w:start w:val="1"/>
      <w:numFmt w:val="bullet"/>
      <w:lvlText w:val="-"/>
      <w:lvlJc w:val="left"/>
      <w:pPr>
        <w:ind w:left="2112" w:hanging="360"/>
      </w:pPr>
      <w:rPr>
        <w:rFonts w:ascii="SymbolMT" w:eastAsia="Times New Roman" w:hAnsi="SymbolMT" w:hint="default"/>
        <w:i w:val="0"/>
      </w:rPr>
    </w:lvl>
    <w:lvl w:ilvl="1" w:tplc="0C0A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3"/>
  </w:num>
  <w:num w:numId="3">
    <w:abstractNumId w:val="123"/>
  </w:num>
  <w:num w:numId="4">
    <w:abstractNumId w:val="72"/>
  </w:num>
  <w:num w:numId="5">
    <w:abstractNumId w:val="54"/>
  </w:num>
  <w:num w:numId="6">
    <w:abstractNumId w:val="60"/>
  </w:num>
  <w:num w:numId="7">
    <w:abstractNumId w:val="140"/>
  </w:num>
  <w:num w:numId="8">
    <w:abstractNumId w:val="108"/>
  </w:num>
  <w:num w:numId="9">
    <w:abstractNumId w:val="144"/>
  </w:num>
  <w:num w:numId="10">
    <w:abstractNumId w:val="50"/>
  </w:num>
  <w:num w:numId="11">
    <w:abstractNumId w:val="137"/>
  </w:num>
  <w:num w:numId="12">
    <w:abstractNumId w:val="70"/>
  </w:num>
  <w:num w:numId="13">
    <w:abstractNumId w:val="98"/>
  </w:num>
  <w:num w:numId="14">
    <w:abstractNumId w:val="124"/>
  </w:num>
  <w:num w:numId="15">
    <w:abstractNumId w:val="73"/>
  </w:num>
  <w:num w:numId="16">
    <w:abstractNumId w:val="75"/>
  </w:num>
  <w:num w:numId="17">
    <w:abstractNumId w:val="11"/>
  </w:num>
  <w:num w:numId="18">
    <w:abstractNumId w:val="5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116"/>
  </w:num>
  <w:num w:numId="44">
    <w:abstractNumId w:val="36"/>
  </w:num>
  <w:num w:numId="45">
    <w:abstractNumId w:val="8"/>
  </w:num>
  <w:num w:numId="46">
    <w:abstractNumId w:val="112"/>
  </w:num>
  <w:num w:numId="47">
    <w:abstractNumId w:val="117"/>
  </w:num>
  <w:num w:numId="48">
    <w:abstractNumId w:val="76"/>
  </w:num>
  <w:num w:numId="49">
    <w:abstractNumId w:val="53"/>
  </w:num>
  <w:num w:numId="50">
    <w:abstractNumId w:val="104"/>
  </w:num>
  <w:num w:numId="51">
    <w:abstractNumId w:val="93"/>
  </w:num>
  <w:num w:numId="52">
    <w:abstractNumId w:val="84"/>
  </w:num>
  <w:num w:numId="53">
    <w:abstractNumId w:val="49"/>
  </w:num>
  <w:num w:numId="54">
    <w:abstractNumId w:val="44"/>
  </w:num>
  <w:num w:numId="55">
    <w:abstractNumId w:val="92"/>
  </w:num>
  <w:num w:numId="56">
    <w:abstractNumId w:val="80"/>
  </w:num>
  <w:num w:numId="57">
    <w:abstractNumId w:val="52"/>
  </w:num>
  <w:num w:numId="58">
    <w:abstractNumId w:val="133"/>
  </w:num>
  <w:num w:numId="59">
    <w:abstractNumId w:val="122"/>
  </w:num>
  <w:num w:numId="60">
    <w:abstractNumId w:val="138"/>
  </w:num>
  <w:num w:numId="61">
    <w:abstractNumId w:val="103"/>
  </w:num>
  <w:num w:numId="62">
    <w:abstractNumId w:val="139"/>
  </w:num>
  <w:num w:numId="63">
    <w:abstractNumId w:val="102"/>
  </w:num>
  <w:num w:numId="64">
    <w:abstractNumId w:val="121"/>
  </w:num>
  <w:num w:numId="65">
    <w:abstractNumId w:val="47"/>
  </w:num>
  <w:num w:numId="66">
    <w:abstractNumId w:val="89"/>
  </w:num>
  <w:num w:numId="67">
    <w:abstractNumId w:val="37"/>
  </w:num>
  <w:num w:numId="68">
    <w:abstractNumId w:val="65"/>
  </w:num>
  <w:num w:numId="69">
    <w:abstractNumId w:val="136"/>
  </w:num>
  <w:num w:numId="70">
    <w:abstractNumId w:val="125"/>
  </w:num>
  <w:num w:numId="71">
    <w:abstractNumId w:val="59"/>
  </w:num>
  <w:num w:numId="72">
    <w:abstractNumId w:val="114"/>
  </w:num>
  <w:num w:numId="73">
    <w:abstractNumId w:val="85"/>
  </w:num>
  <w:num w:numId="74">
    <w:abstractNumId w:val="91"/>
  </w:num>
  <w:num w:numId="75">
    <w:abstractNumId w:val="0"/>
  </w:num>
  <w:num w:numId="76">
    <w:abstractNumId w:val="111"/>
  </w:num>
  <w:num w:numId="77">
    <w:abstractNumId w:val="90"/>
  </w:num>
  <w:num w:numId="78">
    <w:abstractNumId w:val="126"/>
  </w:num>
  <w:num w:numId="79">
    <w:abstractNumId w:val="62"/>
  </w:num>
  <w:num w:numId="80">
    <w:abstractNumId w:val="1"/>
  </w:num>
  <w:num w:numId="81">
    <w:abstractNumId w:val="45"/>
  </w:num>
  <w:num w:numId="82">
    <w:abstractNumId w:val="57"/>
  </w:num>
  <w:num w:numId="83">
    <w:abstractNumId w:val="109"/>
  </w:num>
  <w:num w:numId="84">
    <w:abstractNumId w:val="9"/>
  </w:num>
  <w:num w:numId="85">
    <w:abstractNumId w:val="69"/>
  </w:num>
  <w:num w:numId="86">
    <w:abstractNumId w:val="141"/>
  </w:num>
  <w:num w:numId="87">
    <w:abstractNumId w:val="130"/>
  </w:num>
  <w:num w:numId="88">
    <w:abstractNumId w:val="106"/>
  </w:num>
  <w:num w:numId="89">
    <w:abstractNumId w:val="3"/>
  </w:num>
  <w:num w:numId="90">
    <w:abstractNumId w:val="55"/>
  </w:num>
  <w:num w:numId="91">
    <w:abstractNumId w:val="81"/>
  </w:num>
  <w:num w:numId="92">
    <w:abstractNumId w:val="113"/>
  </w:num>
  <w:num w:numId="93">
    <w:abstractNumId w:val="56"/>
  </w:num>
  <w:num w:numId="94">
    <w:abstractNumId w:val="58"/>
  </w:num>
  <w:num w:numId="95">
    <w:abstractNumId w:val="115"/>
  </w:num>
  <w:num w:numId="96">
    <w:abstractNumId w:val="96"/>
  </w:num>
  <w:num w:numId="97">
    <w:abstractNumId w:val="63"/>
  </w:num>
  <w:num w:numId="98">
    <w:abstractNumId w:val="61"/>
  </w:num>
  <w:num w:numId="99">
    <w:abstractNumId w:val="48"/>
  </w:num>
  <w:num w:numId="100">
    <w:abstractNumId w:val="66"/>
  </w:num>
  <w:num w:numId="101">
    <w:abstractNumId w:val="107"/>
  </w:num>
  <w:num w:numId="102">
    <w:abstractNumId w:val="78"/>
  </w:num>
  <w:num w:numId="103">
    <w:abstractNumId w:val="42"/>
  </w:num>
  <w:num w:numId="104">
    <w:abstractNumId w:val="77"/>
  </w:num>
  <w:num w:numId="105">
    <w:abstractNumId w:val="83"/>
  </w:num>
  <w:num w:numId="106">
    <w:abstractNumId w:val="101"/>
  </w:num>
  <w:num w:numId="107">
    <w:abstractNumId w:val="99"/>
  </w:num>
  <w:num w:numId="108">
    <w:abstractNumId w:val="46"/>
  </w:num>
  <w:num w:numId="109">
    <w:abstractNumId w:val="119"/>
  </w:num>
  <w:num w:numId="110">
    <w:abstractNumId w:val="131"/>
  </w:num>
  <w:num w:numId="111">
    <w:abstractNumId w:val="120"/>
  </w:num>
  <w:num w:numId="112">
    <w:abstractNumId w:val="6"/>
  </w:num>
  <w:num w:numId="113">
    <w:abstractNumId w:val="68"/>
  </w:num>
  <w:num w:numId="114">
    <w:abstractNumId w:val="39"/>
  </w:num>
  <w:num w:numId="115">
    <w:abstractNumId w:val="40"/>
  </w:num>
  <w:num w:numId="116">
    <w:abstractNumId w:val="4"/>
  </w:num>
  <w:num w:numId="117">
    <w:abstractNumId w:val="67"/>
  </w:num>
  <w:num w:numId="118">
    <w:abstractNumId w:val="38"/>
  </w:num>
  <w:num w:numId="119">
    <w:abstractNumId w:val="134"/>
  </w:num>
  <w:num w:numId="120">
    <w:abstractNumId w:val="79"/>
  </w:num>
  <w:num w:numId="121">
    <w:abstractNumId w:val="132"/>
  </w:num>
  <w:num w:numId="122">
    <w:abstractNumId w:val="110"/>
  </w:num>
  <w:num w:numId="123">
    <w:abstractNumId w:val="86"/>
  </w:num>
  <w:num w:numId="124">
    <w:abstractNumId w:val="100"/>
  </w:num>
  <w:num w:numId="125">
    <w:abstractNumId w:val="71"/>
  </w:num>
  <w:num w:numId="126">
    <w:abstractNumId w:val="88"/>
  </w:num>
  <w:num w:numId="127">
    <w:abstractNumId w:val="43"/>
  </w:num>
  <w:num w:numId="128">
    <w:abstractNumId w:val="87"/>
  </w:num>
  <w:num w:numId="129">
    <w:abstractNumId w:val="135"/>
  </w:num>
  <w:num w:numId="130">
    <w:abstractNumId w:val="2"/>
  </w:num>
  <w:num w:numId="131">
    <w:abstractNumId w:val="129"/>
  </w:num>
  <w:num w:numId="132">
    <w:abstractNumId w:val="64"/>
  </w:num>
  <w:num w:numId="133">
    <w:abstractNumId w:val="97"/>
  </w:num>
  <w:num w:numId="134">
    <w:abstractNumId w:val="118"/>
  </w:num>
  <w:num w:numId="135">
    <w:abstractNumId w:val="10"/>
  </w:num>
  <w:num w:numId="136">
    <w:abstractNumId w:val="95"/>
  </w:num>
  <w:num w:numId="137">
    <w:abstractNumId w:val="127"/>
  </w:num>
  <w:num w:numId="138">
    <w:abstractNumId w:val="7"/>
  </w:num>
  <w:num w:numId="139">
    <w:abstractNumId w:val="74"/>
  </w:num>
  <w:num w:numId="140">
    <w:abstractNumId w:val="51"/>
  </w:num>
  <w:num w:numId="141">
    <w:abstractNumId w:val="142"/>
  </w:num>
  <w:num w:numId="142">
    <w:abstractNumId w:val="82"/>
  </w:num>
  <w:num w:numId="143">
    <w:abstractNumId w:val="128"/>
  </w:num>
  <w:num w:numId="144">
    <w:abstractNumId w:val="105"/>
  </w:num>
  <w:num w:numId="145">
    <w:abstractNumId w:val="94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6067"/>
    <w:rsid w:val="00027726"/>
    <w:rsid w:val="0030333E"/>
    <w:rsid w:val="00557371"/>
    <w:rsid w:val="006E3251"/>
    <w:rsid w:val="00874396"/>
    <w:rsid w:val="00B05317"/>
    <w:rsid w:val="00B46067"/>
    <w:rsid w:val="00F4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6"/>
    <w:lsdException w:name="footer" w:uiPriority="6"/>
    <w:lsdException w:name="caption" w:uiPriority="35" w:qFormat="1"/>
    <w:lsdException w:name="footnote reference" w:uiPriority="0"/>
    <w:lsdException w:name="List" w:uiPriority="7"/>
    <w:lsdException w:name="List Bullet" w:uiPriority="11" w:qFormat="1"/>
    <w:lsdException w:name="List Number" w:uiPriority="9" w:qFormat="1"/>
    <w:lsdException w:name="List Number 2" w:uiPriority="10" w:qFormat="1"/>
    <w:lsdException w:name="Title" w:semiHidden="0" w:uiPriority="0" w:unhideWhenUsed="0" w:qFormat="1"/>
    <w:lsdException w:name="Signature" w:uiPriority="8" w:qFormat="1"/>
    <w:lsdException w:name="Default Paragraph Font" w:uiPriority="1"/>
    <w:lsdException w:name="Body Text" w:uiPriority="6" w:qFormat="1"/>
    <w:lsdException w:name="Body Text Indent" w:uiPriority="0"/>
    <w:lsdException w:name="Subtitle" w:semiHidden="0" w:uiPriority="2" w:unhideWhenUsed="0" w:qFormat="1"/>
    <w:lsdException w:name="Body Text First Indent" w:uiPriority="0"/>
    <w:lsdException w:name="Hyperlink" w:uiPriority="6"/>
    <w:lsdException w:name="Strong" w:semiHidden="0" w:uiPriority="6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Ttulo1">
    <w:name w:val="heading 1"/>
    <w:basedOn w:val="Normal"/>
    <w:next w:val="Normal"/>
    <w:link w:val="Ttulo1Car"/>
    <w:uiPriority w:val="6"/>
    <w:qFormat/>
    <w:rsid w:val="00B05317"/>
    <w:pPr>
      <w:keepNext/>
      <w:widowControl/>
      <w:suppressAutoHyphens w:val="0"/>
      <w:spacing w:before="240" w:after="60" w:line="276" w:lineRule="auto"/>
      <w:jc w:val="left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  <w:lang w:bidi="hi-IN"/>
    </w:rPr>
  </w:style>
  <w:style w:type="paragraph" w:styleId="Ttulo2">
    <w:name w:val="heading 2"/>
    <w:basedOn w:val="Normal"/>
    <w:next w:val="Normal"/>
    <w:link w:val="Ttulo2Car"/>
    <w:uiPriority w:val="6"/>
    <w:unhideWhenUsed/>
    <w:qFormat/>
    <w:rsid w:val="00B05317"/>
    <w:pPr>
      <w:keepNext/>
      <w:suppressAutoHyphens w:val="0"/>
      <w:autoSpaceDE w:val="0"/>
      <w:autoSpaceDN w:val="0"/>
      <w:spacing w:before="240" w:after="60"/>
      <w:jc w:val="left"/>
      <w:outlineLvl w:val="1"/>
    </w:pPr>
    <w:rPr>
      <w:rFonts w:ascii="Cambria" w:eastAsia="Cambria" w:hAnsi="Cambria" w:cs="Cambria"/>
      <w:b/>
      <w:bCs/>
      <w:i/>
      <w:iCs/>
      <w:kern w:val="0"/>
      <w:sz w:val="28"/>
      <w:szCs w:val="28"/>
      <w:lang w:val="en-US" w:eastAsia="en-US" w:bidi="hi-I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317"/>
    <w:pPr>
      <w:keepNext/>
      <w:suppressAutoHyphens w:val="0"/>
      <w:autoSpaceDE w:val="0"/>
      <w:autoSpaceDN w:val="0"/>
      <w:spacing w:before="240" w:after="60"/>
      <w:jc w:val="left"/>
      <w:outlineLvl w:val="2"/>
    </w:pPr>
    <w:rPr>
      <w:rFonts w:ascii="Cambria" w:eastAsia="Cambria" w:hAnsi="Cambria" w:cs="Cambria"/>
      <w:b/>
      <w:bCs/>
      <w:kern w:val="0"/>
      <w:sz w:val="26"/>
      <w:szCs w:val="26"/>
      <w:lang w:val="en-US" w:eastAsia="en-US" w:bidi="hi-IN"/>
    </w:rPr>
  </w:style>
  <w:style w:type="paragraph" w:styleId="Ttulo4">
    <w:name w:val="heading 4"/>
    <w:basedOn w:val="Normal"/>
    <w:next w:val="Normal"/>
    <w:link w:val="Ttulo4Car"/>
    <w:uiPriority w:val="9"/>
    <w:qFormat/>
    <w:rsid w:val="00B05317"/>
    <w:pPr>
      <w:keepNext/>
      <w:widowControl/>
      <w:ind w:firstLine="708"/>
      <w:jc w:val="center"/>
      <w:outlineLvl w:val="3"/>
    </w:pPr>
    <w:rPr>
      <w:rFonts w:ascii="Liberation Serif" w:hAnsi="Liberation Serif" w:cs="Arial"/>
      <w:bCs/>
      <w:kern w:val="0"/>
      <w:sz w:val="20"/>
      <w:szCs w:val="28"/>
      <w:lang w:eastAsia="en-US" w:bidi="hi-IN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05317"/>
    <w:pPr>
      <w:suppressAutoHyphens w:val="0"/>
      <w:autoSpaceDE w:val="0"/>
      <w:autoSpaceDN w:val="0"/>
      <w:spacing w:before="240" w:after="60"/>
      <w:jc w:val="left"/>
      <w:outlineLvl w:val="4"/>
    </w:pPr>
    <w:rPr>
      <w:rFonts w:ascii="Liberation Serif" w:hAnsi="Liberation Serif" w:cs="Arial"/>
      <w:bCs/>
      <w:iCs/>
      <w:kern w:val="0"/>
      <w:sz w:val="20"/>
      <w:szCs w:val="26"/>
      <w:lang w:eastAsia="en-US" w:bidi="hi-IN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05317"/>
    <w:pPr>
      <w:keepNext/>
      <w:keepLines/>
      <w:widowControl/>
      <w:suppressAutoHyphens w:val="0"/>
      <w:spacing w:before="40" w:line="360" w:lineRule="auto"/>
      <w:outlineLvl w:val="5"/>
    </w:pPr>
    <w:rPr>
      <w:rFonts w:ascii="Liberation Serif" w:hAnsi="Liberation Serif" w:cs="Arial"/>
      <w:bCs/>
      <w:kern w:val="0"/>
      <w:sz w:val="20"/>
      <w:szCs w:val="22"/>
      <w:lang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uiPriority w:val="3"/>
    <w:qFormat/>
    <w:rsid w:val="00F4552F"/>
  </w:style>
  <w:style w:type="character" w:customStyle="1" w:styleId="WW8Num1z1">
    <w:name w:val="WW8Num1z1"/>
    <w:uiPriority w:val="3"/>
    <w:qFormat/>
    <w:rsid w:val="00F4552F"/>
  </w:style>
  <w:style w:type="character" w:customStyle="1" w:styleId="WW8Num1z2">
    <w:name w:val="WW8Num1z2"/>
    <w:uiPriority w:val="3"/>
    <w:qFormat/>
    <w:rsid w:val="00F4552F"/>
  </w:style>
  <w:style w:type="character" w:customStyle="1" w:styleId="WW8Num1z3">
    <w:name w:val="WW8Num1z3"/>
    <w:uiPriority w:val="3"/>
    <w:qFormat/>
    <w:rsid w:val="00F4552F"/>
  </w:style>
  <w:style w:type="character" w:customStyle="1" w:styleId="WW8Num1z4">
    <w:name w:val="WW8Num1z4"/>
    <w:uiPriority w:val="3"/>
    <w:qFormat/>
    <w:rsid w:val="00F4552F"/>
  </w:style>
  <w:style w:type="character" w:customStyle="1" w:styleId="WW8Num1z5">
    <w:name w:val="WW8Num1z5"/>
    <w:uiPriority w:val="3"/>
    <w:qFormat/>
    <w:rsid w:val="00F4552F"/>
  </w:style>
  <w:style w:type="character" w:customStyle="1" w:styleId="WW8Num1z6">
    <w:name w:val="WW8Num1z6"/>
    <w:uiPriority w:val="3"/>
    <w:qFormat/>
    <w:rsid w:val="00F4552F"/>
  </w:style>
  <w:style w:type="character" w:customStyle="1" w:styleId="WW8Num1z7">
    <w:name w:val="WW8Num1z7"/>
    <w:uiPriority w:val="3"/>
    <w:qFormat/>
    <w:rsid w:val="00F4552F"/>
  </w:style>
  <w:style w:type="character" w:customStyle="1" w:styleId="WW8Num1z8">
    <w:name w:val="WW8Num1z8"/>
    <w:uiPriority w:val="3"/>
    <w:qFormat/>
    <w:rsid w:val="00F4552F"/>
  </w:style>
  <w:style w:type="character" w:customStyle="1" w:styleId="WW8Num2z0">
    <w:name w:val="WW8Num2z0"/>
    <w:uiPriority w:val="3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uiPriority w:val="3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uiPriority w:val="3"/>
    <w:qFormat/>
    <w:rsid w:val="00F4552F"/>
    <w:rPr>
      <w:lang w:val="es-ES" w:bidi="es-ES"/>
    </w:rPr>
  </w:style>
  <w:style w:type="character" w:customStyle="1" w:styleId="WW8Num3z1">
    <w:name w:val="WW8Num3z1"/>
    <w:uiPriority w:val="3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uiPriority w:val="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uiPriority w:val="3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uiPriority w:val="3"/>
    <w:qFormat/>
    <w:rsid w:val="00F4552F"/>
    <w:rPr>
      <w:sz w:val="20"/>
    </w:rPr>
  </w:style>
  <w:style w:type="character" w:customStyle="1" w:styleId="WW8Num4z2">
    <w:name w:val="WW8Num4z2"/>
    <w:uiPriority w:val="3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uiPriority w:val="3"/>
    <w:qFormat/>
    <w:rsid w:val="00F4552F"/>
    <w:rPr>
      <w:lang w:val="es-ES" w:bidi="es-ES"/>
    </w:rPr>
  </w:style>
  <w:style w:type="character" w:customStyle="1" w:styleId="WW8Num5z1">
    <w:name w:val="WW8Num5z1"/>
    <w:uiPriority w:val="3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uiPriority w:val="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uiPriority w:val="3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uiPriority w:val="3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uiPriority w:val="3"/>
    <w:qFormat/>
    <w:rsid w:val="00F4552F"/>
    <w:rPr>
      <w:lang w:val="es-ES" w:bidi="es-ES"/>
    </w:rPr>
  </w:style>
  <w:style w:type="character" w:customStyle="1" w:styleId="WW8Num8z1">
    <w:name w:val="WW8Num8z1"/>
    <w:uiPriority w:val="3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uiPriority w:val="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uiPriority w:val="3"/>
    <w:qFormat/>
    <w:rsid w:val="00F4552F"/>
    <w:rPr>
      <w:lang w:val="es-ES" w:bidi="es-ES"/>
    </w:rPr>
  </w:style>
  <w:style w:type="character" w:customStyle="1" w:styleId="WW8Num9z1">
    <w:name w:val="WW8Num9z1"/>
    <w:uiPriority w:val="3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uiPriority w:val="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uiPriority w:val="3"/>
    <w:qFormat/>
    <w:rsid w:val="00F4552F"/>
  </w:style>
  <w:style w:type="character" w:customStyle="1" w:styleId="WW8Num10z1">
    <w:name w:val="WW8Num10z1"/>
    <w:uiPriority w:val="3"/>
    <w:qFormat/>
    <w:rsid w:val="00F4552F"/>
    <w:rPr>
      <w:sz w:val="20"/>
    </w:rPr>
  </w:style>
  <w:style w:type="character" w:customStyle="1" w:styleId="WW8Num10z2">
    <w:name w:val="WW8Num10z2"/>
    <w:uiPriority w:val="3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uiPriority w:val="3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uiPriority w:val="3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uiPriority w:val="3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uiPriority w:val="3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link w:val="Ttulo1"/>
    <w:uiPriority w:val="6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uiPriority w:val="6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6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6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uiPriority w:val="3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uiPriority w:val="3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uiPriority w:val="3"/>
    <w:qFormat/>
    <w:rsid w:val="00F4552F"/>
  </w:style>
  <w:style w:type="character" w:customStyle="1" w:styleId="WW8Num11z1">
    <w:name w:val="WW8Num11z1"/>
    <w:uiPriority w:val="3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uiPriority w:val="3"/>
    <w:qFormat/>
    <w:rsid w:val="00F4552F"/>
  </w:style>
  <w:style w:type="character" w:customStyle="1" w:styleId="WW8Num10z7">
    <w:name w:val="WW8Num10z7"/>
    <w:uiPriority w:val="3"/>
    <w:qFormat/>
    <w:rsid w:val="00F4552F"/>
  </w:style>
  <w:style w:type="character" w:customStyle="1" w:styleId="WW8Num10z6">
    <w:name w:val="WW8Num10z6"/>
    <w:uiPriority w:val="3"/>
    <w:qFormat/>
    <w:rsid w:val="00F4552F"/>
  </w:style>
  <w:style w:type="character" w:customStyle="1" w:styleId="WW8Num10z5">
    <w:name w:val="WW8Num10z5"/>
    <w:uiPriority w:val="3"/>
    <w:qFormat/>
    <w:rsid w:val="00F4552F"/>
  </w:style>
  <w:style w:type="character" w:customStyle="1" w:styleId="WW8Num10z4">
    <w:name w:val="WW8Num10z4"/>
    <w:uiPriority w:val="3"/>
    <w:qFormat/>
    <w:rsid w:val="00F4552F"/>
  </w:style>
  <w:style w:type="character" w:customStyle="1" w:styleId="WW8Num10z3">
    <w:name w:val="WW8Num10z3"/>
    <w:uiPriority w:val="3"/>
    <w:qFormat/>
    <w:rsid w:val="00F4552F"/>
  </w:style>
  <w:style w:type="character" w:customStyle="1" w:styleId="WW8Num9z8">
    <w:name w:val="WW8Num9z8"/>
    <w:uiPriority w:val="3"/>
    <w:qFormat/>
    <w:rsid w:val="00F4552F"/>
  </w:style>
  <w:style w:type="character" w:customStyle="1" w:styleId="WW8Num9z7">
    <w:name w:val="WW8Num9z7"/>
    <w:uiPriority w:val="3"/>
    <w:qFormat/>
    <w:rsid w:val="00F4552F"/>
  </w:style>
  <w:style w:type="character" w:customStyle="1" w:styleId="WW8Num9z6">
    <w:name w:val="WW8Num9z6"/>
    <w:uiPriority w:val="3"/>
    <w:qFormat/>
    <w:rsid w:val="00F4552F"/>
  </w:style>
  <w:style w:type="character" w:customStyle="1" w:styleId="WW8Num9z5">
    <w:name w:val="WW8Num9z5"/>
    <w:uiPriority w:val="3"/>
    <w:qFormat/>
    <w:rsid w:val="00F4552F"/>
  </w:style>
  <w:style w:type="character" w:customStyle="1" w:styleId="WW8Num9z4">
    <w:name w:val="WW8Num9z4"/>
    <w:uiPriority w:val="3"/>
    <w:qFormat/>
    <w:rsid w:val="00F4552F"/>
  </w:style>
  <w:style w:type="character" w:customStyle="1" w:styleId="WW8Num9z3">
    <w:name w:val="WW8Num9z3"/>
    <w:uiPriority w:val="3"/>
    <w:qFormat/>
    <w:rsid w:val="00F4552F"/>
  </w:style>
  <w:style w:type="character" w:customStyle="1" w:styleId="WW8Num8z8">
    <w:name w:val="WW8Num8z8"/>
    <w:uiPriority w:val="3"/>
    <w:qFormat/>
    <w:rsid w:val="00F4552F"/>
  </w:style>
  <w:style w:type="character" w:customStyle="1" w:styleId="WW8Num8z7">
    <w:name w:val="WW8Num8z7"/>
    <w:uiPriority w:val="3"/>
    <w:qFormat/>
    <w:rsid w:val="00F4552F"/>
  </w:style>
  <w:style w:type="character" w:customStyle="1" w:styleId="WW8Num8z6">
    <w:name w:val="WW8Num8z6"/>
    <w:uiPriority w:val="3"/>
    <w:qFormat/>
    <w:rsid w:val="00F4552F"/>
  </w:style>
  <w:style w:type="character" w:customStyle="1" w:styleId="WW8Num8z5">
    <w:name w:val="WW8Num8z5"/>
    <w:uiPriority w:val="3"/>
    <w:qFormat/>
    <w:rsid w:val="00F4552F"/>
  </w:style>
  <w:style w:type="character" w:customStyle="1" w:styleId="WW8Num8z4">
    <w:name w:val="WW8Num8z4"/>
    <w:uiPriority w:val="3"/>
    <w:qFormat/>
    <w:rsid w:val="00F4552F"/>
  </w:style>
  <w:style w:type="character" w:customStyle="1" w:styleId="WW8Num8z3">
    <w:name w:val="WW8Num8z3"/>
    <w:uiPriority w:val="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uiPriority w:val="3"/>
    <w:qFormat/>
    <w:rsid w:val="00F4552F"/>
  </w:style>
  <w:style w:type="character" w:customStyle="1" w:styleId="WW8Num5z7">
    <w:name w:val="WW8Num5z7"/>
    <w:uiPriority w:val="3"/>
    <w:qFormat/>
    <w:rsid w:val="00F4552F"/>
  </w:style>
  <w:style w:type="character" w:customStyle="1" w:styleId="WW8Num5z6">
    <w:name w:val="WW8Num5z6"/>
    <w:uiPriority w:val="3"/>
    <w:qFormat/>
    <w:rsid w:val="00F4552F"/>
  </w:style>
  <w:style w:type="character" w:customStyle="1" w:styleId="WW8Num5z5">
    <w:name w:val="WW8Num5z5"/>
    <w:uiPriority w:val="3"/>
    <w:qFormat/>
    <w:rsid w:val="00F4552F"/>
  </w:style>
  <w:style w:type="character" w:customStyle="1" w:styleId="WW8Num5z4">
    <w:name w:val="WW8Num5z4"/>
    <w:uiPriority w:val="3"/>
    <w:qFormat/>
    <w:rsid w:val="00F4552F"/>
  </w:style>
  <w:style w:type="character" w:customStyle="1" w:styleId="WW8Num5z3">
    <w:name w:val="WW8Num5z3"/>
    <w:uiPriority w:val="3"/>
    <w:qFormat/>
    <w:rsid w:val="00F4552F"/>
  </w:style>
  <w:style w:type="character" w:customStyle="1" w:styleId="WW8Num4z8">
    <w:name w:val="WW8Num4z8"/>
    <w:uiPriority w:val="3"/>
    <w:qFormat/>
    <w:rsid w:val="00F4552F"/>
  </w:style>
  <w:style w:type="character" w:customStyle="1" w:styleId="WW8Num4z7">
    <w:name w:val="WW8Num4z7"/>
    <w:uiPriority w:val="3"/>
    <w:qFormat/>
    <w:rsid w:val="00F4552F"/>
  </w:style>
  <w:style w:type="character" w:customStyle="1" w:styleId="WW8Num4z6">
    <w:name w:val="WW8Num4z6"/>
    <w:uiPriority w:val="3"/>
    <w:qFormat/>
    <w:rsid w:val="00F4552F"/>
  </w:style>
  <w:style w:type="character" w:customStyle="1" w:styleId="WW8Num4z5">
    <w:name w:val="WW8Num4z5"/>
    <w:uiPriority w:val="3"/>
    <w:qFormat/>
    <w:rsid w:val="00F4552F"/>
  </w:style>
  <w:style w:type="character" w:customStyle="1" w:styleId="WW8Num4z4">
    <w:name w:val="WW8Num4z4"/>
    <w:uiPriority w:val="3"/>
    <w:qFormat/>
    <w:rsid w:val="00F4552F"/>
  </w:style>
  <w:style w:type="character" w:customStyle="1" w:styleId="WW8Num4z3">
    <w:name w:val="WW8Num4z3"/>
    <w:uiPriority w:val="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uiPriority w:val="99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uiPriority w:val="99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uiPriority w:val="99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uiPriority w:val="30"/>
    <w:qFormat/>
    <w:rsid w:val="00F4552F"/>
    <w:rPr>
      <w:b/>
      <w:i/>
      <w:sz w:val="24"/>
    </w:rPr>
  </w:style>
  <w:style w:type="character" w:customStyle="1" w:styleId="CitaCar">
    <w:name w:val="Cita Car"/>
    <w:link w:val="Cita"/>
    <w:uiPriority w:val="3"/>
    <w:qFormat/>
    <w:rsid w:val="00F4552F"/>
    <w:rPr>
      <w:i/>
      <w:sz w:val="24"/>
    </w:rPr>
  </w:style>
  <w:style w:type="character" w:customStyle="1" w:styleId="SubttuloCar">
    <w:name w:val="Subtítulo Car"/>
    <w:link w:val="Subttulo"/>
    <w:uiPriority w:val="2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uiPriority w:val="6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link w:val="Ttulo6"/>
    <w:uiPriority w:val="9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link w:val="Ttulo5"/>
    <w:uiPriority w:val="9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link w:val="Ttulo4"/>
    <w:uiPriority w:val="9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link w:val="Ttulo3"/>
    <w:uiPriority w:val="9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link w:val="Ttulo2"/>
    <w:uiPriority w:val="6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uiPriority w:val="1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uiPriority w:val="99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uiPriority w:val="99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uiPriority w:val="99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link w:val="TextoindependienteCar1"/>
    <w:uiPriority w:val="6"/>
    <w:qFormat/>
    <w:rsid w:val="00F4552F"/>
    <w:pPr>
      <w:spacing w:after="120"/>
    </w:pPr>
  </w:style>
  <w:style w:type="paragraph" w:styleId="Lista">
    <w:name w:val="List"/>
    <w:basedOn w:val="Textoindependiente"/>
    <w:uiPriority w:val="7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uiPriority w:val="6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uiPriority w:val="99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uiPriority w:val="99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uiPriority w:val="99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uiPriority w:val="99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uiPriority w:val="99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uiPriority w:val="39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uiPriority w:val="30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link w:val="SinespaciadoCar"/>
    <w:uiPriority w:val="1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uiPriority w:val="6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uiPriority w:val="6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uiPriority w:val="35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0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uiPriority w:val="7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6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uiPriority w:val="1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uiPriority w:val="9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uiPriority w:val="1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uiPriority w:val="9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uiPriority w:val="1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uiPriority w:val="1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uiPriority w:val="6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uiPriority w:val="6"/>
    <w:qFormat/>
    <w:rsid w:val="00F4552F"/>
  </w:style>
  <w:style w:type="numbering" w:customStyle="1" w:styleId="WW8Num1">
    <w:name w:val="WW8Num1"/>
    <w:qFormat/>
    <w:rsid w:val="00F4552F"/>
  </w:style>
  <w:style w:type="character" w:customStyle="1" w:styleId="Ttulo1Car2">
    <w:name w:val="Título 1 Car2"/>
    <w:basedOn w:val="Fuentedeprrafopredeter"/>
    <w:link w:val="Ttulo1"/>
    <w:uiPriority w:val="9"/>
    <w:rsid w:val="00B0531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 w:bidi="ar-SA"/>
    </w:rPr>
  </w:style>
  <w:style w:type="character" w:customStyle="1" w:styleId="Ttulo2Car2">
    <w:name w:val="Título 2 Car2"/>
    <w:basedOn w:val="Fuentedeprrafopredeter"/>
    <w:link w:val="Ttulo2"/>
    <w:uiPriority w:val="9"/>
    <w:semiHidden/>
    <w:rsid w:val="00B0531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 w:bidi="ar-SA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B0531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lang w:eastAsia="ar-SA" w:bidi="ar-SA"/>
    </w:rPr>
  </w:style>
  <w:style w:type="character" w:customStyle="1" w:styleId="Ttulo4Car2">
    <w:name w:val="Título 4 Car2"/>
    <w:basedOn w:val="Fuentedeprrafopredeter"/>
    <w:link w:val="Ttulo4"/>
    <w:uiPriority w:val="9"/>
    <w:semiHidden/>
    <w:rsid w:val="00B0531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lang w:eastAsia="ar-SA" w:bidi="ar-SA"/>
    </w:rPr>
  </w:style>
  <w:style w:type="character" w:customStyle="1" w:styleId="Ttulo5Car2">
    <w:name w:val="Título 5 Car2"/>
    <w:basedOn w:val="Fuentedeprrafopredeter"/>
    <w:link w:val="Ttulo5"/>
    <w:uiPriority w:val="9"/>
    <w:semiHidden/>
    <w:rsid w:val="00B05317"/>
    <w:rPr>
      <w:rFonts w:asciiTheme="majorHAnsi" w:eastAsiaTheme="majorEastAsia" w:hAnsiTheme="majorHAnsi" w:cstheme="majorBidi"/>
      <w:color w:val="243F60" w:themeColor="accent1" w:themeShade="7F"/>
      <w:kern w:val="2"/>
      <w:sz w:val="24"/>
      <w:lang w:eastAsia="ar-SA" w:bidi="ar-SA"/>
    </w:rPr>
  </w:style>
  <w:style w:type="character" w:customStyle="1" w:styleId="Ttulo6Car1">
    <w:name w:val="Título 6 Car1"/>
    <w:basedOn w:val="Fuentedeprrafopredeter"/>
    <w:link w:val="Ttulo6"/>
    <w:uiPriority w:val="9"/>
    <w:semiHidden/>
    <w:rsid w:val="00B05317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lang w:eastAsia="ar-SA" w:bidi="ar-SA"/>
    </w:rPr>
  </w:style>
  <w:style w:type="table" w:customStyle="1" w:styleId="TableNormal">
    <w:name w:val="Table Normal"/>
    <w:uiPriority w:val="2"/>
    <w:semiHidden/>
    <w:unhideWhenUsed/>
    <w:qFormat/>
    <w:rsid w:val="00B05317"/>
    <w:pPr>
      <w:widowControl w:val="0"/>
      <w:suppressAutoHyphens w:val="0"/>
      <w:autoSpaceDE w:val="0"/>
      <w:autoSpaceDN w:val="0"/>
    </w:pPr>
    <w:rPr>
      <w:rFonts w:ascii="Calibri" w:eastAsia="MS Mincho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6"/>
    <w:unhideWhenUsed/>
    <w:rsid w:val="00B05317"/>
    <w:pPr>
      <w:tabs>
        <w:tab w:val="center" w:pos="4252"/>
        <w:tab w:val="right" w:pos="8504"/>
      </w:tabs>
      <w:suppressAutoHyphens w:val="0"/>
      <w:autoSpaceDE w:val="0"/>
      <w:autoSpaceDN w:val="0"/>
      <w:jc w:val="left"/>
    </w:pPr>
    <w:rPr>
      <w:lang w:bidi="hi-IN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B05317"/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Piedepgina">
    <w:name w:val="footer"/>
    <w:basedOn w:val="Normal"/>
    <w:link w:val="PiedepginaCar"/>
    <w:uiPriority w:val="6"/>
    <w:unhideWhenUsed/>
    <w:rsid w:val="00B05317"/>
    <w:pPr>
      <w:tabs>
        <w:tab w:val="center" w:pos="4252"/>
        <w:tab w:val="right" w:pos="8504"/>
      </w:tabs>
      <w:suppressAutoHyphens w:val="0"/>
      <w:autoSpaceDE w:val="0"/>
      <w:autoSpaceDN w:val="0"/>
      <w:jc w:val="left"/>
    </w:pPr>
    <w:rPr>
      <w:lang w:bidi="hi-IN"/>
    </w:r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B05317"/>
    <w:rPr>
      <w:rFonts w:ascii="Calibri" w:eastAsia="Times New Roman" w:hAnsi="Calibri" w:cs="Calibri"/>
      <w:kern w:val="2"/>
      <w:sz w:val="24"/>
      <w:lang w:eastAsia="ar-SA" w:bidi="ar-SA"/>
    </w:rPr>
  </w:style>
  <w:style w:type="numbering" w:customStyle="1" w:styleId="Sinlista1">
    <w:name w:val="Sin lista1"/>
    <w:next w:val="Sinlista"/>
    <w:uiPriority w:val="99"/>
    <w:semiHidden/>
    <w:unhideWhenUsed/>
    <w:rsid w:val="00B05317"/>
  </w:style>
  <w:style w:type="character" w:customStyle="1" w:styleId="st">
    <w:name w:val="st"/>
    <w:basedOn w:val="Fuentedeprrafopredeter"/>
    <w:rsid w:val="00B05317"/>
  </w:style>
  <w:style w:type="character" w:styleId="nfasis">
    <w:name w:val="Emphasis"/>
    <w:uiPriority w:val="20"/>
    <w:qFormat/>
    <w:rsid w:val="00B05317"/>
    <w:rPr>
      <w:i/>
      <w:iCs/>
    </w:rPr>
  </w:style>
  <w:style w:type="paragraph" w:customStyle="1" w:styleId="Pa9">
    <w:name w:val="Pa9"/>
    <w:basedOn w:val="Normal"/>
    <w:next w:val="Normal"/>
    <w:rsid w:val="00B05317"/>
    <w:pPr>
      <w:widowControl/>
      <w:suppressAutoHyphens w:val="0"/>
      <w:autoSpaceDE w:val="0"/>
      <w:autoSpaceDN w:val="0"/>
      <w:adjustRightInd w:val="0"/>
      <w:spacing w:line="201" w:lineRule="atLeast"/>
      <w:jc w:val="left"/>
    </w:pPr>
    <w:rPr>
      <w:rFonts w:ascii="Arial" w:hAnsi="Arial" w:cs="Arial"/>
      <w:kern w:val="0"/>
      <w:lang w:eastAsia="es-ES"/>
    </w:rPr>
  </w:style>
  <w:style w:type="character" w:styleId="Hipervnculo">
    <w:name w:val="Hyperlink"/>
    <w:uiPriority w:val="6"/>
    <w:unhideWhenUsed/>
    <w:rsid w:val="00B05317"/>
    <w:rPr>
      <w:rFonts w:ascii="Tele-GroteskNor" w:hAnsi="Tele-GroteskNor" w:cs="Tele-GroteskNor"/>
      <w:color w:val="0563C1"/>
      <w:u w:val="single"/>
      <w:lang w:eastAsia="ar-SA"/>
    </w:rPr>
  </w:style>
  <w:style w:type="character" w:styleId="Textoennegrita">
    <w:name w:val="Strong"/>
    <w:uiPriority w:val="6"/>
    <w:qFormat/>
    <w:rsid w:val="00B05317"/>
    <w:rPr>
      <w:b/>
      <w:bCs/>
    </w:rPr>
  </w:style>
  <w:style w:type="paragraph" w:styleId="Textoindependienteprimerasangra">
    <w:name w:val="Body Text First Indent"/>
    <w:basedOn w:val="Textoindependiente"/>
    <w:link w:val="TextoindependienteprimerasangraCar"/>
    <w:rsid w:val="00B05317"/>
    <w:pPr>
      <w:widowControl/>
      <w:ind w:firstLine="210"/>
      <w:jc w:val="left"/>
    </w:pPr>
    <w:rPr>
      <w:rFonts w:ascii="Times New Roman" w:hAnsi="Times New Roman" w:cs="Times New Roman"/>
      <w:kern w:val="0"/>
    </w:rPr>
  </w:style>
  <w:style w:type="character" w:customStyle="1" w:styleId="TextoindependienteCar1">
    <w:name w:val="Texto independiente Car1"/>
    <w:basedOn w:val="Fuentedeprrafopredeter"/>
    <w:link w:val="Textoindependiente"/>
    <w:rsid w:val="00B05317"/>
    <w:rPr>
      <w:rFonts w:ascii="Calibri" w:eastAsia="Times New Roman" w:hAnsi="Calibri" w:cs="Calibri"/>
      <w:kern w:val="2"/>
      <w:sz w:val="24"/>
      <w:lang w:eastAsia="ar-SA" w:bidi="ar-SA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B05317"/>
    <w:rPr>
      <w:rFonts w:ascii="Times New Roman" w:hAnsi="Times New Roman" w:cs="Times New Roman"/>
    </w:rPr>
  </w:style>
  <w:style w:type="paragraph" w:customStyle="1" w:styleId="Textoindependiente21">
    <w:name w:val="Texto independiente 21"/>
    <w:basedOn w:val="Normal"/>
    <w:rsid w:val="00B05317"/>
    <w:pPr>
      <w:spacing w:after="120" w:line="480" w:lineRule="auto"/>
      <w:jc w:val="left"/>
    </w:pPr>
    <w:rPr>
      <w:rFonts w:ascii="Times New Roman" w:eastAsia="Andale Sans UI" w:hAnsi="Times New Roman" w:cs="Times New Roman"/>
      <w:kern w:val="1"/>
    </w:rPr>
  </w:style>
  <w:style w:type="table" w:styleId="Tablaconcuadrcula">
    <w:name w:val="Table Grid"/>
    <w:basedOn w:val="Tablanormal"/>
    <w:uiPriority w:val="39"/>
    <w:rsid w:val="00B05317"/>
    <w:pPr>
      <w:suppressAutoHyphens w:val="0"/>
    </w:pPr>
    <w:rPr>
      <w:rFonts w:ascii="Calibri" w:eastAsia="Times New Roman" w:hAnsi="Calibri" w:cs="Times New Roman"/>
      <w:szCs w:val="20"/>
      <w:lang w:eastAsia="es-E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todoc">
    <w:name w:val="linktodoc"/>
    <w:rsid w:val="00B05317"/>
  </w:style>
  <w:style w:type="character" w:customStyle="1" w:styleId="nt">
    <w:name w:val="nt"/>
    <w:rsid w:val="00B05317"/>
  </w:style>
  <w:style w:type="paragraph" w:customStyle="1" w:styleId="Textoindependiente22">
    <w:name w:val="Texto independiente 22"/>
    <w:basedOn w:val="Normal"/>
    <w:rsid w:val="00B05317"/>
    <w:pPr>
      <w:widowControl/>
      <w:spacing w:after="120" w:line="480" w:lineRule="auto"/>
      <w:jc w:val="left"/>
    </w:pPr>
    <w:rPr>
      <w:rFonts w:ascii="Times New Roman" w:hAnsi="Times New Roman" w:cs="Times New Roman"/>
      <w:lang w:eastAsia="zh-CN"/>
    </w:rPr>
  </w:style>
  <w:style w:type="paragraph" w:customStyle="1" w:styleId="Textoindependiente31">
    <w:name w:val="Texto independiente 31"/>
    <w:basedOn w:val="Normal"/>
    <w:rsid w:val="00B05317"/>
    <w:pPr>
      <w:suppressAutoHyphens w:val="0"/>
    </w:pPr>
    <w:rPr>
      <w:rFonts w:ascii="Times New Roman" w:hAnsi="Times New Roman" w:cs="Times New Roman"/>
      <w:lang w:eastAsia="zh-CN"/>
    </w:rPr>
  </w:style>
  <w:style w:type="table" w:customStyle="1" w:styleId="TableGrid">
    <w:name w:val="TableGrid"/>
    <w:rsid w:val="00B05317"/>
    <w:pPr>
      <w:suppressAutoHyphens w:val="0"/>
    </w:pPr>
    <w:rPr>
      <w:rFonts w:ascii="Calibri" w:eastAsia="Times New Roman" w:hAnsi="Calibri" w:cs="Times New Roman"/>
      <w:sz w:val="22"/>
      <w:szCs w:val="22"/>
      <w:lang w:eastAsia="es-E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uiPriority w:val="99"/>
    <w:semiHidden/>
    <w:rsid w:val="00B05317"/>
  </w:style>
  <w:style w:type="paragraph" w:customStyle="1" w:styleId="justificado">
    <w:name w:val="justificado"/>
    <w:basedOn w:val="Normal"/>
    <w:rsid w:val="00B0531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styleId="Textodebloque">
    <w:name w:val="Block Text"/>
    <w:basedOn w:val="Normal"/>
    <w:uiPriority w:val="99"/>
    <w:rsid w:val="00B05317"/>
    <w:pPr>
      <w:widowControl/>
      <w:suppressAutoHyphens w:val="0"/>
      <w:ind w:left="2268" w:right="363" w:hanging="1559"/>
    </w:pPr>
    <w:rPr>
      <w:rFonts w:ascii="Times New Roman" w:hAnsi="Times New Roman" w:cs="Times New Roman"/>
      <w:kern w:val="0"/>
      <w:szCs w:val="20"/>
      <w:lang w:eastAsia="es-ES"/>
    </w:rPr>
  </w:style>
  <w:style w:type="paragraph" w:customStyle="1" w:styleId="Normal3">
    <w:name w:val="Normal+3"/>
    <w:basedOn w:val="Default"/>
    <w:next w:val="Default"/>
    <w:rsid w:val="00B05317"/>
    <w:pPr>
      <w:autoSpaceDE w:val="0"/>
    </w:pPr>
    <w:rPr>
      <w:rFonts w:eastAsia="Times New Roman" w:cs="Times New Roman"/>
      <w:color w:val="auto"/>
      <w:kern w:val="0"/>
      <w:lang w:eastAsia="ar-SA" w:bidi="ar-SA"/>
    </w:rPr>
  </w:style>
  <w:style w:type="paragraph" w:customStyle="1" w:styleId="a">
    <w:name w:val="a"/>
    <w:basedOn w:val="Normal"/>
    <w:rsid w:val="00B0531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character" w:customStyle="1" w:styleId="rubrica">
    <w:name w:val="rubrica"/>
    <w:basedOn w:val="Fuentedeprrafopredeter"/>
    <w:rsid w:val="00B05317"/>
    <w:rPr>
      <w:rFonts w:cs="Times New Roman"/>
    </w:rPr>
  </w:style>
  <w:style w:type="character" w:customStyle="1" w:styleId="FontStyle15">
    <w:name w:val="Font Style15"/>
    <w:rsid w:val="00B05317"/>
    <w:rPr>
      <w:rFonts w:ascii="Times New Roman" w:hAnsi="Times New Roman"/>
      <w:color w:val="000000"/>
      <w:sz w:val="18"/>
    </w:rPr>
  </w:style>
  <w:style w:type="paragraph" w:customStyle="1" w:styleId="parrafo">
    <w:name w:val="parrafo"/>
    <w:basedOn w:val="Normal"/>
    <w:qFormat/>
    <w:rsid w:val="00B0531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Style7">
    <w:name w:val="Style7"/>
    <w:basedOn w:val="Normal"/>
    <w:rsid w:val="00B05317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paragraph" w:customStyle="1" w:styleId="Style2">
    <w:name w:val="Style2"/>
    <w:basedOn w:val="Normal"/>
    <w:rsid w:val="00B05317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paragraph" w:customStyle="1" w:styleId="Style6">
    <w:name w:val="Style6"/>
    <w:basedOn w:val="Normal"/>
    <w:rsid w:val="00B05317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character" w:customStyle="1" w:styleId="FontStyle17">
    <w:name w:val="Font Style17"/>
    <w:rsid w:val="00B05317"/>
    <w:rPr>
      <w:rFonts w:ascii="Candara" w:hAnsi="Candara"/>
      <w:color w:val="000000"/>
      <w:sz w:val="18"/>
    </w:rPr>
  </w:style>
  <w:style w:type="character" w:customStyle="1" w:styleId="FontStyle21">
    <w:name w:val="Font Style21"/>
    <w:rsid w:val="00B05317"/>
    <w:rPr>
      <w:rFonts w:ascii="Bookman Old Style" w:hAnsi="Bookman Old Style"/>
      <w:color w:val="000000"/>
      <w:sz w:val="8"/>
    </w:rPr>
  </w:style>
  <w:style w:type="paragraph" w:customStyle="1" w:styleId="Predeterminado">
    <w:name w:val="Predeterminado"/>
    <w:rsid w:val="00B05317"/>
    <w:pPr>
      <w:tabs>
        <w:tab w:val="left" w:pos="708"/>
      </w:tabs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rticulo">
    <w:name w:val="articulo"/>
    <w:basedOn w:val="Normal"/>
    <w:rsid w:val="00B0531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xl2">
    <w:name w:val="xl2"/>
    <w:basedOn w:val="Normal"/>
    <w:rsid w:val="00B05317"/>
    <w:pPr>
      <w:widowControl/>
      <w:suppressAutoHyphens w:val="0"/>
      <w:spacing w:after="240"/>
      <w:ind w:left="525" w:right="75" w:hanging="225"/>
    </w:pPr>
    <w:rPr>
      <w:rFonts w:ascii="Times New Roman" w:hAnsi="Times New Roman" w:cs="Times New Roman"/>
      <w:kern w:val="0"/>
      <w:lang w:eastAsia="es-ES"/>
    </w:rPr>
  </w:style>
  <w:style w:type="paragraph" w:customStyle="1" w:styleId="simple">
    <w:name w:val="simple"/>
    <w:basedOn w:val="Normal"/>
    <w:rsid w:val="00B05317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es-ES"/>
    </w:rPr>
  </w:style>
  <w:style w:type="character" w:styleId="Refdenotaalpie">
    <w:name w:val="footnote reference"/>
    <w:basedOn w:val="Fuentedeprrafopredeter"/>
    <w:semiHidden/>
    <w:rsid w:val="00B05317"/>
    <w:rPr>
      <w:rFonts w:cs="Times New Roman"/>
      <w:vertAlign w:val="superscript"/>
    </w:rPr>
  </w:style>
  <w:style w:type="character" w:customStyle="1" w:styleId="highlight">
    <w:name w:val="highlight"/>
    <w:basedOn w:val="Fuentedeprrafopredeter"/>
    <w:rsid w:val="00B05317"/>
    <w:rPr>
      <w:rFonts w:cs="Times New Roman"/>
    </w:rPr>
  </w:style>
  <w:style w:type="paragraph" w:customStyle="1" w:styleId="Normal00">
    <w:name w:val="Normal_0_0"/>
    <w:qFormat/>
    <w:rsid w:val="00B05317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ar-SA" w:bidi="ar-SA"/>
    </w:rPr>
  </w:style>
  <w:style w:type="character" w:customStyle="1" w:styleId="resalte">
    <w:name w:val="resalte"/>
    <w:basedOn w:val="Fuentedeprrafopredeter"/>
    <w:rsid w:val="00B05317"/>
  </w:style>
  <w:style w:type="character" w:customStyle="1" w:styleId="documentotitulo1">
    <w:name w:val="documentotitulo1"/>
    <w:basedOn w:val="Fuentedeprrafopredeter"/>
    <w:rsid w:val="00B05317"/>
  </w:style>
  <w:style w:type="paragraph" w:customStyle="1" w:styleId="Textoindependiente0">
    <w:name w:val="Texto independiente_0"/>
    <w:basedOn w:val="Normal"/>
    <w:uiPriority w:val="99"/>
    <w:qFormat/>
    <w:rsid w:val="00B05317"/>
    <w:pPr>
      <w:widowControl/>
      <w:spacing w:after="120" w:line="276" w:lineRule="auto"/>
      <w:jc w:val="left"/>
    </w:pPr>
    <w:rPr>
      <w:rFonts w:eastAsia="MS Mincho" w:cs="Times New Roman"/>
      <w:kern w:val="0"/>
      <w:sz w:val="22"/>
      <w:szCs w:val="22"/>
    </w:rPr>
  </w:style>
  <w:style w:type="paragraph" w:customStyle="1" w:styleId="Encabezado10">
    <w:name w:val="Encabezado1_0"/>
    <w:basedOn w:val="Normal"/>
    <w:next w:val="Textoindependiente0"/>
    <w:rsid w:val="00B05317"/>
    <w:pPr>
      <w:keepNext/>
      <w:widowControl/>
      <w:spacing w:before="240" w:after="120" w:line="276" w:lineRule="auto"/>
      <w:jc w:val="left"/>
    </w:pPr>
    <w:rPr>
      <w:rFonts w:ascii="Arial" w:eastAsia="Microsoft YaHei" w:hAnsi="Arial" w:cs="Mangal"/>
      <w:kern w:val="0"/>
      <w:sz w:val="28"/>
      <w:szCs w:val="28"/>
    </w:rPr>
  </w:style>
  <w:style w:type="paragraph" w:customStyle="1" w:styleId="Prrafodelista00">
    <w:name w:val="Párrafo de lista_0_0"/>
    <w:basedOn w:val="Normal"/>
    <w:uiPriority w:val="34"/>
    <w:qFormat/>
    <w:rsid w:val="00B05317"/>
    <w:pPr>
      <w:suppressAutoHyphens w:val="0"/>
      <w:autoSpaceDE w:val="0"/>
      <w:autoSpaceDN w:val="0"/>
      <w:ind w:left="196" w:hanging="352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customStyle="1" w:styleId="Prrafodelista10">
    <w:name w:val="Párrafo de lista_1"/>
    <w:basedOn w:val="Normal"/>
    <w:uiPriority w:val="34"/>
    <w:qFormat/>
    <w:rsid w:val="00B05317"/>
    <w:pPr>
      <w:widowControl/>
      <w:suppressAutoHyphens w:val="0"/>
      <w:spacing w:after="200" w:line="276" w:lineRule="auto"/>
      <w:ind w:left="720"/>
      <w:contextualSpacing/>
      <w:jc w:val="left"/>
    </w:pPr>
    <w:rPr>
      <w:rFonts w:eastAsia="MS Mincho" w:cs="Times New Roman"/>
      <w:kern w:val="0"/>
      <w:sz w:val="22"/>
      <w:szCs w:val="22"/>
      <w:lang w:eastAsia="en-US"/>
    </w:rPr>
  </w:style>
  <w:style w:type="character" w:customStyle="1" w:styleId="feact">
    <w:name w:val="feact"/>
    <w:basedOn w:val="Fuentedeprrafopredeter"/>
    <w:rsid w:val="00B05317"/>
  </w:style>
  <w:style w:type="paragraph" w:customStyle="1" w:styleId="Encabezado2">
    <w:name w:val="Encabezado2"/>
    <w:basedOn w:val="Normal"/>
    <w:rsid w:val="00B05317"/>
    <w:pPr>
      <w:widowControl/>
    </w:pPr>
    <w:rPr>
      <w:rFonts w:ascii="Tele-GroteskNor" w:hAnsi="Tele-GroteskNor" w:cs="Tele-GroteskNor"/>
      <w:kern w:val="0"/>
    </w:rPr>
  </w:style>
  <w:style w:type="paragraph" w:styleId="Textonotapie">
    <w:name w:val="footnote text"/>
    <w:basedOn w:val="Normal"/>
    <w:link w:val="TextonotapieCar"/>
    <w:rsid w:val="00B05317"/>
    <w:pPr>
      <w:widowControl/>
      <w:suppressAutoHyphens w:val="0"/>
      <w:jc w:val="left"/>
    </w:pPr>
    <w:rPr>
      <w:rFonts w:cs="Times New Roman"/>
      <w:kern w:val="0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B05317"/>
    <w:rPr>
      <w:rFonts w:ascii="Calibri" w:eastAsia="Times New Roman" w:hAnsi="Calibri" w:cs="Times New Roman"/>
      <w:szCs w:val="20"/>
      <w:lang w:eastAsia="en-US" w:bidi="ar-SA"/>
    </w:rPr>
  </w:style>
  <w:style w:type="paragraph" w:customStyle="1" w:styleId="Prrafodelista2">
    <w:name w:val="Párrafo de lista2"/>
    <w:basedOn w:val="Normal"/>
    <w:rsid w:val="00B05317"/>
    <w:pPr>
      <w:widowControl/>
      <w:suppressAutoHyphens w:val="0"/>
      <w:spacing w:after="200" w:line="276" w:lineRule="auto"/>
      <w:ind w:left="720"/>
      <w:contextualSpacing/>
      <w:jc w:val="left"/>
    </w:pPr>
    <w:rPr>
      <w:rFonts w:cs="Times New Roman"/>
      <w:kern w:val="0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2"/>
    <w:qFormat/>
    <w:rsid w:val="00B05317"/>
    <w:pPr>
      <w:widowControl/>
      <w:spacing w:after="60"/>
      <w:jc w:val="center"/>
    </w:pPr>
    <w:rPr>
      <w:rFonts w:ascii="Cambria" w:eastAsia="Cambria" w:hAnsi="Cambria" w:cs="Cambria"/>
      <w:kern w:val="0"/>
      <w:lang w:eastAsia="zh-CN" w:bidi="hi-IN"/>
    </w:rPr>
  </w:style>
  <w:style w:type="character" w:customStyle="1" w:styleId="SubttuloCar2">
    <w:name w:val="Subtítulo Car2"/>
    <w:basedOn w:val="Fuentedeprrafopredeter"/>
    <w:link w:val="Subttulo"/>
    <w:uiPriority w:val="11"/>
    <w:rsid w:val="00B0531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lang w:eastAsia="ar-SA" w:bidi="ar-SA"/>
    </w:rPr>
  </w:style>
  <w:style w:type="paragraph" w:customStyle="1" w:styleId="Lista0">
    <w:name w:val="Lista_0"/>
    <w:basedOn w:val="Textoindependiente"/>
    <w:uiPriority w:val="99"/>
    <w:rsid w:val="00B05317"/>
    <w:pPr>
      <w:widowControl/>
      <w:spacing w:line="276" w:lineRule="auto"/>
      <w:jc w:val="left"/>
    </w:pPr>
    <w:rPr>
      <w:rFonts w:eastAsia="Calibri" w:cs="Mangal"/>
      <w:kern w:val="0"/>
      <w:sz w:val="22"/>
      <w:szCs w:val="22"/>
    </w:rPr>
  </w:style>
  <w:style w:type="paragraph" w:customStyle="1" w:styleId="Prrafodelista0">
    <w:name w:val="Párrafo de lista_0"/>
    <w:basedOn w:val="Normal"/>
    <w:uiPriority w:val="34"/>
    <w:qFormat/>
    <w:rsid w:val="00B05317"/>
    <w:pPr>
      <w:suppressAutoHyphens w:val="0"/>
      <w:autoSpaceDE w:val="0"/>
      <w:autoSpaceDN w:val="0"/>
      <w:ind w:left="196" w:hanging="352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customStyle="1" w:styleId="Cuerpo">
    <w:name w:val="Cuerpo"/>
    <w:link w:val="CuerpoCar"/>
    <w:rsid w:val="00B05317"/>
    <w:pP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lang w:val="es-ES_tradnl" w:eastAsia="es-ES" w:bidi="ar-SA"/>
    </w:rPr>
  </w:style>
  <w:style w:type="character" w:customStyle="1" w:styleId="Ninguno">
    <w:name w:val="Ninguno"/>
    <w:rsid w:val="00B05317"/>
    <w:rPr>
      <w:lang w:val="es-ES_tradnl"/>
    </w:rPr>
  </w:style>
  <w:style w:type="paragraph" w:customStyle="1" w:styleId="NormalWeb1">
    <w:name w:val="Normal (Web)1"/>
    <w:uiPriority w:val="7"/>
    <w:rsid w:val="00B05317"/>
    <w:pPr>
      <w:suppressAutoHyphens w:val="0"/>
      <w:spacing w:before="100" w:after="119"/>
    </w:pPr>
    <w:rPr>
      <w:rFonts w:ascii="Times New Roman" w:eastAsia="Arial Unicode MS" w:hAnsi="Times New Roman" w:cs="Arial Unicode MS"/>
      <w:color w:val="000000"/>
      <w:sz w:val="24"/>
      <w:u w:color="000000"/>
      <w:lang w:val="es-ES_tradnl" w:eastAsia="es-ES" w:bidi="ar-SA"/>
    </w:rPr>
  </w:style>
  <w:style w:type="paragraph" w:customStyle="1" w:styleId="any">
    <w:name w:val="any"/>
    <w:basedOn w:val="Normal"/>
    <w:rsid w:val="00B05317"/>
    <w:pPr>
      <w:widowControl/>
      <w:suppressAutoHyphens w:val="0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content-documentsp">
    <w:name w:val="content-documents_p"/>
    <w:basedOn w:val="Normal"/>
    <w:rsid w:val="00B05317"/>
    <w:pPr>
      <w:widowControl/>
      <w:pBdr>
        <w:left w:val="none" w:sz="0" w:space="12" w:color="auto"/>
        <w:right w:val="none" w:sz="0" w:space="12" w:color="auto"/>
      </w:pBdr>
      <w:suppressAutoHyphens w:val="0"/>
      <w:jc w:val="left"/>
    </w:pPr>
    <w:rPr>
      <w:rFonts w:ascii="Times New Roman" w:hAnsi="Times New Roman" w:cs="Times New Roman"/>
      <w:kern w:val="0"/>
      <w:lang w:eastAsia="es-ES"/>
    </w:rPr>
  </w:style>
  <w:style w:type="character" w:customStyle="1" w:styleId="documentoa">
    <w:name w:val="documento_a"/>
    <w:basedOn w:val="Fuentedeprrafopredeter"/>
    <w:rsid w:val="00B05317"/>
    <w:rPr>
      <w:color w:val="808CBC"/>
    </w:rPr>
  </w:style>
  <w:style w:type="character" w:customStyle="1" w:styleId="strong">
    <w:name w:val="strong"/>
    <w:basedOn w:val="Fuentedeprrafopredeter"/>
    <w:rsid w:val="00B05317"/>
    <w:rPr>
      <w:b/>
      <w:bCs/>
    </w:rPr>
  </w:style>
  <w:style w:type="character" w:customStyle="1" w:styleId="anothrefnottabindex">
    <w:name w:val="a_not([|href])_not([|tabindex])"/>
    <w:basedOn w:val="Fuentedeprrafopredeter"/>
    <w:rsid w:val="00B05317"/>
  </w:style>
  <w:style w:type="character" w:customStyle="1" w:styleId="markedcontent">
    <w:name w:val="markedcontent"/>
    <w:basedOn w:val="Fuentedeprrafopredeter"/>
    <w:rsid w:val="00B05317"/>
  </w:style>
  <w:style w:type="character" w:customStyle="1" w:styleId="hgkelc">
    <w:name w:val="hgkelc"/>
    <w:basedOn w:val="Fuentedeprrafopredeter"/>
    <w:rsid w:val="00B05317"/>
  </w:style>
  <w:style w:type="paragraph" w:customStyle="1" w:styleId="simpleizquierda">
    <w:name w:val="simple izquierda"/>
    <w:basedOn w:val="Normal"/>
    <w:rsid w:val="00B0531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Style3">
    <w:name w:val="Style3"/>
    <w:basedOn w:val="Normal"/>
    <w:link w:val="Style3Car"/>
    <w:rsid w:val="00B05317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character" w:customStyle="1" w:styleId="FontStyle24">
    <w:name w:val="Font Style24"/>
    <w:rsid w:val="00B05317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25">
    <w:name w:val="Font Style25"/>
    <w:rsid w:val="00B05317"/>
    <w:rPr>
      <w:rFonts w:ascii="Bookman Old Style" w:hAnsi="Bookman Old Style" w:cs="Bookman Old Style"/>
      <w:b/>
      <w:bCs/>
      <w:i/>
      <w:iCs/>
      <w:color w:val="000000"/>
      <w:sz w:val="22"/>
      <w:szCs w:val="22"/>
    </w:rPr>
  </w:style>
  <w:style w:type="paragraph" w:customStyle="1" w:styleId="CarCar10">
    <w:name w:val="Car Car1"/>
    <w:basedOn w:val="Normal"/>
    <w:rsid w:val="00B05317"/>
    <w:pPr>
      <w:widowControl/>
      <w:suppressAutoHyphens w:val="0"/>
      <w:spacing w:after="160" w:line="240" w:lineRule="exact"/>
      <w:jc w:val="left"/>
    </w:pPr>
    <w:rPr>
      <w:rFonts w:ascii="Tahoma" w:hAnsi="Tahoma" w:cs="Times New Roman"/>
      <w:kern w:val="0"/>
      <w:sz w:val="20"/>
      <w:szCs w:val="20"/>
      <w:lang w:val="en-US" w:eastAsia="en-US"/>
    </w:rPr>
  </w:style>
  <w:style w:type="character" w:customStyle="1" w:styleId="Style3Car">
    <w:name w:val="Style3 Car"/>
    <w:basedOn w:val="Fuentedeprrafopredeter"/>
    <w:link w:val="Style3"/>
    <w:rsid w:val="00B05317"/>
    <w:rPr>
      <w:rFonts w:ascii="Candara" w:eastAsia="Times New Roman" w:hAnsi="Candara" w:cs="Candara"/>
      <w:sz w:val="24"/>
      <w:lang w:eastAsia="es-ES" w:bidi="ar-SA"/>
    </w:rPr>
  </w:style>
  <w:style w:type="character" w:customStyle="1" w:styleId="CuerpodeltextoExact">
    <w:name w:val="Cuerpo del texto Exact"/>
    <w:qFormat/>
    <w:rsid w:val="00B05317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-2"/>
      <w:sz w:val="20"/>
      <w:szCs w:val="20"/>
      <w:u w:val="none"/>
    </w:rPr>
  </w:style>
  <w:style w:type="paragraph" w:customStyle="1" w:styleId="Style1">
    <w:name w:val="Style1"/>
    <w:basedOn w:val="Normal"/>
    <w:rsid w:val="00B05317"/>
    <w:pPr>
      <w:suppressAutoHyphens w:val="0"/>
      <w:autoSpaceDE w:val="0"/>
      <w:autoSpaceDN w:val="0"/>
      <w:adjustRightInd w:val="0"/>
      <w:jc w:val="left"/>
    </w:pPr>
    <w:rPr>
      <w:rFonts w:ascii="Candara" w:hAnsi="Candara" w:cs="Candara"/>
      <w:kern w:val="0"/>
      <w:lang w:eastAsia="es-ES"/>
    </w:rPr>
  </w:style>
  <w:style w:type="paragraph" w:customStyle="1" w:styleId="Imagencorporativa">
    <w:name w:val="Imagen corporativa"/>
    <w:basedOn w:val="Normal"/>
    <w:rsid w:val="00B05317"/>
    <w:pPr>
      <w:widowControl/>
      <w:spacing w:after="320"/>
      <w:ind w:left="1191" w:firstLine="737"/>
    </w:pPr>
    <w:rPr>
      <w:rFonts w:ascii="Arial" w:hAnsi="Arial" w:cs="Arial"/>
      <w:kern w:val="0"/>
      <w:sz w:val="22"/>
      <w:szCs w:val="22"/>
      <w:lang w:eastAsia="zh-CN"/>
    </w:rPr>
  </w:style>
  <w:style w:type="paragraph" w:customStyle="1" w:styleId="Ttulo20">
    <w:name w:val="Título 2_0"/>
    <w:basedOn w:val="Normal"/>
    <w:next w:val="Normal00"/>
    <w:uiPriority w:val="9"/>
    <w:qFormat/>
    <w:rsid w:val="00B05317"/>
    <w:pPr>
      <w:keepNext/>
      <w:suppressAutoHyphens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es-ES"/>
    </w:rPr>
  </w:style>
  <w:style w:type="paragraph" w:customStyle="1" w:styleId="parrafo2">
    <w:name w:val="parrafo_2"/>
    <w:basedOn w:val="Normal"/>
    <w:rsid w:val="00B05317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es-ES"/>
    </w:rPr>
  </w:style>
  <w:style w:type="paragraph" w:customStyle="1" w:styleId="Ttulo100">
    <w:name w:val="Título 1_0"/>
    <w:basedOn w:val="Normal"/>
    <w:next w:val="Normal00"/>
    <w:link w:val="CarCar30"/>
    <w:qFormat/>
    <w:rsid w:val="00B05317"/>
    <w:pPr>
      <w:keepNext/>
      <w:widowControl/>
      <w:spacing w:before="240" w:after="60"/>
      <w:jc w:val="left"/>
      <w:outlineLvl w:val="0"/>
    </w:pPr>
    <w:rPr>
      <w:rFonts w:ascii="Calibri Light" w:hAnsi="Calibri Light" w:cs="Times New Roman"/>
      <w:b/>
      <w:bCs/>
      <w:kern w:val="32"/>
      <w:sz w:val="32"/>
      <w:szCs w:val="32"/>
      <w:lang w:eastAsia="zh-CN"/>
    </w:rPr>
  </w:style>
  <w:style w:type="character" w:customStyle="1" w:styleId="CarCar30">
    <w:name w:val="Car Car3"/>
    <w:link w:val="Ttulo100"/>
    <w:rsid w:val="00B05317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customStyle="1" w:styleId="Heading11">
    <w:name w:val="Heading 11"/>
    <w:basedOn w:val="Normal"/>
    <w:rsid w:val="00B05317"/>
    <w:pPr>
      <w:suppressAutoHyphens w:val="0"/>
      <w:autoSpaceDE w:val="0"/>
      <w:autoSpaceDN w:val="0"/>
      <w:spacing w:before="217"/>
      <w:ind w:left="101"/>
      <w:outlineLvl w:val="1"/>
    </w:pPr>
    <w:rPr>
      <w:rFonts w:ascii="Arial" w:hAnsi="Arial" w:cs="Arial"/>
      <w:b/>
      <w:bCs/>
      <w:kern w:val="0"/>
      <w:lang w:eastAsia="en-US"/>
    </w:rPr>
  </w:style>
  <w:style w:type="paragraph" w:customStyle="1" w:styleId="STALUCIA001">
    <w:name w:val="STALUCIA_001"/>
    <w:basedOn w:val="Normal"/>
    <w:rsid w:val="00B05317"/>
    <w:pPr>
      <w:spacing w:before="60" w:after="60" w:line="288" w:lineRule="auto"/>
      <w:ind w:left="567"/>
    </w:pPr>
    <w:rPr>
      <w:rFonts w:ascii="Arial Narrow" w:eastAsia="SimSun" w:hAnsi="Arial Narrow" w:cs="Arial Narrow"/>
      <w:bCs/>
      <w:kern w:val="1"/>
      <w:sz w:val="22"/>
      <w:lang w:eastAsia="zh-CN" w:bidi="hi-IN"/>
    </w:rPr>
  </w:style>
  <w:style w:type="numbering" w:customStyle="1" w:styleId="Estiloimportado2">
    <w:name w:val="Estilo importado 2"/>
    <w:rsid w:val="00B05317"/>
    <w:pPr>
      <w:numPr>
        <w:numId w:val="2"/>
      </w:numPr>
    </w:pPr>
  </w:style>
  <w:style w:type="paragraph" w:customStyle="1" w:styleId="Pgina">
    <w:name w:val="Página"/>
    <w:basedOn w:val="Normal"/>
    <w:next w:val="Normal"/>
    <w:uiPriority w:val="97"/>
    <w:unhideWhenUsed/>
    <w:qFormat/>
    <w:rsid w:val="00B05317"/>
    <w:pPr>
      <w:widowControl/>
      <w:suppressAutoHyphens w:val="0"/>
      <w:spacing w:after="40"/>
      <w:contextualSpacing/>
    </w:pPr>
    <w:rPr>
      <w:rFonts w:ascii="Open Sans" w:eastAsia="Calibri" w:hAnsi="Open Sans" w:cs="Times New Roman"/>
      <w:color w:val="424242"/>
      <w:kern w:val="0"/>
      <w:sz w:val="36"/>
      <w:szCs w:val="16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B05317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5317"/>
    <w:rPr>
      <w:rFonts w:ascii="Calibri" w:eastAsia="Times New Roman" w:hAnsi="Calibri" w:cs="Calibri"/>
      <w:kern w:val="2"/>
      <w:sz w:val="24"/>
      <w:szCs w:val="32"/>
      <w:lang w:val="en-US" w:eastAsia="en-US" w:bidi="ar-SA"/>
    </w:rPr>
  </w:style>
  <w:style w:type="paragraph" w:customStyle="1" w:styleId="Informacindecontacto">
    <w:name w:val="Información de contacto"/>
    <w:basedOn w:val="Normal"/>
    <w:uiPriority w:val="5"/>
    <w:qFormat/>
    <w:rsid w:val="00B05317"/>
    <w:pPr>
      <w:widowControl/>
      <w:suppressAutoHyphens w:val="0"/>
      <w:ind w:left="29" w:right="144"/>
      <w:contextualSpacing/>
    </w:pPr>
    <w:rPr>
      <w:rFonts w:ascii="Open Sans" w:eastAsia="Calibri" w:hAnsi="Open Sans" w:cs="Times New Roman"/>
      <w:color w:val="365F91"/>
      <w:kern w:val="0"/>
      <w:sz w:val="20"/>
      <w:szCs w:val="16"/>
      <w:lang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05317"/>
    <w:pPr>
      <w:widowControl/>
      <w:tabs>
        <w:tab w:val="left" w:pos="284"/>
        <w:tab w:val="right" w:leader="dot" w:pos="8720"/>
      </w:tabs>
      <w:suppressAutoHyphens w:val="0"/>
      <w:spacing w:after="120" w:line="360" w:lineRule="auto"/>
      <w:contextualSpacing/>
      <w:jc w:val="left"/>
    </w:pPr>
    <w:rPr>
      <w:rFonts w:ascii="Open Sans" w:eastAsia="Calibri" w:hAnsi="Open Sans" w:cs="Open Sans"/>
      <w:b/>
      <w:bCs/>
      <w:noProof/>
      <w:color w:val="424242"/>
      <w:kern w:val="0"/>
      <w:sz w:val="22"/>
      <w:szCs w:val="22"/>
      <w:lang w:eastAsia="ja-JP"/>
    </w:rPr>
  </w:style>
  <w:style w:type="paragraph" w:styleId="Cita">
    <w:name w:val="Quote"/>
    <w:basedOn w:val="Normal"/>
    <w:next w:val="Normal"/>
    <w:link w:val="CitaCar"/>
    <w:uiPriority w:val="3"/>
    <w:unhideWhenUsed/>
    <w:qFormat/>
    <w:rsid w:val="00B05317"/>
    <w:pPr>
      <w:widowControl/>
      <w:suppressAutoHyphens w:val="0"/>
      <w:contextualSpacing/>
    </w:pPr>
    <w:rPr>
      <w:rFonts w:ascii="Liberation Serif" w:eastAsia="NSimSun" w:hAnsi="Liberation Serif" w:cs="Arial"/>
      <w:i/>
      <w:kern w:val="0"/>
      <w:lang w:eastAsia="zh-CN" w:bidi="hi-IN"/>
    </w:rPr>
  </w:style>
  <w:style w:type="character" w:customStyle="1" w:styleId="CitaCar2">
    <w:name w:val="Cita Car2"/>
    <w:basedOn w:val="Fuentedeprrafopredeter"/>
    <w:link w:val="Cita"/>
    <w:uiPriority w:val="29"/>
    <w:rsid w:val="00B05317"/>
    <w:rPr>
      <w:rFonts w:ascii="Calibri" w:eastAsia="Times New Roman" w:hAnsi="Calibri" w:cs="Calibri"/>
      <w:i/>
      <w:iCs/>
      <w:color w:val="000000" w:themeColor="text1"/>
      <w:kern w:val="2"/>
      <w:sz w:val="24"/>
      <w:lang w:eastAsia="ar-SA" w:bidi="ar-SA"/>
    </w:rPr>
  </w:style>
  <w:style w:type="paragraph" w:styleId="Firma">
    <w:name w:val="Signature"/>
    <w:basedOn w:val="Normal"/>
    <w:link w:val="FirmaCar"/>
    <w:uiPriority w:val="8"/>
    <w:unhideWhenUsed/>
    <w:qFormat/>
    <w:rsid w:val="00B05317"/>
    <w:pPr>
      <w:widowControl/>
      <w:suppressAutoHyphens w:val="0"/>
      <w:spacing w:before="720" w:line="312" w:lineRule="auto"/>
      <w:contextualSpacing/>
    </w:pPr>
    <w:rPr>
      <w:rFonts w:ascii="Open Sans" w:eastAsia="Calibri" w:hAnsi="Open Sans" w:cs="Times New Roman"/>
      <w:b/>
      <w:color w:val="424242"/>
      <w:kern w:val="20"/>
      <w:sz w:val="20"/>
      <w:szCs w:val="16"/>
      <w:lang w:eastAsia="ja-JP"/>
    </w:rPr>
  </w:style>
  <w:style w:type="character" w:customStyle="1" w:styleId="FirmaCar">
    <w:name w:val="Firma Car"/>
    <w:basedOn w:val="Fuentedeprrafopredeter"/>
    <w:link w:val="Firma"/>
    <w:uiPriority w:val="8"/>
    <w:rsid w:val="00B05317"/>
    <w:rPr>
      <w:rFonts w:ascii="Open Sans" w:eastAsia="Calibri" w:hAnsi="Open Sans" w:cs="Times New Roman"/>
      <w:b/>
      <w:color w:val="424242"/>
      <w:kern w:val="20"/>
      <w:szCs w:val="16"/>
      <w:lang w:eastAsia="ja-JP" w:bidi="ar-SA"/>
    </w:rPr>
  </w:style>
  <w:style w:type="paragraph" w:styleId="Listaconvietas">
    <w:name w:val="List Bullet"/>
    <w:basedOn w:val="Normal"/>
    <w:uiPriority w:val="11"/>
    <w:qFormat/>
    <w:rsid w:val="00B05317"/>
    <w:pPr>
      <w:widowControl/>
      <w:numPr>
        <w:numId w:val="3"/>
      </w:numPr>
      <w:suppressAutoHyphens w:val="0"/>
      <w:spacing w:before="40" w:after="40" w:line="288" w:lineRule="auto"/>
      <w:contextualSpacing/>
    </w:pPr>
    <w:rPr>
      <w:rFonts w:ascii="Open Sans" w:eastAsia="Calibri" w:hAnsi="Open Sans" w:cs="Times New Roman"/>
      <w:color w:val="424242"/>
      <w:kern w:val="0"/>
      <w:sz w:val="20"/>
      <w:szCs w:val="22"/>
      <w:lang w:eastAsia="en-US"/>
    </w:rPr>
  </w:style>
  <w:style w:type="paragraph" w:styleId="Listaconnmeros">
    <w:name w:val="List Number"/>
    <w:basedOn w:val="Listaconnmeros2"/>
    <w:uiPriority w:val="9"/>
    <w:unhideWhenUsed/>
    <w:qFormat/>
    <w:rsid w:val="00B05317"/>
  </w:style>
  <w:style w:type="paragraph" w:styleId="Listaconnmeros2">
    <w:name w:val="List Number 2"/>
    <w:basedOn w:val="Normal"/>
    <w:uiPriority w:val="10"/>
    <w:qFormat/>
    <w:rsid w:val="00B05317"/>
    <w:pPr>
      <w:widowControl/>
      <w:numPr>
        <w:numId w:val="4"/>
      </w:numPr>
      <w:suppressAutoHyphens w:val="0"/>
      <w:spacing w:line="360" w:lineRule="auto"/>
      <w:contextualSpacing/>
    </w:pPr>
    <w:rPr>
      <w:rFonts w:ascii="Open Sans" w:eastAsia="Calibri" w:hAnsi="Open Sans" w:cs="Times New Roman"/>
      <w:color w:val="424242"/>
      <w:kern w:val="0"/>
      <w:sz w:val="20"/>
      <w:szCs w:val="16"/>
      <w:lang w:eastAsia="ja-JP"/>
    </w:rPr>
  </w:style>
  <w:style w:type="table" w:customStyle="1" w:styleId="Tablafinanciera">
    <w:name w:val="Tabla financiera"/>
    <w:basedOn w:val="Tablanormal"/>
    <w:uiPriority w:val="99"/>
    <w:rsid w:val="00B05317"/>
    <w:pPr>
      <w:suppressAutoHyphens w:val="0"/>
      <w:spacing w:before="60" w:after="60"/>
      <w:jc w:val="right"/>
    </w:pPr>
    <w:rPr>
      <w:rFonts w:ascii="Calibri" w:eastAsia="Calibri" w:hAnsi="Calibri" w:cs="Times New Roman"/>
      <w:color w:val="404040"/>
      <w:szCs w:val="20"/>
      <w:lang w:eastAsia="ja-JP" w:bidi="ar-SA"/>
    </w:rPr>
    <w:tblPr>
      <w:tblInd w:w="0" w:type="dxa"/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72" w:type="dxa"/>
        <w:bottom w:w="0" w:type="dxa"/>
        <w:right w:w="360" w:type="dxa"/>
      </w:tblCellMar>
    </w:tblPr>
    <w:tblStylePr w:type="firstRow">
      <w:pPr>
        <w:wordWrap/>
        <w:spacing w:beforeLines="0" w:beforeAutospacing="0" w:afterLines="0" w:afterAutospacing="0"/>
        <w:jc w:val="center"/>
      </w:pPr>
      <w:rPr>
        <w:rFonts w:ascii="Cambria" w:hAnsi="Cambria"/>
        <w:b/>
        <w:i w:val="0"/>
        <w:caps w:val="0"/>
        <w:smallCaps w:val="0"/>
        <w:color w:val="000000"/>
        <w:sz w:val="22"/>
      </w:rPr>
    </w:tblStylePr>
    <w:tblStylePr w:type="firstCol">
      <w:pPr>
        <w:wordWrap/>
        <w:jc w:val="left"/>
      </w:pPr>
      <w:rPr>
        <w:b/>
        <w:color w:val="000000"/>
      </w:rPr>
    </w:tblStylePr>
  </w:style>
  <w:style w:type="table" w:customStyle="1" w:styleId="Sombreadoclaro1">
    <w:name w:val="Sombreado claro1"/>
    <w:basedOn w:val="Tablanormal"/>
    <w:uiPriority w:val="60"/>
    <w:rsid w:val="00B05317"/>
    <w:pPr>
      <w:suppressAutoHyphens w:val="0"/>
    </w:pPr>
    <w:rPr>
      <w:rFonts w:ascii="Calibri" w:eastAsia="Calibri" w:hAnsi="Calibri" w:cs="Times New Roman"/>
      <w:color w:val="00000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Organizacin">
    <w:name w:val="Organización"/>
    <w:basedOn w:val="Normal"/>
    <w:uiPriority w:val="4"/>
    <w:qFormat/>
    <w:rsid w:val="00B05317"/>
    <w:pPr>
      <w:widowControl/>
      <w:suppressAutoHyphens w:val="0"/>
      <w:spacing w:after="60"/>
      <w:ind w:left="-2318" w:right="29"/>
      <w:contextualSpacing/>
    </w:pPr>
    <w:rPr>
      <w:rFonts w:ascii="Open Sans" w:eastAsia="Calibri" w:hAnsi="Open Sans" w:cs="Times New Roman"/>
      <w:b/>
      <w:bCs/>
      <w:color w:val="365F91"/>
      <w:kern w:val="0"/>
      <w:sz w:val="36"/>
      <w:szCs w:val="16"/>
      <w:lang w:eastAsia="ja-JP"/>
    </w:rPr>
  </w:style>
  <w:style w:type="paragraph" w:customStyle="1" w:styleId="nfasis2">
    <w:name w:val="Énfasis 2"/>
    <w:basedOn w:val="Normal"/>
    <w:link w:val="Carcterdenfasis2"/>
    <w:uiPriority w:val="8"/>
    <w:qFormat/>
    <w:rsid w:val="00B05317"/>
    <w:pPr>
      <w:widowControl/>
      <w:suppressAutoHyphens w:val="0"/>
      <w:spacing w:before="240" w:after="240" w:line="288" w:lineRule="auto"/>
      <w:contextualSpacing/>
    </w:pPr>
    <w:rPr>
      <w:rFonts w:ascii="Open Sans" w:eastAsia="Calibri" w:hAnsi="Open Sans" w:cs="Times New Roman"/>
      <w:b/>
      <w:color w:val="424242"/>
      <w:spacing w:val="20"/>
      <w:kern w:val="0"/>
      <w:sz w:val="20"/>
      <w:szCs w:val="16"/>
      <w:lang w:eastAsia="ja-JP"/>
    </w:rPr>
  </w:style>
  <w:style w:type="character" w:customStyle="1" w:styleId="Carcterdenfasis2">
    <w:name w:val="Carácter de énfasis 2"/>
    <w:basedOn w:val="Fuentedeprrafopredeter"/>
    <w:link w:val="nfasis2"/>
    <w:uiPriority w:val="8"/>
    <w:rsid w:val="00B05317"/>
    <w:rPr>
      <w:rFonts w:ascii="Open Sans" w:eastAsia="Calibri" w:hAnsi="Open Sans" w:cs="Times New Roman"/>
      <w:b/>
      <w:color w:val="424242"/>
      <w:spacing w:val="20"/>
      <w:szCs w:val="16"/>
      <w:lang w:eastAsia="ja-JP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B05317"/>
    <w:pPr>
      <w:widowControl/>
      <w:tabs>
        <w:tab w:val="left" w:pos="709"/>
        <w:tab w:val="right" w:leader="dot" w:pos="8720"/>
      </w:tabs>
      <w:suppressAutoHyphens w:val="0"/>
      <w:spacing w:after="120" w:line="360" w:lineRule="auto"/>
      <w:ind w:left="198"/>
      <w:contextualSpacing/>
      <w:jc w:val="left"/>
    </w:pPr>
    <w:rPr>
      <w:rFonts w:ascii="Open Sans" w:eastAsia="Calibri" w:hAnsi="Open Sans" w:cs="Open Sans"/>
      <w:b/>
      <w:bCs/>
      <w:noProof/>
      <w:color w:val="424242"/>
      <w:kern w:val="0"/>
      <w:sz w:val="22"/>
      <w:szCs w:val="22"/>
      <w:lang w:eastAsia="ja-JP"/>
    </w:rPr>
  </w:style>
  <w:style w:type="table" w:customStyle="1" w:styleId="ListTable1LightAccent6">
    <w:name w:val="List Table 1 Light Accent 6"/>
    <w:basedOn w:val="Tablanormal"/>
    <w:uiPriority w:val="46"/>
    <w:rsid w:val="00B05317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1LightAccent3">
    <w:name w:val="Grid Table 1 Light Accent 3"/>
    <w:basedOn w:val="Tablanormal"/>
    <w:uiPriority w:val="46"/>
    <w:rsid w:val="00B05317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5317"/>
    <w:pPr>
      <w:widowControl/>
      <w:suppressAutoHyphens w:val="0"/>
      <w:contextualSpacing/>
    </w:pPr>
    <w:rPr>
      <w:rFonts w:ascii="Open Sans" w:eastAsia="Calibri" w:hAnsi="Open Sans" w:cs="Times New Roman"/>
      <w:color w:val="424242"/>
      <w:kern w:val="0"/>
      <w:sz w:val="20"/>
      <w:szCs w:val="20"/>
      <w:lang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5317"/>
    <w:rPr>
      <w:rFonts w:ascii="Open Sans" w:eastAsia="Calibri" w:hAnsi="Open Sans" w:cs="Times New Roman"/>
      <w:color w:val="424242"/>
      <w:szCs w:val="20"/>
      <w:lang w:eastAsia="ja-JP" w:bidi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B05317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B05317"/>
    <w:pPr>
      <w:widowControl/>
      <w:tabs>
        <w:tab w:val="left" w:pos="993"/>
        <w:tab w:val="right" w:leader="dot" w:pos="8720"/>
      </w:tabs>
      <w:suppressAutoHyphens w:val="0"/>
      <w:spacing w:after="120" w:line="360" w:lineRule="auto"/>
      <w:ind w:left="403"/>
      <w:contextualSpacing/>
      <w:jc w:val="left"/>
    </w:pPr>
    <w:rPr>
      <w:rFonts w:ascii="Open Sans" w:eastAsia="Calibri" w:hAnsi="Open Sans" w:cs="Open Sans"/>
      <w:noProof/>
      <w:color w:val="424242"/>
      <w:kern w:val="0"/>
      <w:sz w:val="20"/>
      <w:szCs w:val="20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5317"/>
    <w:rPr>
      <w:color w:val="605E5C"/>
      <w:shd w:val="clear" w:color="auto" w:fill="E1DFDD"/>
    </w:rPr>
  </w:style>
  <w:style w:type="table" w:customStyle="1" w:styleId="GridTable5DarkAccent3">
    <w:name w:val="Grid Table 5 Dark Accent 3"/>
    <w:basedOn w:val="Tablanormal"/>
    <w:uiPriority w:val="50"/>
    <w:rsid w:val="00B05317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GridTable5DarkAccent1">
    <w:name w:val="Grid Table 5 Dark Accent 1"/>
    <w:basedOn w:val="Tablanormal"/>
    <w:uiPriority w:val="50"/>
    <w:rsid w:val="00B05317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ListTable3Accent1">
    <w:name w:val="List Table 3 Accent 1"/>
    <w:basedOn w:val="Tablanormal"/>
    <w:uiPriority w:val="48"/>
    <w:rsid w:val="00B05317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customStyle="1" w:styleId="Negrita">
    <w:name w:val="Negrita"/>
    <w:basedOn w:val="Normal"/>
    <w:link w:val="NegritaCar"/>
    <w:qFormat/>
    <w:rsid w:val="00B05317"/>
    <w:pPr>
      <w:widowControl/>
      <w:suppressAutoHyphens w:val="0"/>
      <w:spacing w:after="200" w:line="276" w:lineRule="auto"/>
    </w:pPr>
    <w:rPr>
      <w:rFonts w:ascii="Open Sans" w:eastAsia="Calibri" w:hAnsi="Open Sans" w:cs="Times New Roman"/>
      <w:b/>
      <w:bCs/>
      <w:color w:val="002060"/>
      <w:kern w:val="0"/>
      <w:sz w:val="20"/>
      <w:szCs w:val="20"/>
      <w:lang w:val="es-ES_tradnl" w:eastAsia="en-US"/>
    </w:rPr>
  </w:style>
  <w:style w:type="character" w:customStyle="1" w:styleId="NegritaCar">
    <w:name w:val="Negrita Car"/>
    <w:basedOn w:val="Fuentedeprrafopredeter"/>
    <w:link w:val="Negrita"/>
    <w:rsid w:val="00B05317"/>
    <w:rPr>
      <w:rFonts w:ascii="Open Sans" w:eastAsia="Calibri" w:hAnsi="Open Sans" w:cs="Times New Roman"/>
      <w:b/>
      <w:bCs/>
      <w:color w:val="002060"/>
      <w:szCs w:val="20"/>
      <w:lang w:val="es-ES_tradnl" w:eastAsia="en-US" w:bidi="ar-SA"/>
    </w:rPr>
  </w:style>
  <w:style w:type="paragraph" w:styleId="TDC4">
    <w:name w:val="toc 4"/>
    <w:basedOn w:val="Normal"/>
    <w:next w:val="Normal"/>
    <w:autoRedefine/>
    <w:uiPriority w:val="39"/>
    <w:unhideWhenUsed/>
    <w:rsid w:val="00B05317"/>
    <w:pPr>
      <w:widowControl/>
      <w:suppressAutoHyphens w:val="0"/>
      <w:spacing w:line="360" w:lineRule="auto"/>
      <w:ind w:left="6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5">
    <w:name w:val="toc 5"/>
    <w:basedOn w:val="Normal"/>
    <w:next w:val="Normal"/>
    <w:autoRedefine/>
    <w:uiPriority w:val="39"/>
    <w:unhideWhenUsed/>
    <w:rsid w:val="00B05317"/>
    <w:pPr>
      <w:widowControl/>
      <w:suppressAutoHyphens w:val="0"/>
      <w:spacing w:line="360" w:lineRule="auto"/>
      <w:ind w:left="8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05317"/>
    <w:pPr>
      <w:widowControl/>
      <w:suppressAutoHyphens w:val="0"/>
      <w:spacing w:line="360" w:lineRule="auto"/>
      <w:ind w:left="10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05317"/>
    <w:pPr>
      <w:widowControl/>
      <w:suppressAutoHyphens w:val="0"/>
      <w:spacing w:line="360" w:lineRule="auto"/>
      <w:ind w:left="12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05317"/>
    <w:pPr>
      <w:widowControl/>
      <w:suppressAutoHyphens w:val="0"/>
      <w:spacing w:line="360" w:lineRule="auto"/>
      <w:ind w:left="14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05317"/>
    <w:pPr>
      <w:widowControl/>
      <w:suppressAutoHyphens w:val="0"/>
      <w:spacing w:line="360" w:lineRule="auto"/>
      <w:ind w:left="1600"/>
      <w:contextualSpacing/>
      <w:jc w:val="left"/>
    </w:pPr>
    <w:rPr>
      <w:rFonts w:eastAsia="Calibri"/>
      <w:color w:val="424242"/>
      <w:kern w:val="0"/>
      <w:sz w:val="20"/>
      <w:szCs w:val="20"/>
      <w:lang w:eastAsia="ja-JP"/>
    </w:rPr>
  </w:style>
  <w:style w:type="character" w:customStyle="1" w:styleId="CuerpoCar">
    <w:name w:val="Cuerpo Car"/>
    <w:basedOn w:val="Fuentedeprrafopredeter"/>
    <w:link w:val="Cuerpo"/>
    <w:rsid w:val="00B05317"/>
    <w:rPr>
      <w:rFonts w:ascii="Helvetica Neue" w:eastAsia="Arial Unicode MS" w:hAnsi="Helvetica Neue" w:cs="Arial Unicode MS"/>
      <w:color w:val="000000"/>
      <w:sz w:val="22"/>
      <w:szCs w:val="22"/>
      <w:lang w:val="es-ES_tradnl" w:eastAsia="es-ES" w:bidi="ar-SA"/>
    </w:rPr>
  </w:style>
  <w:style w:type="paragraph" w:customStyle="1" w:styleId="fuente">
    <w:name w:val="fuente"/>
    <w:basedOn w:val="Sinespaciado"/>
    <w:qFormat/>
    <w:rsid w:val="00B05317"/>
    <w:pPr>
      <w:widowControl/>
      <w:suppressAutoHyphens w:val="0"/>
      <w:spacing w:before="120" w:after="240" w:line="240" w:lineRule="auto"/>
      <w:jc w:val="right"/>
    </w:pPr>
    <w:rPr>
      <w:rFonts w:ascii="Open Sans" w:eastAsia="Calibri" w:hAnsi="Open Sans" w:cs="Times New Roman"/>
      <w:i/>
      <w:color w:val="424242"/>
      <w:kern w:val="0"/>
      <w:sz w:val="18"/>
      <w:szCs w:val="18"/>
      <w:lang w:val="es-ES" w:eastAsia="ja-JP"/>
    </w:rPr>
  </w:style>
  <w:style w:type="paragraph" w:customStyle="1" w:styleId="Epi1">
    <w:name w:val="Epi 1"/>
    <w:basedOn w:val="Normal"/>
    <w:link w:val="Epi1Car"/>
    <w:qFormat/>
    <w:rsid w:val="00B05317"/>
    <w:pPr>
      <w:keepNext/>
      <w:keepLines/>
      <w:widowControl/>
      <w:numPr>
        <w:numId w:val="5"/>
      </w:numPr>
      <w:suppressAutoHyphens w:val="0"/>
      <w:spacing w:before="360" w:after="200" w:line="276" w:lineRule="auto"/>
      <w:ind w:left="641" w:hanging="357"/>
    </w:pPr>
    <w:rPr>
      <w:rFonts w:cs="Times New Roman"/>
      <w:b/>
      <w:bCs/>
      <w:color w:val="215868"/>
      <w:kern w:val="0"/>
      <w:sz w:val="28"/>
      <w:szCs w:val="28"/>
      <w:lang w:eastAsia="en-US"/>
    </w:rPr>
  </w:style>
  <w:style w:type="character" w:customStyle="1" w:styleId="Epi1Car">
    <w:name w:val="Epi 1 Car"/>
    <w:link w:val="Epi1"/>
    <w:rsid w:val="00B05317"/>
    <w:rPr>
      <w:rFonts w:ascii="Calibri" w:eastAsia="Times New Roman" w:hAnsi="Calibri" w:cs="Times New Roman"/>
      <w:b/>
      <w:bCs/>
      <w:color w:val="215868"/>
      <w:sz w:val="28"/>
      <w:szCs w:val="28"/>
      <w:lang w:eastAsia="en-US" w:bidi="ar-SA"/>
    </w:rPr>
  </w:style>
  <w:style w:type="table" w:customStyle="1" w:styleId="GridTable4Accent1">
    <w:name w:val="Grid Table 4 Accent 1"/>
    <w:basedOn w:val="Tablanormal"/>
    <w:uiPriority w:val="49"/>
    <w:rsid w:val="00B0531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1LightAccent2">
    <w:name w:val="Grid Table 1 Light Accent 2"/>
    <w:basedOn w:val="Tablanormal"/>
    <w:uiPriority w:val="46"/>
    <w:rsid w:val="00B05317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anormal"/>
    <w:next w:val="GridTable1LightAccent2"/>
    <w:uiPriority w:val="46"/>
    <w:rsid w:val="00B05317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anormal"/>
    <w:uiPriority w:val="46"/>
    <w:rsid w:val="00B05317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5DarkAccent2">
    <w:name w:val="List Table 5 Dark Accent 2"/>
    <w:basedOn w:val="Tablanormal"/>
    <w:uiPriority w:val="50"/>
    <w:rsid w:val="00B05317"/>
    <w:pPr>
      <w:suppressAutoHyphens w:val="0"/>
    </w:pPr>
    <w:rPr>
      <w:rFonts w:ascii="Calibri" w:eastAsia="Calibri" w:hAnsi="Calibri" w:cs="Times New Roman"/>
      <w:color w:val="FFFFFF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B05317"/>
    <w:pPr>
      <w:suppressAutoHyphens w:val="0"/>
    </w:pPr>
    <w:rPr>
      <w:rFonts w:ascii="Calibri" w:eastAsia="Calibri" w:hAnsi="Calibri" w:cs="Times New Roman"/>
      <w:color w:val="FFFFFF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2">
    <w:name w:val="Grid Table 5 Dark Accent 2"/>
    <w:basedOn w:val="Tablanormal"/>
    <w:uiPriority w:val="50"/>
    <w:rsid w:val="00B05317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Estilo1">
    <w:name w:val="Estilo1"/>
    <w:basedOn w:val="Tablanormal"/>
    <w:uiPriority w:val="99"/>
    <w:rsid w:val="00B05317"/>
    <w:pPr>
      <w:suppressAutoHyphens w:val="0"/>
    </w:pPr>
    <w:rPr>
      <w:rFonts w:ascii="Calibri" w:eastAsia="Calibri" w:hAnsi="Calibri" w:cs="Times New Roman"/>
      <w:color w:val="006666"/>
      <w:szCs w:val="20"/>
      <w:lang w:eastAsia="ja-JP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0B4"/>
    </w:tcPr>
  </w:style>
  <w:style w:type="table" w:customStyle="1" w:styleId="GridTable1LightAccent4">
    <w:name w:val="Grid Table 1 Light Accent 4"/>
    <w:basedOn w:val="Tablanormal"/>
    <w:uiPriority w:val="46"/>
    <w:rsid w:val="00B05317"/>
    <w:pPr>
      <w:suppressAutoHyphens w:val="0"/>
    </w:pPr>
    <w:rPr>
      <w:rFonts w:ascii="Calibri" w:eastAsia="Calibri" w:hAnsi="Calibri" w:cs="Times New Roman"/>
      <w:color w:val="40404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adeilustraciones">
    <w:name w:val="table of figures"/>
    <w:basedOn w:val="Normal"/>
    <w:next w:val="Normal"/>
    <w:uiPriority w:val="99"/>
    <w:unhideWhenUsed/>
    <w:rsid w:val="00B05317"/>
    <w:pPr>
      <w:widowControl/>
      <w:suppressAutoHyphens w:val="0"/>
      <w:spacing w:line="360" w:lineRule="auto"/>
    </w:pPr>
    <w:rPr>
      <w:rFonts w:ascii="Open Sans" w:hAnsi="Open Sans"/>
      <w:color w:val="404040"/>
      <w:kern w:val="0"/>
      <w:sz w:val="22"/>
      <w:szCs w:val="18"/>
      <w:lang w:eastAsia="es-ES"/>
    </w:rPr>
  </w:style>
  <w:style w:type="paragraph" w:customStyle="1" w:styleId="Fuente0">
    <w:name w:val="Fuente"/>
    <w:basedOn w:val="Normal"/>
    <w:qFormat/>
    <w:rsid w:val="00B05317"/>
    <w:pPr>
      <w:widowControl/>
      <w:suppressAutoHyphens w:val="0"/>
      <w:spacing w:before="120" w:after="240"/>
      <w:jc w:val="center"/>
    </w:pPr>
    <w:rPr>
      <w:rFonts w:ascii="Open Sans" w:hAnsi="Open Sans"/>
      <w:bCs/>
      <w:i/>
      <w:iCs/>
      <w:color w:val="7F7F7F"/>
      <w:kern w:val="0"/>
      <w:sz w:val="20"/>
      <w:szCs w:val="18"/>
      <w:lang w:eastAsia="en-US"/>
    </w:rPr>
  </w:style>
  <w:style w:type="paragraph" w:customStyle="1" w:styleId="Lista1Tit">
    <w:name w:val="Lista 1. Tit"/>
    <w:qFormat/>
    <w:rsid w:val="00B05317"/>
    <w:pPr>
      <w:keepNext/>
      <w:numPr>
        <w:numId w:val="6"/>
      </w:numPr>
      <w:suppressAutoHyphens w:val="0"/>
      <w:spacing w:before="120" w:after="160" w:line="276" w:lineRule="auto"/>
      <w:ind w:left="709"/>
    </w:pPr>
    <w:rPr>
      <w:rFonts w:ascii="Open Sans" w:eastAsia="Times New Roman" w:hAnsi="Open Sans" w:cs="Calibri"/>
      <w:b/>
      <w:bCs/>
      <w:color w:val="404040"/>
      <w:sz w:val="22"/>
      <w:szCs w:val="18"/>
      <w:lang w:eastAsia="en-US" w:bidi="ar-SA"/>
    </w:rPr>
  </w:style>
  <w:style w:type="paragraph" w:customStyle="1" w:styleId="Lista1">
    <w:name w:val="Lista 1"/>
    <w:qFormat/>
    <w:rsid w:val="00B05317"/>
    <w:pPr>
      <w:numPr>
        <w:numId w:val="7"/>
      </w:numPr>
      <w:suppressAutoHyphens w:val="0"/>
      <w:spacing w:before="240" w:after="160" w:line="360" w:lineRule="auto"/>
      <w:ind w:left="714" w:hanging="357"/>
      <w:contextualSpacing/>
      <w:jc w:val="both"/>
    </w:pPr>
    <w:rPr>
      <w:rFonts w:ascii="Open Sans" w:eastAsia="Times New Roman" w:hAnsi="Open Sans" w:cs="Calibri"/>
      <w:color w:val="404040"/>
      <w:sz w:val="22"/>
      <w:szCs w:val="18"/>
      <w:lang w:eastAsia="en-US" w:bidi="ar-SA"/>
    </w:rPr>
  </w:style>
  <w:style w:type="paragraph" w:customStyle="1" w:styleId="Listatipo1">
    <w:name w:val="Lista tipo 1"/>
    <w:basedOn w:val="Sangra3detindependiente"/>
    <w:link w:val="Listatipo1Car"/>
    <w:qFormat/>
    <w:rsid w:val="00B05317"/>
    <w:pPr>
      <w:widowControl/>
      <w:numPr>
        <w:numId w:val="8"/>
      </w:numPr>
      <w:suppressAutoHyphens w:val="0"/>
      <w:spacing w:before="60" w:after="60" w:line="312" w:lineRule="auto"/>
      <w:ind w:left="-426" w:right="-85"/>
    </w:pPr>
    <w:rPr>
      <w:rFonts w:ascii="Helvetica" w:eastAsia="Calibri" w:hAnsi="Helvetica" w:cs="Times New Roman"/>
      <w:color w:val="404040"/>
      <w:kern w:val="0"/>
      <w:sz w:val="22"/>
      <w:szCs w:val="18"/>
    </w:rPr>
  </w:style>
  <w:style w:type="character" w:customStyle="1" w:styleId="Listatipo1Car">
    <w:name w:val="Lista tipo 1 Car"/>
    <w:link w:val="Listatipo1"/>
    <w:rsid w:val="00B05317"/>
    <w:rPr>
      <w:rFonts w:ascii="Helvetica" w:eastAsia="Calibri" w:hAnsi="Helvetica" w:cs="Times New Roman"/>
      <w:color w:val="404040"/>
      <w:sz w:val="22"/>
      <w:szCs w:val="18"/>
      <w:lang w:bidi="ar-SA"/>
    </w:rPr>
  </w:style>
  <w:style w:type="paragraph" w:customStyle="1" w:styleId="Listatipo2">
    <w:name w:val="Lista tipo 2"/>
    <w:basedOn w:val="Listatipo1"/>
    <w:qFormat/>
    <w:rsid w:val="00B05317"/>
    <w:pPr>
      <w:numPr>
        <w:ilvl w:val="1"/>
      </w:numPr>
      <w:tabs>
        <w:tab w:val="num" w:pos="360"/>
      </w:tabs>
      <w:ind w:left="567"/>
    </w:pPr>
  </w:style>
  <w:style w:type="paragraph" w:customStyle="1" w:styleId="TtuloAccin">
    <w:name w:val="TítuloAcción"/>
    <w:basedOn w:val="Normal"/>
    <w:qFormat/>
    <w:rsid w:val="00B05317"/>
    <w:pPr>
      <w:widowControl/>
      <w:suppressAutoHyphens w:val="0"/>
      <w:spacing w:before="40" w:after="40"/>
      <w:jc w:val="left"/>
    </w:pPr>
    <w:rPr>
      <w:rFonts w:ascii="Open Sans" w:hAnsi="Open Sans" w:cs="Open Sans"/>
      <w:b/>
      <w:bCs/>
      <w:color w:val="000000"/>
      <w:kern w:val="0"/>
      <w:sz w:val="20"/>
      <w:szCs w:val="20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317"/>
    <w:rPr>
      <w:color w:val="800080"/>
      <w:u w:val="single"/>
    </w:rPr>
  </w:style>
  <w:style w:type="character" w:customStyle="1" w:styleId="WW8Num11z2">
    <w:name w:val="WW8Num11z2"/>
    <w:uiPriority w:val="3"/>
    <w:rsid w:val="00B05317"/>
  </w:style>
  <w:style w:type="character" w:customStyle="1" w:styleId="WW8Num11z3">
    <w:name w:val="WW8Num11z3"/>
    <w:uiPriority w:val="3"/>
    <w:rsid w:val="00B05317"/>
  </w:style>
  <w:style w:type="character" w:customStyle="1" w:styleId="WW8Num11z4">
    <w:name w:val="WW8Num11z4"/>
    <w:uiPriority w:val="3"/>
    <w:rsid w:val="00B05317"/>
  </w:style>
  <w:style w:type="character" w:customStyle="1" w:styleId="WW8Num11z5">
    <w:name w:val="WW8Num11z5"/>
    <w:uiPriority w:val="3"/>
    <w:rsid w:val="00B05317"/>
  </w:style>
  <w:style w:type="character" w:customStyle="1" w:styleId="WW8Num11z6">
    <w:name w:val="WW8Num11z6"/>
    <w:uiPriority w:val="3"/>
    <w:rsid w:val="00B05317"/>
  </w:style>
  <w:style w:type="character" w:customStyle="1" w:styleId="WW8Num11z7">
    <w:name w:val="WW8Num11z7"/>
    <w:uiPriority w:val="3"/>
    <w:rsid w:val="00B05317"/>
  </w:style>
  <w:style w:type="character" w:customStyle="1" w:styleId="WW8Num11z8">
    <w:name w:val="WW8Num11z8"/>
    <w:uiPriority w:val="3"/>
    <w:rsid w:val="00B05317"/>
  </w:style>
  <w:style w:type="character" w:customStyle="1" w:styleId="WW8Num14z2">
    <w:name w:val="WW8Num14z2"/>
    <w:uiPriority w:val="3"/>
    <w:rsid w:val="00B05317"/>
    <w:rPr>
      <w:rFonts w:ascii="Verdana" w:eastAsia="Calibri" w:hAnsi="Verdana" w:cs="Calibri"/>
      <w:b w:val="0"/>
      <w:bCs w:val="0"/>
      <w:spacing w:val="0"/>
      <w:w w:val="100"/>
      <w:sz w:val="20"/>
      <w:szCs w:val="24"/>
      <w:lang w:val="es-ES" w:eastAsia="es-ES" w:bidi="es-ES"/>
    </w:rPr>
  </w:style>
  <w:style w:type="character" w:customStyle="1" w:styleId="WW8Num14z3">
    <w:name w:val="WW8Num14z3"/>
    <w:uiPriority w:val="3"/>
    <w:rsid w:val="00B05317"/>
    <w:rPr>
      <w:rFonts w:ascii="Symbol" w:hAnsi="Symbol" w:cs="Symbol"/>
      <w:lang w:val="es-ES" w:eastAsia="es-ES" w:bidi="es-ES"/>
    </w:rPr>
  </w:style>
  <w:style w:type="character" w:customStyle="1" w:styleId="WW8Num3z3">
    <w:name w:val="WW8Num3z3"/>
    <w:uiPriority w:val="3"/>
    <w:rsid w:val="00B05317"/>
    <w:rPr>
      <w:rFonts w:ascii="Symbol" w:hAnsi="Symbol" w:cs="Symbol"/>
      <w:lang w:val="es-ES" w:eastAsia="es-ES" w:bidi="es-ES"/>
    </w:rPr>
  </w:style>
  <w:style w:type="character" w:customStyle="1" w:styleId="Smbolosdenumeracin">
    <w:name w:val="Símbolos de numeración"/>
    <w:uiPriority w:val="6"/>
    <w:rsid w:val="00B05317"/>
  </w:style>
  <w:style w:type="character" w:customStyle="1" w:styleId="Vietas">
    <w:name w:val="Viñetas"/>
    <w:uiPriority w:val="15"/>
    <w:rsid w:val="00B05317"/>
    <w:rPr>
      <w:rFonts w:ascii="OpenSymbol" w:eastAsia="OpenSymbol" w:hAnsi="OpenSymbol" w:cs="OpenSymbol"/>
    </w:rPr>
  </w:style>
  <w:style w:type="paragraph" w:customStyle="1" w:styleId="Encabezadodelatabla">
    <w:name w:val="Encabezado de la tabla"/>
    <w:basedOn w:val="Contenidodelatabla"/>
    <w:uiPriority w:val="6"/>
    <w:rsid w:val="00B05317"/>
    <w:pPr>
      <w:jc w:val="center"/>
    </w:pPr>
    <w:rPr>
      <w:rFonts w:ascii="Liberation Serif" w:eastAsia="SimSun" w:hAnsi="Liberation Serif" w:cs="Mangal"/>
      <w:b/>
      <w:bCs/>
      <w:kern w:val="1"/>
      <w:lang w:val="es-ES_tradnl" w:eastAsia="hi-IN" w:bidi="hi-IN"/>
    </w:rPr>
  </w:style>
  <w:style w:type="paragraph" w:customStyle="1" w:styleId="Cuerpodetexto">
    <w:name w:val="Cuerpo de texto"/>
    <w:basedOn w:val="Normal"/>
    <w:uiPriority w:val="1"/>
    <w:qFormat/>
    <w:rsid w:val="00B05317"/>
    <w:pPr>
      <w:jc w:val="left"/>
    </w:pPr>
    <w:rPr>
      <w:rFonts w:eastAsia="Calibri"/>
      <w:kern w:val="1"/>
      <w:lang w:val="es-ES_tradnl" w:eastAsia="es-ES" w:bidi="es-ES"/>
    </w:rPr>
  </w:style>
  <w:style w:type="paragraph" w:styleId="Revisin">
    <w:name w:val="Revision"/>
    <w:uiPriority w:val="99"/>
    <w:unhideWhenUsed/>
    <w:rsid w:val="00B05317"/>
    <w:pPr>
      <w:suppressAutoHyphens w:val="0"/>
    </w:pPr>
    <w:rPr>
      <w:rFonts w:eastAsia="SimSun" w:cs="Mangal"/>
      <w:kern w:val="1"/>
      <w:sz w:val="24"/>
      <w:szCs w:val="21"/>
      <w:lang w:eastAsia="hi-IN"/>
    </w:rPr>
  </w:style>
  <w:style w:type="paragraph" w:customStyle="1" w:styleId="Blockquote">
    <w:name w:val="Blockquote"/>
    <w:basedOn w:val="Normal"/>
    <w:rsid w:val="00B05317"/>
    <w:pPr>
      <w:autoSpaceDN w:val="0"/>
      <w:spacing w:before="100" w:beforeAutospacing="1" w:after="100" w:afterAutospacing="1"/>
      <w:jc w:val="left"/>
    </w:pPr>
    <w:rPr>
      <w:rFonts w:ascii="Liberation Serif" w:eastAsia="Lucida Sans Unicode" w:hAnsi="Liberation Serif" w:cs="Tahoma"/>
      <w:kern w:val="1"/>
      <w:lang w:val="es-ES_tradnl" w:eastAsia="es-E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4</TotalTime>
  <Pages>5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1995-11-21T17:41:00Z</cp:lastPrinted>
  <dcterms:created xsi:type="dcterms:W3CDTF">2023-12-07T10:48:00Z</dcterms:created>
  <dcterms:modified xsi:type="dcterms:W3CDTF">2023-12-07T10:48:00Z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