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2F" w:rsidRDefault="00E04090" w:rsidP="00E04090">
      <w:pPr>
        <w:jc w:val="left"/>
      </w:pPr>
      <w:r>
        <w:rPr>
          <w:rFonts w:ascii="Roboto Slab" w:hAnsi="Roboto Slab" w:cs="Verdana"/>
          <w:b/>
          <w:bCs/>
          <w:color w:val="000080"/>
          <w:sz w:val="36"/>
          <w:szCs w:val="36"/>
        </w:rPr>
        <w:t>SESIÓN ORDINARIA DEL PLENO CELEBRADA EL DÍA 26 DE FEBRERO DE 2024</w:t>
      </w:r>
    </w:p>
    <w:p w:rsidR="00F4552F" w:rsidRDefault="00F4552F">
      <w:pPr>
        <w:jc w:val="left"/>
        <w:rPr>
          <w:rFonts w:ascii="IBM Plex Sans" w:hAnsi="IBM Plex Sans"/>
          <w:sz w:val="22"/>
          <w:szCs w:val="22"/>
        </w:rPr>
      </w:pPr>
    </w:p>
    <w:p w:rsidR="00E04090" w:rsidRDefault="00E04090" w:rsidP="00E04090">
      <w:pPr>
        <w:widowControl/>
        <w:tabs>
          <w:tab w:val="left" w:pos="709"/>
        </w:tabs>
        <w:rPr>
          <w:rFonts w:ascii="Verdana" w:eastAsia="Calibri" w:hAnsi="Verdana" w:cs="Times New Roman"/>
          <w:lang w:eastAsia="en-US"/>
        </w:rPr>
      </w:pPr>
      <w:r w:rsidRPr="00991EEA">
        <w:rPr>
          <w:rFonts w:ascii="Verdana" w:eastAsia="Calibri" w:hAnsi="Verdana" w:cs="Times New Roman"/>
          <w:lang w:eastAsia="en-US"/>
        </w:rPr>
        <w:t xml:space="preserve"> </w:t>
      </w:r>
    </w:p>
    <w:p w:rsidR="00E04090" w:rsidRDefault="00E04090" w:rsidP="00E04090">
      <w:pPr>
        <w:widowControl/>
        <w:tabs>
          <w:tab w:val="left" w:pos="709"/>
        </w:tabs>
        <w:rPr>
          <w:rFonts w:ascii="Verdana" w:eastAsia="Calibri" w:hAnsi="Verdana" w:cs="Times New Roman"/>
          <w:lang w:eastAsia="en-US"/>
        </w:rPr>
      </w:pPr>
    </w:p>
    <w:p w:rsidR="00E04090" w:rsidRDefault="00E04090" w:rsidP="00E04090">
      <w:pPr>
        <w:widowControl/>
        <w:tabs>
          <w:tab w:val="left" w:pos="709"/>
        </w:tabs>
        <w:rPr>
          <w:rFonts w:ascii="Verdana" w:eastAsia="Calibri" w:hAnsi="Verdana" w:cs="Times New Roman"/>
          <w:lang w:eastAsia="en-US"/>
        </w:rPr>
      </w:pPr>
    </w:p>
    <w:p w:rsidR="00E04090" w:rsidRDefault="00E04090" w:rsidP="00E04090">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1.- SECRETARÍA GENERAL.</w:t>
      </w:r>
    </w:p>
    <w:p w:rsidR="00E04090" w:rsidRDefault="00E04090" w:rsidP="00E04090">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2024/2178Q. LECTURA Y APROBACIÓN, SI PROCEDE, DEL BORRADOR DE ACTA DE LA SESIÓN ANTERIOR, CELEBRADA EL DÍA 29 DE ENERO DE 2024.-</w:t>
      </w:r>
    </w:p>
    <w:p w:rsidR="00E04090" w:rsidRDefault="00E04090" w:rsidP="00E04090">
      <w:pPr>
        <w:widowControl/>
        <w:tabs>
          <w:tab w:val="left" w:pos="709"/>
        </w:tabs>
        <w:rPr>
          <w:rFonts w:ascii="Verdana" w:eastAsia="Calibri" w:hAnsi="Verdana" w:cs="Times New Roman"/>
          <w:b/>
          <w:u w:val="single"/>
          <w:lang w:eastAsia="en-US"/>
        </w:rPr>
      </w:pPr>
    </w:p>
    <w:p w:rsidR="00E04090" w:rsidRDefault="00E04090" w:rsidP="00E04090">
      <w:pPr>
        <w:widowControl/>
        <w:tabs>
          <w:tab w:val="left" w:pos="709"/>
        </w:tabs>
        <w:rPr>
          <w:rFonts w:ascii="Verdana" w:eastAsia="Calibri" w:hAnsi="Verdana" w:cs="Times New Roman"/>
          <w:lang w:eastAsia="en-US"/>
        </w:rPr>
      </w:pPr>
      <w:r>
        <w:rPr>
          <w:rFonts w:ascii="Verdana" w:eastAsia="Calibri" w:hAnsi="Verdana" w:cs="Times New Roman"/>
          <w:lang w:eastAsia="en-US"/>
        </w:rPr>
        <w:tab/>
        <w:t>Dada cuenta por el Sr. Alcalde del borrador de acta de la sesión anterior, celebrada el día 29 de enero de 2024, el mismo es aprobado en sus literales términos, por unanimidad de los veinte asistentes.</w:t>
      </w:r>
    </w:p>
    <w:p w:rsidR="00E04090" w:rsidRDefault="00E04090" w:rsidP="00E04090">
      <w:pPr>
        <w:widowControl/>
        <w:tabs>
          <w:tab w:val="left" w:pos="709"/>
        </w:tabs>
        <w:rPr>
          <w:rFonts w:ascii="Verdana" w:eastAsia="Calibri" w:hAnsi="Verdana" w:cs="Times New Roman"/>
          <w:lang w:eastAsia="en-US"/>
        </w:rPr>
      </w:pPr>
    </w:p>
    <w:p w:rsidR="00E04090" w:rsidRDefault="00E04090" w:rsidP="00E04090">
      <w:pPr>
        <w:widowControl/>
        <w:tabs>
          <w:tab w:val="left" w:pos="709"/>
        </w:tabs>
        <w:rPr>
          <w:rFonts w:ascii="Verdana" w:eastAsia="Calibri" w:hAnsi="Verdana" w:cs="Times New Roman"/>
          <w:lang w:eastAsia="en-US"/>
        </w:rPr>
      </w:pPr>
    </w:p>
    <w:p w:rsidR="00E04090" w:rsidRDefault="00E04090" w:rsidP="00E04090">
      <w:pPr>
        <w:widowControl/>
        <w:tabs>
          <w:tab w:val="left" w:pos="709"/>
        </w:tabs>
        <w:rPr>
          <w:rFonts w:ascii="Verdana" w:eastAsia="Calibri" w:hAnsi="Verdana" w:cs="Times New Roman"/>
          <w:lang w:eastAsia="en-US"/>
        </w:rPr>
      </w:pPr>
    </w:p>
    <w:p w:rsidR="00E04090" w:rsidRDefault="00E04090" w:rsidP="00E04090">
      <w:pPr>
        <w:widowControl/>
        <w:tabs>
          <w:tab w:val="left" w:pos="709"/>
        </w:tabs>
        <w:rPr>
          <w:rFonts w:ascii="Verdana" w:eastAsia="Calibri" w:hAnsi="Verdana" w:cs="Times New Roman"/>
          <w:b/>
          <w:u w:val="single"/>
          <w:lang w:eastAsia="en-US"/>
        </w:rPr>
      </w:pPr>
      <w:r>
        <w:rPr>
          <w:rFonts w:ascii="Verdana" w:eastAsia="Calibri" w:hAnsi="Verdana" w:cs="Times New Roman"/>
          <w:lang w:eastAsia="en-US"/>
        </w:rPr>
        <w:tab/>
      </w:r>
      <w:r>
        <w:rPr>
          <w:rFonts w:ascii="Verdana" w:eastAsia="Calibri" w:hAnsi="Verdana" w:cs="Times New Roman"/>
          <w:b/>
          <w:u w:val="single"/>
          <w:lang w:eastAsia="en-US"/>
        </w:rPr>
        <w:t>2.- SECRETARÍA GENERAL.</w:t>
      </w:r>
    </w:p>
    <w:p w:rsidR="00E04090" w:rsidRDefault="00E04090" w:rsidP="00E04090">
      <w:pPr>
        <w:widowControl/>
        <w:tabs>
          <w:tab w:val="left" w:pos="709"/>
        </w:tabs>
        <w:rPr>
          <w:rFonts w:ascii="Verdana" w:eastAsia="Calibri" w:hAnsi="Verdana" w:cs="Times New Roman"/>
          <w:b/>
          <w:u w:val="single"/>
          <w:lang w:eastAsia="en-US"/>
        </w:rPr>
      </w:pPr>
      <w:r>
        <w:rPr>
          <w:rFonts w:ascii="Verdana" w:eastAsia="Calibri" w:hAnsi="Verdana" w:cs="Times New Roman"/>
          <w:b/>
          <w:lang w:eastAsia="en-US"/>
        </w:rPr>
        <w:tab/>
      </w:r>
      <w:r>
        <w:rPr>
          <w:rFonts w:ascii="Verdana" w:eastAsia="Calibri" w:hAnsi="Verdana" w:cs="Times New Roman"/>
          <w:b/>
          <w:u w:val="single"/>
          <w:lang w:eastAsia="en-US"/>
        </w:rPr>
        <w:t>NÚMERO: 2024/1741Q. RECOMPOSICIÓN COMISIONES Y OTROS ÓRGANOS COLEGIADOS.-</w:t>
      </w:r>
    </w:p>
    <w:p w:rsidR="00E04090" w:rsidRDefault="00E04090" w:rsidP="00E04090">
      <w:pPr>
        <w:widowControl/>
        <w:tabs>
          <w:tab w:val="left" w:pos="709"/>
        </w:tabs>
        <w:rPr>
          <w:rFonts w:ascii="Verdana" w:eastAsia="Calibri" w:hAnsi="Verdana" w:cs="Times New Roman"/>
          <w:b/>
          <w:u w:val="single"/>
          <w:lang w:eastAsia="en-US"/>
        </w:rPr>
      </w:pPr>
    </w:p>
    <w:p w:rsidR="00E04090" w:rsidRPr="00B26FB6" w:rsidRDefault="00A52442" w:rsidP="00E04090">
      <w:pPr>
        <w:widowControl/>
        <w:adjustRightInd w:val="0"/>
        <w:rPr>
          <w:rFonts w:ascii="Verdana" w:hAnsi="Verdana" w:cs="Verdana"/>
        </w:rPr>
      </w:pPr>
      <w:r>
        <w:rPr>
          <w:rFonts w:ascii="Verdana" w:hAnsi="Verdana" w:cs="Verdana"/>
        </w:rPr>
        <w:t>….</w:t>
      </w:r>
    </w:p>
    <w:p w:rsidR="00E04090" w:rsidRPr="00B26FB6" w:rsidRDefault="00E04090" w:rsidP="00E04090">
      <w:pPr>
        <w:widowControl/>
        <w:adjustRightInd w:val="0"/>
        <w:rPr>
          <w:rFonts w:ascii="Verdana" w:hAnsi="Verdana" w:cs="Verdana-Bold"/>
          <w:b/>
          <w:bCs/>
        </w:rPr>
      </w:pPr>
      <w:r>
        <w:rPr>
          <w:rFonts w:ascii="Verdana" w:hAnsi="Verdana" w:cs="Verdana-Bold"/>
          <w:b/>
          <w:bCs/>
        </w:rPr>
        <w:tab/>
      </w:r>
      <w:r w:rsidRPr="00B26FB6">
        <w:rPr>
          <w:rFonts w:ascii="Verdana" w:hAnsi="Verdana" w:cs="Verdana-Bold"/>
          <w:b/>
          <w:bCs/>
        </w:rPr>
        <w:t>COMISIÓN INFORMATIVA DE ECONOMÍA Y HACIENDA, ESPECIAL DE CUENTAS</w:t>
      </w:r>
      <w:r>
        <w:rPr>
          <w:rFonts w:ascii="Verdana" w:hAnsi="Verdana" w:cs="Verdana-Bold"/>
          <w:b/>
          <w:bCs/>
        </w:rPr>
        <w:t xml:space="preserve"> </w:t>
      </w:r>
      <w:r w:rsidRPr="00B26FB6">
        <w:rPr>
          <w:rFonts w:ascii="Verdana" w:hAnsi="Verdana" w:cs="Verdana-Bold"/>
          <w:b/>
          <w:bCs/>
        </w:rPr>
        <w:t>Y ASUNTOS GENERALES:</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Presidenta: DOÑA MARÍA ISABEL SUÁREZ VERA</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Vocales:</w:t>
      </w:r>
      <w:r>
        <w:rPr>
          <w:rFonts w:ascii="Verdana" w:hAnsi="Verdana" w:cs="Verdana"/>
        </w:rPr>
        <w:tab/>
      </w:r>
      <w:r w:rsidRPr="00B26FB6">
        <w:rPr>
          <w:rFonts w:ascii="Verdana" w:hAnsi="Verdana" w:cs="Verdana"/>
        </w:rPr>
        <w:t>DON EFRAÍN ALBERTO GONZÁLEZ RODRÍGUEZ (SUPLENTE</w:t>
      </w:r>
      <w:r>
        <w:rPr>
          <w:rFonts w:ascii="Verdana" w:hAnsi="Verdana" w:cs="Verdana"/>
        </w:rPr>
        <w:t xml:space="preserve"> </w:t>
      </w:r>
      <w:r w:rsidRPr="00B26FB6">
        <w:rPr>
          <w:rFonts w:ascii="Verdana" w:hAnsi="Verdana" w:cs="Verdana"/>
        </w:rPr>
        <w:t>PRESIDENTA)</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DON FRANCISCO MANUEL GONZÁLEZ RAMOS</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 xml:space="preserve">DOÑA CATALINA EUGENIA SUÁREZ </w:t>
      </w:r>
      <w:proofErr w:type="spellStart"/>
      <w:r w:rsidRPr="00B26FB6">
        <w:rPr>
          <w:rFonts w:ascii="Verdana" w:hAnsi="Verdana" w:cs="Verdana"/>
        </w:rPr>
        <w:t>SUÁREZ</w:t>
      </w:r>
      <w:proofErr w:type="spellEnd"/>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PSOE</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MIXTO</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CONCEJAL NO ADSCRITO-DON ROBERTO MÁRTINEZ CIFRÉ</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 xml:space="preserve">Suplentes: </w:t>
      </w:r>
      <w:r>
        <w:rPr>
          <w:rFonts w:ascii="Verdana" w:hAnsi="Verdana" w:cs="Verdana"/>
        </w:rPr>
        <w:tab/>
      </w:r>
      <w:r w:rsidRPr="00B26FB6">
        <w:rPr>
          <w:rFonts w:ascii="Verdana" w:hAnsi="Verdana" w:cs="Verdana"/>
        </w:rPr>
        <w:t xml:space="preserve">DON FRANCISCO MANUEL TRUJILLO </w:t>
      </w:r>
      <w:proofErr w:type="spellStart"/>
      <w:r w:rsidRPr="00B26FB6">
        <w:rPr>
          <w:rFonts w:ascii="Verdana" w:hAnsi="Verdana" w:cs="Verdana"/>
        </w:rPr>
        <w:t>TRUJILLO</w:t>
      </w:r>
      <w:proofErr w:type="spellEnd"/>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DOÑA OMAIRA QUINTANA RAMÍREZ</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PSOE</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MIXTO</w:t>
      </w:r>
    </w:p>
    <w:p w:rsidR="00E04090" w:rsidRDefault="00E04090" w:rsidP="00E04090">
      <w:pPr>
        <w:widowControl/>
        <w:adjustRightInd w:val="0"/>
        <w:rPr>
          <w:rFonts w:ascii="Verdana" w:hAnsi="Verdana" w:cs="Verdana-Bold"/>
          <w:b/>
          <w:bCs/>
        </w:rPr>
      </w:pPr>
    </w:p>
    <w:p w:rsidR="00E04090" w:rsidRDefault="00E04090" w:rsidP="00E04090">
      <w:pPr>
        <w:widowControl/>
        <w:adjustRightInd w:val="0"/>
        <w:rPr>
          <w:rFonts w:ascii="Verdana" w:hAnsi="Verdana" w:cs="Verdana-Bold"/>
          <w:b/>
          <w:bCs/>
        </w:rPr>
      </w:pPr>
      <w:r>
        <w:rPr>
          <w:rFonts w:ascii="Verdana" w:hAnsi="Verdana" w:cs="Verdana-Bold"/>
          <w:b/>
          <w:bCs/>
        </w:rPr>
        <w:tab/>
      </w:r>
      <w:r w:rsidRPr="00B26FB6">
        <w:rPr>
          <w:rFonts w:ascii="Verdana" w:hAnsi="Verdana" w:cs="Verdana-Bold"/>
          <w:b/>
          <w:bCs/>
        </w:rPr>
        <w:t>COMISIÓN INFORMATIVA DE DESARROLLO URBANO Y POLÍTICA SOCIAL</w:t>
      </w:r>
    </w:p>
    <w:p w:rsidR="00E04090" w:rsidRPr="00B26FB6"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
        </w:rPr>
      </w:pPr>
      <w:r w:rsidRPr="00B26FB6">
        <w:rPr>
          <w:rFonts w:ascii="Verdana" w:hAnsi="Verdana" w:cs="Verdana"/>
        </w:rPr>
        <w:lastRenderedPageBreak/>
        <w:t>Presidente:</w:t>
      </w:r>
      <w:r>
        <w:rPr>
          <w:rFonts w:ascii="Verdana" w:hAnsi="Verdana" w:cs="Verdana"/>
        </w:rPr>
        <w:tab/>
      </w:r>
      <w:r w:rsidRPr="00B26FB6">
        <w:rPr>
          <w:rFonts w:ascii="Verdana" w:hAnsi="Verdana" w:cs="Verdana"/>
        </w:rPr>
        <w:t>DON RUBÉN ALBERTO ROMERO PALACIO.</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 xml:space="preserve">Vocales: </w:t>
      </w:r>
      <w:r>
        <w:rPr>
          <w:rFonts w:ascii="Verdana" w:hAnsi="Verdana" w:cs="Verdana"/>
        </w:rPr>
        <w:tab/>
      </w:r>
      <w:r w:rsidRPr="00B26FB6">
        <w:rPr>
          <w:rFonts w:ascii="Verdana" w:hAnsi="Verdana" w:cs="Verdana"/>
        </w:rPr>
        <w:t>DOÑA MARÍA ISABEL SUÁREZ VERA (SUPLENTE PRESIDENTE)</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DOÑA EVA MATILDE LÓPEZ CAZORLA</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DOÑA CARMEN ROSA GUEDES MARTÍN.</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PSOE</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MIXTO</w:t>
      </w:r>
    </w:p>
    <w:p w:rsidR="00E04090" w:rsidRPr="00B26FB6" w:rsidRDefault="00E04090" w:rsidP="00E04090">
      <w:pPr>
        <w:widowControl/>
        <w:tabs>
          <w:tab w:val="left" w:pos="709"/>
        </w:tabs>
        <w:rPr>
          <w:rFonts w:ascii="Verdana" w:hAnsi="Verdana" w:cs="Verdana"/>
        </w:rPr>
      </w:pPr>
      <w:r>
        <w:rPr>
          <w:rFonts w:ascii="Verdana" w:hAnsi="Verdana" w:cs="Verdana"/>
        </w:rPr>
        <w:tab/>
      </w:r>
      <w:r>
        <w:rPr>
          <w:rFonts w:ascii="Verdana" w:hAnsi="Verdana" w:cs="Verdana"/>
        </w:rPr>
        <w:tab/>
      </w:r>
      <w:r>
        <w:rPr>
          <w:rFonts w:ascii="Verdana" w:hAnsi="Verdana" w:cs="Verdana"/>
        </w:rPr>
        <w:tab/>
      </w:r>
      <w:r w:rsidRPr="00B26FB6">
        <w:rPr>
          <w:rFonts w:ascii="Verdana" w:hAnsi="Verdana" w:cs="Verdana"/>
        </w:rPr>
        <w:t>CONCEJAL NO ADSCRITO-DON ROBERTO MÁRTINEZ CIFRÉ</w:t>
      </w:r>
    </w:p>
    <w:p w:rsidR="00E04090" w:rsidRPr="00B26FB6" w:rsidRDefault="00E04090" w:rsidP="00E04090">
      <w:pPr>
        <w:widowControl/>
        <w:tabs>
          <w:tab w:val="left" w:pos="709"/>
        </w:tabs>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 xml:space="preserve">Suplentes: </w:t>
      </w:r>
      <w:r>
        <w:rPr>
          <w:rFonts w:ascii="Verdana" w:hAnsi="Verdana" w:cs="Verdana"/>
        </w:rPr>
        <w:tab/>
      </w:r>
      <w:r w:rsidRPr="00B26FB6">
        <w:rPr>
          <w:rFonts w:ascii="Verdana" w:hAnsi="Verdana" w:cs="Verdana"/>
        </w:rPr>
        <w:t>DON AGUSTÍN CARMELO SANTANA CABALLERO</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DON ALBERTO SANTANA LOZANO</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PSOE</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MIXTO</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Pr>
          <w:rFonts w:ascii="Verdana" w:hAnsi="Verdana" w:cs="Verdana"/>
        </w:rPr>
        <w:tab/>
      </w:r>
      <w:r w:rsidRPr="00B26FB6">
        <w:rPr>
          <w:rFonts w:ascii="Verdana" w:hAnsi="Verdana" w:cs="Verdana"/>
        </w:rPr>
        <w:t>Así mismo se propone la reconfiguración de los siguientes órganos colegiados:</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Pr>
          <w:rFonts w:ascii="Verdana" w:hAnsi="Verdana" w:cs="Verdana-Bold"/>
          <w:b/>
          <w:bCs/>
        </w:rPr>
        <w:tab/>
      </w:r>
      <w:r w:rsidRPr="00B26FB6">
        <w:rPr>
          <w:rFonts w:ascii="Verdana" w:hAnsi="Verdana" w:cs="Verdana-Bold"/>
          <w:b/>
          <w:bCs/>
        </w:rPr>
        <w:t>Nombrar como miembros invitados de la Junta Local de Seguridad a:</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DON ÓSCAR HERNÁNDEZ SUÁREZ</w:t>
      </w:r>
    </w:p>
    <w:p w:rsidR="00E04090" w:rsidRPr="00B26FB6" w:rsidRDefault="00E04090" w:rsidP="00E04090">
      <w:pPr>
        <w:widowControl/>
        <w:adjustRightInd w:val="0"/>
        <w:rPr>
          <w:rFonts w:ascii="Verdana" w:hAnsi="Verdana" w:cs="Verdana"/>
        </w:rPr>
      </w:pPr>
      <w:r w:rsidRPr="00B26FB6">
        <w:rPr>
          <w:rFonts w:ascii="Verdana" w:hAnsi="Verdana" w:cs="Verdana"/>
        </w:rPr>
        <w:t>DON EFRAÍN ALBERTO GONZÁLEZ RODRÍGUEZ</w:t>
      </w:r>
    </w:p>
    <w:p w:rsidR="00E04090" w:rsidRPr="00B26FB6" w:rsidRDefault="00E04090" w:rsidP="00E04090">
      <w:pPr>
        <w:widowControl/>
        <w:adjustRightInd w:val="0"/>
        <w:rPr>
          <w:rFonts w:ascii="Verdana" w:hAnsi="Verdana" w:cs="Verdana"/>
        </w:rPr>
      </w:pPr>
      <w:r w:rsidRPr="00B26FB6">
        <w:rPr>
          <w:rFonts w:ascii="Verdana" w:hAnsi="Verdana" w:cs="Verdana"/>
        </w:rPr>
        <w:t>DON FRANCISCO MANUEL GONZÁLEZ RAMOS</w:t>
      </w:r>
    </w:p>
    <w:p w:rsidR="00E04090" w:rsidRPr="00B26FB6" w:rsidRDefault="00E04090" w:rsidP="00E04090">
      <w:pPr>
        <w:widowControl/>
        <w:adjustRightInd w:val="0"/>
        <w:rPr>
          <w:rFonts w:ascii="Verdana" w:hAnsi="Verdana" w:cs="Verdana"/>
        </w:rPr>
      </w:pPr>
      <w:r w:rsidRPr="00B26FB6">
        <w:rPr>
          <w:rFonts w:ascii="Verdana" w:hAnsi="Verdana" w:cs="Verdana"/>
        </w:rPr>
        <w:t>DON AGUSTÍN CARMELO SANTANA CABALLERO</w:t>
      </w:r>
    </w:p>
    <w:p w:rsidR="00E04090" w:rsidRPr="00B26FB6" w:rsidRDefault="00E04090" w:rsidP="00E04090">
      <w:pPr>
        <w:widowControl/>
        <w:adjustRightInd w:val="0"/>
        <w:rPr>
          <w:rFonts w:ascii="Verdana" w:hAnsi="Verdana" w:cs="Verdana"/>
        </w:rPr>
      </w:pPr>
      <w:r w:rsidRPr="00B26FB6">
        <w:rPr>
          <w:rFonts w:ascii="Verdana" w:hAnsi="Verdana" w:cs="Verdana"/>
        </w:rPr>
        <w:t>DON ABILDO JOSÉ GONZÁLEZ GARCÍA</w:t>
      </w:r>
    </w:p>
    <w:p w:rsidR="00E04090" w:rsidRPr="00B26FB6" w:rsidRDefault="00E04090" w:rsidP="00E04090">
      <w:pPr>
        <w:widowControl/>
        <w:adjustRightInd w:val="0"/>
        <w:rPr>
          <w:rFonts w:ascii="Verdana" w:hAnsi="Verdana" w:cs="Verdana"/>
        </w:rPr>
      </w:pPr>
      <w:r w:rsidRPr="00B26FB6">
        <w:rPr>
          <w:rFonts w:ascii="Verdana" w:hAnsi="Verdana" w:cs="Verdana"/>
        </w:rPr>
        <w:t>UN REPRESENTANTE DEL GRUPO MUNICIPAL PSOE.</w:t>
      </w:r>
    </w:p>
    <w:p w:rsidR="00E04090" w:rsidRPr="00B26FB6" w:rsidRDefault="00E04090" w:rsidP="00E04090">
      <w:pPr>
        <w:widowControl/>
        <w:adjustRightInd w:val="0"/>
        <w:rPr>
          <w:rFonts w:ascii="Verdana" w:hAnsi="Verdana" w:cs="Verdana"/>
        </w:rPr>
      </w:pPr>
      <w:r w:rsidRPr="00B26FB6">
        <w:rPr>
          <w:rFonts w:ascii="Verdana" w:hAnsi="Verdana" w:cs="Verdana"/>
        </w:rPr>
        <w:t>UN REPRESENTANTE DEL GRUPO MIXTO.</w:t>
      </w:r>
    </w:p>
    <w:p w:rsidR="00E04090" w:rsidRPr="00B26FB6" w:rsidRDefault="00E04090" w:rsidP="00E04090">
      <w:pPr>
        <w:widowControl/>
        <w:adjustRightInd w:val="0"/>
        <w:rPr>
          <w:rFonts w:ascii="Verdana" w:hAnsi="Verdana" w:cs="Verdana"/>
        </w:rPr>
      </w:pPr>
      <w:r w:rsidRPr="00B26FB6">
        <w:rPr>
          <w:rFonts w:ascii="Verdana" w:hAnsi="Verdana" w:cs="Verdana"/>
        </w:rPr>
        <w:t>CONCEJAL NO ADSCRITO-DON ROBERTO MÁRTINEZ CIFRÉ</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Pr>
          <w:rFonts w:ascii="Verdana" w:hAnsi="Verdana" w:cs="Verdana-Bold"/>
          <w:b/>
          <w:bCs/>
        </w:rPr>
        <w:tab/>
      </w:r>
      <w:r w:rsidRPr="00B26FB6">
        <w:rPr>
          <w:rFonts w:ascii="Verdana" w:hAnsi="Verdana" w:cs="Verdana-Bold"/>
          <w:b/>
          <w:bCs/>
        </w:rPr>
        <w:t>Nombrar para el Patronato de la Fundación Municipal de Medios de</w:t>
      </w:r>
      <w:r>
        <w:rPr>
          <w:rFonts w:ascii="Verdana" w:hAnsi="Verdana" w:cs="Verdana-Bold"/>
          <w:b/>
          <w:bCs/>
        </w:rPr>
        <w:t xml:space="preserve"> </w:t>
      </w:r>
      <w:r w:rsidRPr="00B26FB6">
        <w:rPr>
          <w:rFonts w:ascii="Verdana" w:hAnsi="Verdana" w:cs="Verdana-Bold"/>
          <w:b/>
          <w:bCs/>
        </w:rPr>
        <w:t>Comunicación a:</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 xml:space="preserve">Presidente: </w:t>
      </w:r>
      <w:r>
        <w:rPr>
          <w:rFonts w:ascii="Verdana" w:hAnsi="Verdana" w:cs="Verdana"/>
        </w:rPr>
        <w:tab/>
      </w:r>
      <w:r w:rsidRPr="00B26FB6">
        <w:rPr>
          <w:rFonts w:ascii="Verdana" w:hAnsi="Verdana" w:cs="Verdana"/>
        </w:rPr>
        <w:t>DON ÓSCAR HERNÁNDEZ SUÁREZ</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 xml:space="preserve">Vocales: </w:t>
      </w:r>
      <w:r>
        <w:rPr>
          <w:rFonts w:ascii="Verdana" w:hAnsi="Verdana" w:cs="Verdana"/>
        </w:rPr>
        <w:tab/>
      </w:r>
      <w:r w:rsidRPr="00B26FB6">
        <w:rPr>
          <w:rFonts w:ascii="Verdana" w:hAnsi="Verdana" w:cs="Verdana"/>
        </w:rPr>
        <w:t>DON FRANCISCO MANUEL GONZÁLEZ RAMOS</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DON EFRAÍN ALBERTO GONZÁLEZ RODRÍGUEZ</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DOÑA MARÍA ISABEL SUÁREZ VERA</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DOÑA OMAIRA DEL PINO QUINTANA RAMÍREZ</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MUNICIPAL PSOE.</w:t>
      </w:r>
    </w:p>
    <w:p w:rsidR="00E04090" w:rsidRPr="00B26FB6" w:rsidRDefault="00E04090" w:rsidP="00E04090">
      <w:pPr>
        <w:widowControl/>
        <w:adjustRightInd w:val="0"/>
        <w:rPr>
          <w:rFonts w:ascii="Verdana" w:hAnsi="Verdana" w:cs="Verdana"/>
        </w:rPr>
      </w:pPr>
      <w:r>
        <w:rPr>
          <w:rFonts w:ascii="Verdana" w:hAnsi="Verdana" w:cs="Verdana"/>
        </w:rPr>
        <w:tab/>
      </w:r>
      <w:r>
        <w:rPr>
          <w:rFonts w:ascii="Verdana" w:hAnsi="Verdana" w:cs="Verdana"/>
        </w:rPr>
        <w:tab/>
      </w:r>
      <w:r w:rsidRPr="00B26FB6">
        <w:rPr>
          <w:rFonts w:ascii="Verdana" w:hAnsi="Verdana" w:cs="Verdana"/>
        </w:rPr>
        <w:t>UN REPRESENTANTE DEL GRUPO MIXTO.</w:t>
      </w:r>
    </w:p>
    <w:p w:rsidR="00E04090" w:rsidRPr="00B26FB6" w:rsidRDefault="00E04090" w:rsidP="00E04090">
      <w:pPr>
        <w:widowControl/>
        <w:tabs>
          <w:tab w:val="left" w:pos="709"/>
        </w:tabs>
        <w:rPr>
          <w:rFonts w:ascii="Verdana" w:eastAsia="Calibri" w:hAnsi="Verdana" w:cs="Times New Roman"/>
          <w:lang w:eastAsia="en-US"/>
        </w:rPr>
      </w:pPr>
      <w:r>
        <w:rPr>
          <w:rFonts w:ascii="Verdana" w:hAnsi="Verdana" w:cs="Verdana"/>
        </w:rPr>
        <w:tab/>
      </w:r>
      <w:r>
        <w:rPr>
          <w:rFonts w:ascii="Verdana" w:hAnsi="Verdana" w:cs="Verdana"/>
        </w:rPr>
        <w:tab/>
      </w:r>
      <w:r>
        <w:rPr>
          <w:rFonts w:ascii="Verdana" w:hAnsi="Verdana" w:cs="Verdana"/>
        </w:rPr>
        <w:tab/>
      </w:r>
      <w:r w:rsidRPr="00B26FB6">
        <w:rPr>
          <w:rFonts w:ascii="Verdana" w:hAnsi="Verdana" w:cs="Verdana"/>
        </w:rPr>
        <w:t>CONCEJAL NO ADSCRITO-DON ROBERTO MÁRTINEZ CIFRE</w:t>
      </w:r>
      <w:r>
        <w:rPr>
          <w:rFonts w:ascii="Verdana" w:hAnsi="Verdana" w:cs="Verdana"/>
        </w:rPr>
        <w:t>”</w:t>
      </w:r>
    </w:p>
    <w:p w:rsidR="00E04090" w:rsidRPr="00B26FB6" w:rsidRDefault="00E04090" w:rsidP="00E04090">
      <w:pPr>
        <w:widowControl/>
        <w:tabs>
          <w:tab w:val="left" w:pos="709"/>
        </w:tabs>
        <w:rPr>
          <w:rFonts w:ascii="Verdana" w:eastAsia="Calibri" w:hAnsi="Verdana" w:cs="Times New Roman"/>
          <w:lang w:eastAsia="en-US"/>
        </w:rPr>
      </w:pPr>
    </w:p>
    <w:p w:rsidR="00E04090" w:rsidRDefault="00E04090" w:rsidP="00E04090">
      <w:pPr>
        <w:widowControl/>
        <w:tabs>
          <w:tab w:val="left" w:pos="709"/>
        </w:tabs>
        <w:rPr>
          <w:rFonts w:ascii="Verdana" w:eastAsia="Calibri" w:hAnsi="Verdana" w:cs="Times New Roman"/>
          <w:lang w:eastAsia="en-US"/>
        </w:rPr>
      </w:pPr>
      <w:r>
        <w:rPr>
          <w:rFonts w:ascii="Verdana" w:eastAsia="Calibri" w:hAnsi="Verdana" w:cs="Times New Roman"/>
          <w:lang w:eastAsia="en-US"/>
        </w:rPr>
        <w:lastRenderedPageBreak/>
        <w:tab/>
      </w:r>
    </w:p>
    <w:p w:rsidR="00E04090" w:rsidRPr="00B26FB6" w:rsidRDefault="00A52442" w:rsidP="00E04090">
      <w:pPr>
        <w:widowControl/>
        <w:adjustRightInd w:val="0"/>
        <w:rPr>
          <w:rFonts w:ascii="Verdana" w:hAnsi="Verdana" w:cs="Verdana"/>
        </w:rPr>
      </w:pPr>
      <w:r>
        <w:rPr>
          <w:rFonts w:ascii="Verdana" w:eastAsia="Calibri" w:hAnsi="Verdana" w:cs="Times New Roman"/>
          <w:lang w:eastAsia="en-US"/>
        </w:rPr>
        <w:t>…</w:t>
      </w:r>
    </w:p>
    <w:p w:rsidR="00E04090" w:rsidRDefault="00E04090" w:rsidP="00E04090">
      <w:pPr>
        <w:widowControl/>
        <w:adjustRightInd w:val="0"/>
        <w:rPr>
          <w:rFonts w:ascii="Verdana" w:hAnsi="Verdana" w:cs="Verdana-Bold"/>
          <w:b/>
          <w:bCs/>
        </w:rPr>
      </w:pPr>
    </w:p>
    <w:p w:rsidR="00E04090" w:rsidRDefault="00E04090" w:rsidP="00E04090">
      <w:pPr>
        <w:widowControl/>
        <w:adjustRightInd w:val="0"/>
        <w:rPr>
          <w:rFonts w:ascii="Verdana" w:hAnsi="Verdana" w:cs="Verdana"/>
        </w:rPr>
      </w:pPr>
      <w:r w:rsidRPr="00B26FB6">
        <w:rPr>
          <w:rFonts w:ascii="Verdana" w:hAnsi="Verdana" w:cs="Verdana-Bold"/>
          <w:b/>
          <w:bCs/>
        </w:rPr>
        <w:t xml:space="preserve">CUARTA.- </w:t>
      </w:r>
      <w:r w:rsidRPr="00B26FB6">
        <w:rPr>
          <w:rFonts w:ascii="Verdana" w:hAnsi="Verdana" w:cs="Verdana"/>
        </w:rPr>
        <w:t xml:space="preserve">En base a lo expuesto se </w:t>
      </w:r>
      <w:proofErr w:type="gramStart"/>
      <w:r w:rsidRPr="00B26FB6">
        <w:rPr>
          <w:rFonts w:ascii="Verdana" w:hAnsi="Verdana" w:cs="Verdana"/>
        </w:rPr>
        <w:t>hace</w:t>
      </w:r>
      <w:proofErr w:type="gramEnd"/>
      <w:r w:rsidRPr="00B26FB6">
        <w:rPr>
          <w:rFonts w:ascii="Verdana" w:hAnsi="Verdana" w:cs="Verdana"/>
        </w:rPr>
        <w:t xml:space="preserve"> necesario reconfigurar los</w:t>
      </w:r>
      <w:r>
        <w:rPr>
          <w:rFonts w:ascii="Verdana" w:hAnsi="Verdana" w:cs="Verdana"/>
        </w:rPr>
        <w:t xml:space="preserve"> </w:t>
      </w:r>
      <w:r w:rsidRPr="00B26FB6">
        <w:rPr>
          <w:rFonts w:ascii="Verdana" w:hAnsi="Verdana" w:cs="Verdana"/>
        </w:rPr>
        <w:t>miembros de las 2 comisiones informativas permanentes que existen en</w:t>
      </w:r>
      <w:r>
        <w:rPr>
          <w:rFonts w:ascii="Verdana" w:hAnsi="Verdana" w:cs="Verdana"/>
        </w:rPr>
        <w:t xml:space="preserve"> </w:t>
      </w:r>
      <w:r w:rsidRPr="00B26FB6">
        <w:rPr>
          <w:rFonts w:ascii="Verdana" w:hAnsi="Verdana" w:cs="Verdana"/>
        </w:rPr>
        <w:t>esta corporación:</w:t>
      </w:r>
    </w:p>
    <w:p w:rsidR="00E04090" w:rsidRPr="00B26FB6"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Bold"/>
          <w:b/>
          <w:bCs/>
        </w:rPr>
      </w:pPr>
      <w:r w:rsidRPr="00B26FB6">
        <w:rPr>
          <w:rFonts w:ascii="Verdana" w:hAnsi="Verdana" w:cs="Verdana-Bold"/>
          <w:b/>
          <w:bCs/>
        </w:rPr>
        <w:t>-COMISIÓN INFORMATIVA DE ECONOMÍA Y HACIENDA, ESPECIAL</w:t>
      </w:r>
      <w:r>
        <w:rPr>
          <w:rFonts w:ascii="Verdana" w:hAnsi="Verdana" w:cs="Verdana-Bold"/>
          <w:b/>
          <w:bCs/>
        </w:rPr>
        <w:t xml:space="preserve"> </w:t>
      </w:r>
      <w:r w:rsidRPr="00B26FB6">
        <w:rPr>
          <w:rFonts w:ascii="Verdana" w:hAnsi="Verdana" w:cs="Verdana-Bold"/>
          <w:b/>
          <w:bCs/>
        </w:rPr>
        <w:t>DE CUENTAS Y ASUNTOS GENERALES.</w:t>
      </w:r>
    </w:p>
    <w:p w:rsidR="00E04090" w:rsidRPr="00B26FB6"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-COMISIÓN INFORMATIVA DE DESARROLLO URBANO Y POLÍTICA</w:t>
      </w:r>
      <w:r>
        <w:rPr>
          <w:rFonts w:ascii="Verdana" w:hAnsi="Verdana" w:cs="Verdana-Bold"/>
          <w:b/>
          <w:bCs/>
        </w:rPr>
        <w:t xml:space="preserve"> </w:t>
      </w:r>
      <w:r w:rsidRPr="00B26FB6">
        <w:rPr>
          <w:rFonts w:ascii="Verdana" w:hAnsi="Verdana" w:cs="Verdana-Bold"/>
          <w:b/>
          <w:bCs/>
        </w:rPr>
        <w:t>SOCIAL.</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Optando, para adecuarse a la proporcionalidad establecida en el pleno, al</w:t>
      </w:r>
      <w:r>
        <w:rPr>
          <w:rFonts w:ascii="Verdana" w:hAnsi="Verdana" w:cs="Verdana"/>
        </w:rPr>
        <w:t xml:space="preserve"> </w:t>
      </w:r>
      <w:r w:rsidRPr="00B26FB6">
        <w:rPr>
          <w:rFonts w:ascii="Verdana" w:hAnsi="Verdana" w:cs="Verdana"/>
        </w:rPr>
        <w:t>voto ponderando.</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sidRPr="00B26FB6">
        <w:rPr>
          <w:rFonts w:ascii="Verdana" w:hAnsi="Verdana" w:cs="Verdana"/>
        </w:rPr>
        <w:t>Siempre teniendo en cuenta la limitación establecida en el artículo 43.2 de</w:t>
      </w:r>
      <w:r>
        <w:rPr>
          <w:rFonts w:ascii="Verdana" w:hAnsi="Verdana" w:cs="Verdana"/>
        </w:rPr>
        <w:t xml:space="preserve"> </w:t>
      </w:r>
      <w:r w:rsidRPr="00B26FB6">
        <w:rPr>
          <w:rFonts w:ascii="Verdana" w:hAnsi="Verdana" w:cs="Verdana"/>
        </w:rPr>
        <w:t>la ley de municipios Canaria que fija un límite máximo no superior a un</w:t>
      </w:r>
      <w:r>
        <w:rPr>
          <w:rFonts w:ascii="Verdana" w:hAnsi="Verdana" w:cs="Verdana"/>
        </w:rPr>
        <w:t xml:space="preserve"> </w:t>
      </w:r>
      <w:r w:rsidRPr="00B26FB6">
        <w:rPr>
          <w:rFonts w:ascii="Verdana" w:hAnsi="Verdana" w:cs="Verdana"/>
        </w:rPr>
        <w:t>tercio del número legal de miembros de la corporación añadiéndose uno</w:t>
      </w:r>
      <w:r>
        <w:rPr>
          <w:rFonts w:ascii="Verdana" w:hAnsi="Verdana" w:cs="Verdana"/>
        </w:rPr>
        <w:t xml:space="preserve"> </w:t>
      </w:r>
      <w:r w:rsidRPr="00B26FB6">
        <w:rPr>
          <w:rFonts w:ascii="Verdana" w:hAnsi="Verdana" w:cs="Verdana"/>
        </w:rPr>
        <w:t>más si el número fuese par, en este caso 7.</w:t>
      </w:r>
    </w:p>
    <w:p w:rsidR="00E04090" w:rsidRPr="00B26FB6"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 xml:space="preserve">Grupo Roque </w:t>
      </w:r>
      <w:proofErr w:type="spellStart"/>
      <w:r w:rsidRPr="00B26FB6">
        <w:rPr>
          <w:rFonts w:ascii="Verdana" w:hAnsi="Verdana" w:cs="Verdana-Bold"/>
          <w:b/>
          <w:bCs/>
        </w:rPr>
        <w:t>Aguayro</w:t>
      </w:r>
      <w:proofErr w:type="spellEnd"/>
      <w:r w:rsidRPr="00B26FB6">
        <w:rPr>
          <w:rFonts w:ascii="Verdana" w:hAnsi="Verdana" w:cs="Verdana-Bold"/>
          <w:b/>
          <w:bCs/>
        </w:rPr>
        <w:t>- 4 miembros correspondiéndole al grupo un</w:t>
      </w:r>
      <w:r>
        <w:rPr>
          <w:rFonts w:ascii="Verdana" w:hAnsi="Verdana" w:cs="Verdana-Bold"/>
          <w:b/>
          <w:bCs/>
        </w:rPr>
        <w:t xml:space="preserve"> </w:t>
      </w:r>
      <w:r w:rsidRPr="00B26FB6">
        <w:rPr>
          <w:rFonts w:ascii="Verdana" w:hAnsi="Verdana" w:cs="Verdana-Bold"/>
          <w:b/>
          <w:bCs/>
        </w:rPr>
        <w:t>valor ponderado de 4,67. Esto es 1,1675 por concejal.</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Grupo Partido Socialista Obrero Español (</w:t>
      </w:r>
      <w:proofErr w:type="spellStart"/>
      <w:r w:rsidRPr="00B26FB6">
        <w:rPr>
          <w:rFonts w:ascii="Verdana" w:hAnsi="Verdana" w:cs="Verdana-Bold"/>
          <w:b/>
          <w:bCs/>
        </w:rPr>
        <w:t>Psoe</w:t>
      </w:r>
      <w:proofErr w:type="spellEnd"/>
      <w:r w:rsidRPr="00B26FB6">
        <w:rPr>
          <w:rFonts w:ascii="Verdana" w:hAnsi="Verdana" w:cs="Verdana-Bold"/>
          <w:b/>
          <w:bCs/>
        </w:rPr>
        <w:t>)- 1 miembro</w:t>
      </w:r>
      <w:r>
        <w:rPr>
          <w:rFonts w:ascii="Verdana" w:hAnsi="Verdana" w:cs="Verdana-Bold"/>
          <w:b/>
          <w:bCs/>
        </w:rPr>
        <w:t xml:space="preserve"> </w:t>
      </w:r>
      <w:r w:rsidRPr="00B26FB6">
        <w:rPr>
          <w:rFonts w:ascii="Verdana" w:hAnsi="Verdana" w:cs="Verdana-Bold"/>
          <w:b/>
          <w:bCs/>
        </w:rPr>
        <w:t>correspondiéndole al grupo un valor ponderado de 1.</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Grupo Mixto-1 miembro correspondiéndole al grupo un valor</w:t>
      </w:r>
      <w:r>
        <w:rPr>
          <w:rFonts w:ascii="Verdana" w:hAnsi="Verdana" w:cs="Verdana-Bold"/>
          <w:b/>
          <w:bCs/>
        </w:rPr>
        <w:t xml:space="preserve"> </w:t>
      </w:r>
      <w:r w:rsidRPr="00B26FB6">
        <w:rPr>
          <w:rFonts w:ascii="Verdana" w:hAnsi="Verdana" w:cs="Verdana-Bold"/>
          <w:b/>
          <w:bCs/>
        </w:rPr>
        <w:t>ponderado de 1.</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Concejal no adscrito (</w:t>
      </w:r>
      <w:proofErr w:type="spellStart"/>
      <w:r w:rsidRPr="00B26FB6">
        <w:rPr>
          <w:rFonts w:ascii="Verdana" w:hAnsi="Verdana" w:cs="Verdana-Bold"/>
          <w:b/>
          <w:bCs/>
        </w:rPr>
        <w:t>D.Roberto</w:t>
      </w:r>
      <w:proofErr w:type="spellEnd"/>
      <w:r w:rsidRPr="00B26FB6">
        <w:rPr>
          <w:rFonts w:ascii="Verdana" w:hAnsi="Verdana" w:cs="Verdana-Bold"/>
          <w:b/>
          <w:bCs/>
        </w:rPr>
        <w:t xml:space="preserve"> Martínez Cifre)- 1 miembro</w:t>
      </w:r>
      <w:r>
        <w:rPr>
          <w:rFonts w:ascii="Verdana" w:hAnsi="Verdana" w:cs="Verdana-Bold"/>
          <w:b/>
          <w:bCs/>
        </w:rPr>
        <w:t xml:space="preserve"> </w:t>
      </w:r>
      <w:r w:rsidRPr="00B26FB6">
        <w:rPr>
          <w:rFonts w:ascii="Verdana" w:hAnsi="Verdana" w:cs="Verdana-Bold"/>
          <w:b/>
          <w:bCs/>
        </w:rPr>
        <w:t>correspondiéndole un valor ponderado de 0.33</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
        </w:rPr>
      </w:pPr>
      <w:r w:rsidRPr="00B26FB6">
        <w:rPr>
          <w:rFonts w:ascii="Verdana" w:hAnsi="Verdana" w:cs="Verdana-Bold"/>
          <w:b/>
          <w:bCs/>
        </w:rPr>
        <w:t xml:space="preserve">SEXTA.- </w:t>
      </w:r>
      <w:r w:rsidRPr="00B26FB6">
        <w:rPr>
          <w:rFonts w:ascii="Verdana" w:hAnsi="Verdana" w:cs="Verdana"/>
        </w:rPr>
        <w:t>En referencia al patronato de la Fundación de medios de</w:t>
      </w:r>
      <w:r>
        <w:rPr>
          <w:rFonts w:ascii="Verdana" w:hAnsi="Verdana" w:cs="Verdana"/>
        </w:rPr>
        <w:t xml:space="preserve"> </w:t>
      </w:r>
      <w:r w:rsidRPr="00B26FB6">
        <w:rPr>
          <w:rFonts w:ascii="Verdana" w:hAnsi="Verdana" w:cs="Verdana"/>
        </w:rPr>
        <w:t>comunicación tal como regula sus estatutos en el Artículo 10:</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“Artículo 10.</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El Patronato estará integrado por los siguientes miembros:</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a) Un Presidentes que será el Alcalde o Concejal en quien delegue.</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proofErr w:type="gramStart"/>
      <w:r w:rsidRPr="00B26FB6">
        <w:rPr>
          <w:rFonts w:ascii="Verdana" w:hAnsi="Verdana" w:cs="Verdana"/>
        </w:rPr>
        <w:t>b</w:t>
      </w:r>
      <w:proofErr w:type="gramEnd"/>
      <w:r w:rsidRPr="00B26FB6">
        <w:rPr>
          <w:rFonts w:ascii="Verdana" w:hAnsi="Verdana" w:cs="Verdana"/>
        </w:rPr>
        <w:t>) Un Representante de cada grupo político en proporción a su</w:t>
      </w:r>
      <w:r>
        <w:rPr>
          <w:rFonts w:ascii="Verdana" w:hAnsi="Verdana" w:cs="Verdana"/>
        </w:rPr>
        <w:t xml:space="preserve"> </w:t>
      </w:r>
      <w:r w:rsidRPr="00B26FB6">
        <w:rPr>
          <w:rFonts w:ascii="Verdana" w:hAnsi="Verdana" w:cs="Verdana"/>
        </w:rPr>
        <w:t>representación en el Pleno (como mínimo uno).”</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Por lo que el Secretario que suscribe entiende que aunque el concejal no</w:t>
      </w:r>
      <w:r>
        <w:rPr>
          <w:rFonts w:ascii="Verdana" w:hAnsi="Verdana" w:cs="Verdana"/>
        </w:rPr>
        <w:t xml:space="preserve"> </w:t>
      </w:r>
      <w:r w:rsidRPr="00B26FB6">
        <w:rPr>
          <w:rFonts w:ascii="Verdana" w:hAnsi="Verdana" w:cs="Verdana"/>
        </w:rPr>
        <w:t xml:space="preserve">adscrito no pertenezca a un grupo, tal y como está </w:t>
      </w:r>
      <w:proofErr w:type="gramStart"/>
      <w:r w:rsidRPr="00B26FB6">
        <w:rPr>
          <w:rFonts w:ascii="Verdana" w:hAnsi="Verdana" w:cs="Verdana"/>
        </w:rPr>
        <w:t>configurado</w:t>
      </w:r>
      <w:proofErr w:type="gramEnd"/>
      <w:r w:rsidRPr="00B26FB6">
        <w:rPr>
          <w:rFonts w:ascii="Verdana" w:hAnsi="Verdana" w:cs="Verdana"/>
        </w:rPr>
        <w:t xml:space="preserve"> la</w:t>
      </w:r>
      <w:r>
        <w:rPr>
          <w:rFonts w:ascii="Verdana" w:hAnsi="Verdana" w:cs="Verdana"/>
        </w:rPr>
        <w:t xml:space="preserve"> </w:t>
      </w:r>
      <w:r w:rsidRPr="00B26FB6">
        <w:rPr>
          <w:rFonts w:ascii="Verdana" w:hAnsi="Verdana" w:cs="Verdana"/>
        </w:rPr>
        <w:t>composición del Patronato es plenamente valido por analogía los</w:t>
      </w:r>
      <w:r>
        <w:rPr>
          <w:rFonts w:ascii="Verdana" w:hAnsi="Verdana" w:cs="Verdana"/>
        </w:rPr>
        <w:t xml:space="preserve"> </w:t>
      </w:r>
      <w:r w:rsidRPr="00B26FB6">
        <w:rPr>
          <w:rFonts w:ascii="Verdana" w:hAnsi="Verdana" w:cs="Verdana"/>
        </w:rPr>
        <w:t>argumentos antes esgrimidos para formar parte este de las comisiones</w:t>
      </w:r>
      <w:r>
        <w:rPr>
          <w:rFonts w:ascii="Verdana" w:hAnsi="Verdana" w:cs="Verdana"/>
        </w:rPr>
        <w:t xml:space="preserve"> </w:t>
      </w:r>
      <w:r w:rsidRPr="00B26FB6">
        <w:rPr>
          <w:rFonts w:ascii="Verdana" w:hAnsi="Verdana" w:cs="Verdana"/>
        </w:rPr>
        <w:t>informativas.</w:t>
      </w:r>
    </w:p>
    <w:p w:rsidR="00E04090" w:rsidRDefault="00E04090" w:rsidP="00E04090">
      <w:pPr>
        <w:widowControl/>
        <w:adjustRightInd w:val="0"/>
        <w:rPr>
          <w:rFonts w:ascii="Verdana" w:hAnsi="Verdana" w:cs="Verdana"/>
        </w:rPr>
      </w:pPr>
    </w:p>
    <w:p w:rsidR="00E04090" w:rsidRPr="00B26FB6" w:rsidRDefault="00E04090" w:rsidP="00E04090">
      <w:pPr>
        <w:widowControl/>
        <w:adjustRightInd w:val="0"/>
        <w:rPr>
          <w:rFonts w:ascii="Verdana" w:hAnsi="Verdana" w:cs="Verdana"/>
        </w:rPr>
      </w:pPr>
      <w:r w:rsidRPr="00B26FB6">
        <w:rPr>
          <w:rFonts w:ascii="Verdana" w:hAnsi="Verdana" w:cs="Verdana"/>
        </w:rPr>
        <w:t xml:space="preserve">No habiendo limitación en este caso quedaría </w:t>
      </w:r>
      <w:proofErr w:type="spellStart"/>
      <w:r w:rsidRPr="00B26FB6">
        <w:rPr>
          <w:rFonts w:ascii="Verdana" w:hAnsi="Verdana" w:cs="Verdana"/>
        </w:rPr>
        <w:t>constituída</w:t>
      </w:r>
      <w:proofErr w:type="spellEnd"/>
      <w:r w:rsidRPr="00B26FB6">
        <w:rPr>
          <w:rFonts w:ascii="Verdana" w:hAnsi="Verdana" w:cs="Verdana"/>
        </w:rPr>
        <w:t xml:space="preserve"> por 8 miembros</w:t>
      </w:r>
      <w:r>
        <w:rPr>
          <w:rFonts w:ascii="Verdana" w:hAnsi="Verdana" w:cs="Verdana"/>
        </w:rPr>
        <w:t xml:space="preserve"> </w:t>
      </w:r>
      <w:r w:rsidRPr="00B26FB6">
        <w:rPr>
          <w:rFonts w:ascii="Verdana" w:hAnsi="Verdana" w:cs="Verdana"/>
        </w:rPr>
        <w:t>correspondiéndole el siguiente número y porcentaje:</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 xml:space="preserve">Grupo Roque </w:t>
      </w:r>
      <w:proofErr w:type="spellStart"/>
      <w:r w:rsidRPr="00B26FB6">
        <w:rPr>
          <w:rFonts w:ascii="Verdana" w:hAnsi="Verdana" w:cs="Verdana-Bold"/>
          <w:b/>
          <w:bCs/>
        </w:rPr>
        <w:t>Aguayro</w:t>
      </w:r>
      <w:proofErr w:type="spellEnd"/>
      <w:r w:rsidRPr="00B26FB6">
        <w:rPr>
          <w:rFonts w:ascii="Verdana" w:hAnsi="Verdana" w:cs="Verdana-Bold"/>
          <w:b/>
          <w:bCs/>
        </w:rPr>
        <w:t>- 4 miembros correspondiéndole al grupo un</w:t>
      </w:r>
      <w:r>
        <w:rPr>
          <w:rFonts w:ascii="Verdana" w:hAnsi="Verdana" w:cs="Verdana-Bold"/>
          <w:b/>
          <w:bCs/>
        </w:rPr>
        <w:t xml:space="preserve"> </w:t>
      </w:r>
      <w:r w:rsidRPr="00B26FB6">
        <w:rPr>
          <w:rFonts w:ascii="Verdana" w:hAnsi="Verdana" w:cs="Verdana-Bold"/>
          <w:b/>
          <w:bCs/>
        </w:rPr>
        <w:t>valor ponderado de 5,34. Esto es 1,335 por concejal.</w:t>
      </w:r>
    </w:p>
    <w:p w:rsidR="00E04090" w:rsidRDefault="00E04090" w:rsidP="00E04090">
      <w:pPr>
        <w:widowControl/>
        <w:adjustRightInd w:val="0"/>
        <w:rPr>
          <w:rFonts w:ascii="Verdana" w:hAnsi="Verdana" w:cs="Verdana-Bold"/>
          <w:b/>
          <w:bCs/>
        </w:rPr>
      </w:pPr>
    </w:p>
    <w:p w:rsidR="00E04090" w:rsidRDefault="00E04090" w:rsidP="00E04090">
      <w:pPr>
        <w:widowControl/>
        <w:adjustRightInd w:val="0"/>
        <w:rPr>
          <w:rFonts w:ascii="Verdana" w:hAnsi="Verdana" w:cs="Verdana-Bold"/>
          <w:b/>
          <w:bCs/>
        </w:rPr>
      </w:pPr>
      <w:r w:rsidRPr="00B26FB6">
        <w:rPr>
          <w:rFonts w:ascii="Verdana" w:hAnsi="Verdana" w:cs="Verdana-Bold"/>
          <w:b/>
          <w:bCs/>
        </w:rPr>
        <w:t>Grupo Partido Socialista Obrero Español (</w:t>
      </w:r>
      <w:proofErr w:type="spellStart"/>
      <w:r w:rsidRPr="00B26FB6">
        <w:rPr>
          <w:rFonts w:ascii="Verdana" w:hAnsi="Verdana" w:cs="Verdana-Bold"/>
          <w:b/>
          <w:bCs/>
        </w:rPr>
        <w:t>Psoe</w:t>
      </w:r>
      <w:proofErr w:type="spellEnd"/>
      <w:r w:rsidRPr="00B26FB6">
        <w:rPr>
          <w:rFonts w:ascii="Verdana" w:hAnsi="Verdana" w:cs="Verdana-Bold"/>
          <w:b/>
          <w:bCs/>
        </w:rPr>
        <w:t>)- 1 miembro</w:t>
      </w:r>
      <w:r>
        <w:rPr>
          <w:rFonts w:ascii="Verdana" w:hAnsi="Verdana" w:cs="Verdana-Bold"/>
          <w:b/>
          <w:bCs/>
        </w:rPr>
        <w:t xml:space="preserve"> </w:t>
      </w:r>
      <w:r w:rsidRPr="00B26FB6">
        <w:rPr>
          <w:rFonts w:ascii="Verdana" w:hAnsi="Verdana" w:cs="Verdana-Bold"/>
          <w:b/>
          <w:bCs/>
        </w:rPr>
        <w:t>correspondiéndole al grupo un valor ponderado de 1,14.</w:t>
      </w:r>
      <w:r>
        <w:rPr>
          <w:rFonts w:ascii="Verdana" w:hAnsi="Verdana" w:cs="Verdana-Bold"/>
          <w:b/>
          <w:bCs/>
        </w:rPr>
        <w:t xml:space="preserve"> </w:t>
      </w:r>
    </w:p>
    <w:p w:rsidR="00E04090" w:rsidRDefault="00E04090" w:rsidP="00E04090">
      <w:pPr>
        <w:widowControl/>
        <w:adjustRightInd w:val="0"/>
        <w:rPr>
          <w:rFonts w:ascii="Verdana" w:hAnsi="Verdana" w:cs="Verdana-Bold"/>
          <w:b/>
          <w:bCs/>
        </w:rPr>
      </w:pPr>
      <w:r>
        <w:rPr>
          <w:rFonts w:ascii="Verdana" w:hAnsi="Verdana" w:cs="Verdana-Bold"/>
          <w:b/>
          <w:bCs/>
        </w:rPr>
        <w:t xml:space="preserve"> </w:t>
      </w: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Grupo Mixto-1 miembro correspondiéndole al grupo un valor</w:t>
      </w:r>
      <w:r>
        <w:rPr>
          <w:rFonts w:ascii="Verdana" w:hAnsi="Verdana" w:cs="Verdana-Bold"/>
          <w:b/>
          <w:bCs/>
        </w:rPr>
        <w:t xml:space="preserve"> </w:t>
      </w:r>
      <w:r w:rsidRPr="00B26FB6">
        <w:rPr>
          <w:rFonts w:ascii="Verdana" w:hAnsi="Verdana" w:cs="Verdana-Bold"/>
          <w:b/>
          <w:bCs/>
        </w:rPr>
        <w:t>ponderado de 1,14.</w:t>
      </w:r>
    </w:p>
    <w:p w:rsidR="00E04090" w:rsidRDefault="00E04090" w:rsidP="00E04090">
      <w:pPr>
        <w:widowControl/>
        <w:adjustRightInd w:val="0"/>
        <w:rPr>
          <w:rFonts w:ascii="Verdana" w:hAnsi="Verdana" w:cs="Verdana-Bold"/>
          <w:b/>
          <w:bCs/>
        </w:rPr>
      </w:pPr>
    </w:p>
    <w:p w:rsidR="00E04090" w:rsidRPr="00B26FB6" w:rsidRDefault="00E04090" w:rsidP="00E04090">
      <w:pPr>
        <w:widowControl/>
        <w:adjustRightInd w:val="0"/>
        <w:rPr>
          <w:rFonts w:ascii="Verdana" w:hAnsi="Verdana" w:cs="Verdana-Bold"/>
          <w:b/>
          <w:bCs/>
        </w:rPr>
      </w:pPr>
      <w:r w:rsidRPr="00B26FB6">
        <w:rPr>
          <w:rFonts w:ascii="Verdana" w:hAnsi="Verdana" w:cs="Verdana-Bold"/>
          <w:b/>
          <w:bCs/>
        </w:rPr>
        <w:t>Concejal no adscrito (D. Roberto Martínez Cifre)- 1 miembro</w:t>
      </w:r>
      <w:r>
        <w:rPr>
          <w:rFonts w:ascii="Verdana" w:hAnsi="Verdana" w:cs="Verdana-Bold"/>
          <w:b/>
          <w:bCs/>
        </w:rPr>
        <w:t xml:space="preserve"> </w:t>
      </w:r>
      <w:r w:rsidRPr="00B26FB6">
        <w:rPr>
          <w:rFonts w:ascii="Verdana" w:hAnsi="Verdana" w:cs="Verdana-Bold"/>
          <w:b/>
          <w:bCs/>
        </w:rPr>
        <w:t>correspondiéndole un valor ponderado de 0.38</w:t>
      </w:r>
    </w:p>
    <w:p w:rsidR="00E04090" w:rsidRDefault="00E04090" w:rsidP="00E04090">
      <w:pPr>
        <w:widowControl/>
        <w:adjustRightInd w:val="0"/>
        <w:rPr>
          <w:rFonts w:ascii="Verdana" w:hAnsi="Verdana" w:cs="Verdana-Bold"/>
          <w:b/>
          <w:bCs/>
        </w:rPr>
      </w:pPr>
    </w:p>
    <w:p w:rsidR="00E04090" w:rsidRDefault="00E04090" w:rsidP="00E04090">
      <w:pPr>
        <w:widowControl/>
        <w:adjustRightInd w:val="0"/>
        <w:rPr>
          <w:rFonts w:ascii="Verdana" w:hAnsi="Verdana" w:cs="Verdana"/>
        </w:rPr>
      </w:pPr>
      <w:r w:rsidRPr="00B26FB6">
        <w:rPr>
          <w:rFonts w:ascii="Verdana" w:hAnsi="Verdana" w:cs="Verdana-Bold"/>
          <w:b/>
          <w:bCs/>
        </w:rPr>
        <w:t>SEPTIMO.-</w:t>
      </w:r>
      <w:r>
        <w:rPr>
          <w:rFonts w:ascii="Verdana" w:hAnsi="Verdana" w:cs="Verdana-Bold"/>
          <w:b/>
          <w:bCs/>
        </w:rPr>
        <w:t xml:space="preserve"> </w:t>
      </w:r>
      <w:r w:rsidRPr="00B26FB6">
        <w:rPr>
          <w:rFonts w:ascii="Verdana" w:hAnsi="Verdana" w:cs="Verdana"/>
        </w:rPr>
        <w:t>Y lo mismo se ha de deducir de la participación del concejal no</w:t>
      </w:r>
      <w:r>
        <w:rPr>
          <w:rFonts w:ascii="Verdana" w:hAnsi="Verdana" w:cs="Verdana"/>
        </w:rPr>
        <w:t xml:space="preserve"> </w:t>
      </w:r>
      <w:r w:rsidRPr="00B26FB6">
        <w:rPr>
          <w:rFonts w:ascii="Verdana" w:hAnsi="Verdana" w:cs="Verdana"/>
        </w:rPr>
        <w:t>adscrito en la Junta Local de Seguridad, si bien en este caso al no formar</w:t>
      </w:r>
      <w:r>
        <w:rPr>
          <w:rFonts w:ascii="Verdana" w:hAnsi="Verdana" w:cs="Verdana"/>
        </w:rPr>
        <w:t xml:space="preserve"> </w:t>
      </w:r>
      <w:r w:rsidRPr="00B26FB6">
        <w:rPr>
          <w:rFonts w:ascii="Verdana" w:hAnsi="Verdana" w:cs="Verdana"/>
        </w:rPr>
        <w:t>parte la oposición como miembro de derecho de la misma, de conformidad</w:t>
      </w:r>
      <w:r>
        <w:rPr>
          <w:rFonts w:ascii="Verdana" w:hAnsi="Verdana" w:cs="Verdana"/>
        </w:rPr>
        <w:t xml:space="preserve"> </w:t>
      </w:r>
      <w:r w:rsidRPr="00B26FB6">
        <w:rPr>
          <w:rFonts w:ascii="Verdana" w:hAnsi="Verdana" w:cs="Verdana"/>
        </w:rPr>
        <w:t>con la instrucción del Ministerio del Interior- Secretaria de Estado para la</w:t>
      </w:r>
      <w:r>
        <w:rPr>
          <w:rFonts w:ascii="Verdana" w:hAnsi="Verdana" w:cs="Verdana"/>
        </w:rPr>
        <w:t xml:space="preserve"> </w:t>
      </w:r>
      <w:r w:rsidRPr="00B26FB6">
        <w:rPr>
          <w:rFonts w:ascii="Verdana" w:hAnsi="Verdana" w:cs="Verdana"/>
        </w:rPr>
        <w:t>Seguridad-Dirección de la Seguridad del Estado (acta constitución de 18</w:t>
      </w:r>
      <w:r>
        <w:rPr>
          <w:rFonts w:ascii="Verdana" w:hAnsi="Verdana" w:cs="Verdana"/>
        </w:rPr>
        <w:t xml:space="preserve"> </w:t>
      </w:r>
      <w:r w:rsidRPr="00B26FB6">
        <w:rPr>
          <w:rFonts w:ascii="Verdana" w:hAnsi="Verdana" w:cs="Verdana"/>
        </w:rPr>
        <w:t>de enero de 1990) sino como invitados, no se hace necesario proceder a</w:t>
      </w:r>
      <w:r>
        <w:rPr>
          <w:rFonts w:ascii="Verdana" w:hAnsi="Verdana" w:cs="Verdana"/>
        </w:rPr>
        <w:t xml:space="preserve"> </w:t>
      </w:r>
      <w:r w:rsidRPr="00B26FB6">
        <w:rPr>
          <w:rFonts w:ascii="Verdana" w:hAnsi="Verdana" w:cs="Verdana"/>
        </w:rPr>
        <w:t>un sistema de ponderación.</w:t>
      </w:r>
    </w:p>
    <w:p w:rsidR="00E04090" w:rsidRPr="00B26FB6" w:rsidRDefault="00E04090" w:rsidP="00E04090">
      <w:pPr>
        <w:widowControl/>
        <w:adjustRightInd w:val="0"/>
        <w:rPr>
          <w:rFonts w:ascii="Verdana" w:hAnsi="Verdana" w:cs="Verdana"/>
        </w:rPr>
      </w:pPr>
    </w:p>
    <w:p w:rsidR="00E04090" w:rsidRDefault="00A52442" w:rsidP="00E04090">
      <w:pPr>
        <w:widowControl/>
        <w:adjustRightInd w:val="0"/>
        <w:rPr>
          <w:rFonts w:ascii="Verdana" w:hAnsi="Verdana" w:cs="Verdana"/>
        </w:rPr>
      </w:pPr>
      <w:r>
        <w:rPr>
          <w:rFonts w:ascii="Verdana" w:hAnsi="Verdana" w:cs="Verdana"/>
        </w:rPr>
        <w:t>…</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Pr>
          <w:rFonts w:ascii="Verdana" w:hAnsi="Verdana" w:cs="Verdana"/>
        </w:rPr>
        <w:tab/>
        <w:t xml:space="preserve">Sometido a votación el punto referente a la recomposición de las Comisiones informativas y otros órganos colegiados, así como los porcentajes de votos en las Comisiones Informativas, el mismo es aprobado por unanimidad de los veinte asistentes. </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b/>
          <w:u w:val="single"/>
        </w:rPr>
      </w:pPr>
      <w:r>
        <w:rPr>
          <w:rFonts w:ascii="Verdana" w:hAnsi="Verdana" w:cs="Verdana"/>
        </w:rPr>
        <w:tab/>
      </w:r>
      <w:r>
        <w:rPr>
          <w:rFonts w:ascii="Verdana" w:hAnsi="Verdana" w:cs="Verdana"/>
          <w:b/>
          <w:u w:val="single"/>
        </w:rPr>
        <w:t>3.- DEPORTES.</w:t>
      </w:r>
    </w:p>
    <w:p w:rsidR="00E04090" w:rsidRDefault="00E04090" w:rsidP="00E04090">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2023/6488F. REGLAMENTO INSTALACIONES DEPORTIVAS MUNICIPALES.-</w:t>
      </w:r>
    </w:p>
    <w:p w:rsidR="00E04090" w:rsidRDefault="00E04090" w:rsidP="00E04090">
      <w:pPr>
        <w:widowControl/>
        <w:adjustRightInd w:val="0"/>
        <w:rPr>
          <w:rFonts w:ascii="Verdana" w:hAnsi="Verdana" w:cs="Verdana"/>
          <w:b/>
          <w:u w:val="single"/>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Pr>
          <w:rFonts w:ascii="Verdana" w:hAnsi="Verdana" w:cs="Verdana"/>
        </w:rPr>
        <w:lastRenderedPageBreak/>
        <w:tab/>
        <w:t xml:space="preserve">Sometido a votación el punto referente a la estimación y desestimación de alegaciones, así como la aprobación definitiva del Reglamento de utilización y funcionamiento de los servicios e instalaciones deportivas del Ayuntamiento de </w:t>
      </w:r>
      <w:proofErr w:type="spellStart"/>
      <w:r>
        <w:rPr>
          <w:rFonts w:ascii="Verdana" w:hAnsi="Verdana" w:cs="Verdana"/>
        </w:rPr>
        <w:t>Agüimes</w:t>
      </w:r>
      <w:proofErr w:type="spellEnd"/>
      <w:r>
        <w:rPr>
          <w:rFonts w:ascii="Verdana" w:hAnsi="Verdana" w:cs="Verdana"/>
        </w:rPr>
        <w:t xml:space="preserve">, el mismo es aprobado por unanimidad de los veinte asistentes. </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b/>
          <w:u w:val="single"/>
        </w:rPr>
      </w:pPr>
      <w:r>
        <w:rPr>
          <w:rFonts w:ascii="Verdana" w:hAnsi="Verdana" w:cs="Verdana"/>
        </w:rPr>
        <w:tab/>
      </w:r>
      <w:r>
        <w:rPr>
          <w:rFonts w:ascii="Verdana" w:hAnsi="Verdana" w:cs="Verdana"/>
          <w:b/>
          <w:u w:val="single"/>
        </w:rPr>
        <w:t>4.- ÁREA DE SERVICIOS SOCIALES.</w:t>
      </w:r>
    </w:p>
    <w:p w:rsidR="00E04090" w:rsidRDefault="00E04090" w:rsidP="00E04090">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2023/18374R. CONVENIO DEPENDENCIA CON EL IAS, MODIFICACIÓN 2023 Y ADENDA 2024.-</w:t>
      </w:r>
    </w:p>
    <w:p w:rsidR="00E04090" w:rsidRDefault="00E04090" w:rsidP="00E04090">
      <w:pPr>
        <w:widowControl/>
        <w:adjustRightInd w:val="0"/>
        <w:rPr>
          <w:rFonts w:ascii="Verdana" w:hAnsi="Verdana" w:cs="Verdana"/>
          <w:b/>
          <w:u w:val="single"/>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Pr>
          <w:rFonts w:ascii="Verdana" w:hAnsi="Verdana" w:cs="Verdana"/>
        </w:rPr>
        <w:tab/>
        <w:t xml:space="preserve">Sometido a votación el punto referente a la aprobación de la Adenda de modificación y prórroga del convenio entre el IAS y el Ayuntamiento de </w:t>
      </w:r>
      <w:proofErr w:type="spellStart"/>
      <w:r>
        <w:rPr>
          <w:rFonts w:ascii="Verdana" w:hAnsi="Verdana" w:cs="Verdana"/>
        </w:rPr>
        <w:t>Agüimes</w:t>
      </w:r>
      <w:proofErr w:type="spellEnd"/>
      <w:r>
        <w:rPr>
          <w:rFonts w:ascii="Verdana" w:hAnsi="Verdana" w:cs="Verdana"/>
        </w:rPr>
        <w:t xml:space="preserve"> para la prestación de servicios a personas en situación de dependencia, el mismo es aprobado por unanimidad de los veinte asistentes.</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TimesNewRomanPSMT"/>
        </w:rPr>
      </w:pPr>
    </w:p>
    <w:p w:rsidR="00E04090" w:rsidRDefault="00E04090" w:rsidP="00E04090">
      <w:pPr>
        <w:widowControl/>
        <w:adjustRightInd w:val="0"/>
        <w:rPr>
          <w:rFonts w:ascii="Verdana" w:hAnsi="Verdana" w:cs="TimesNewRomanPSMT"/>
          <w:b/>
          <w:u w:val="single"/>
        </w:rPr>
      </w:pPr>
      <w:r>
        <w:rPr>
          <w:rFonts w:ascii="Verdana" w:hAnsi="Verdana" w:cs="TimesNewRomanPSMT"/>
        </w:rPr>
        <w:tab/>
      </w:r>
      <w:r>
        <w:rPr>
          <w:rFonts w:ascii="Verdana" w:hAnsi="Verdana" w:cs="TimesNewRomanPSMT"/>
          <w:b/>
          <w:u w:val="single"/>
        </w:rPr>
        <w:t>6.- INTERVENCIÓN.</w:t>
      </w:r>
    </w:p>
    <w:p w:rsidR="00E04090" w:rsidRDefault="00E04090" w:rsidP="00E04090">
      <w:pPr>
        <w:widowControl/>
        <w:adjustRightInd w:val="0"/>
        <w:rPr>
          <w:rFonts w:ascii="Verdana" w:hAnsi="Verdana" w:cs="TimesNewRomanPSMT"/>
          <w:b/>
          <w:u w:val="single"/>
        </w:rPr>
      </w:pPr>
      <w:r>
        <w:rPr>
          <w:rFonts w:ascii="Verdana" w:hAnsi="Verdana" w:cs="TimesNewRomanPSMT"/>
        </w:rPr>
        <w:tab/>
      </w:r>
      <w:r>
        <w:rPr>
          <w:rFonts w:ascii="Verdana" w:hAnsi="Verdana" w:cs="TimesNewRomanPSMT"/>
          <w:b/>
          <w:u w:val="single"/>
        </w:rPr>
        <w:t>NÚMERO: 2024/528E. RECONOCIMIENTO EXTRAJUDICIAL DE CRÉDITOS 1/2024.-</w:t>
      </w:r>
    </w:p>
    <w:p w:rsidR="00E04090" w:rsidRDefault="00E04090" w:rsidP="00E04090">
      <w:pPr>
        <w:widowControl/>
        <w:adjustRightInd w:val="0"/>
        <w:rPr>
          <w:rFonts w:ascii="Verdana" w:hAnsi="Verdana" w:cs="TimesNewRomanPSMT"/>
          <w:b/>
          <w:u w:val="single"/>
        </w:rPr>
      </w:pPr>
    </w:p>
    <w:p w:rsidR="00E04090" w:rsidRDefault="00E04090" w:rsidP="00E04090">
      <w:pPr>
        <w:widowControl/>
        <w:adjustRightInd w:val="0"/>
        <w:rPr>
          <w:rFonts w:ascii="Verdana" w:hAnsi="Verdana" w:cs="TimesNewRomanPSMT"/>
        </w:rPr>
      </w:pPr>
    </w:p>
    <w:p w:rsidR="00E04090" w:rsidRDefault="00E04090" w:rsidP="00E04090">
      <w:pPr>
        <w:widowControl/>
        <w:adjustRightInd w:val="0"/>
        <w:rPr>
          <w:rFonts w:ascii="Verdana" w:hAnsi="Verdana" w:cs="TimesNewRomanPSMT"/>
        </w:rPr>
      </w:pPr>
      <w:r>
        <w:rPr>
          <w:rFonts w:ascii="Verdana" w:hAnsi="Verdana" w:cs="TimesNewRomanPSMT"/>
        </w:rPr>
        <w:tab/>
        <w:t>Sometido a votación el punto referente al reconocimiento extrajudicial de créditos 1/2024, el mismo es aprobado con dieciséis votos a favor (RA, Grupo Mixto: CC, y concejal no adscrito) y cuatro abstenciones (PSOE y Grupo Mixto: VOX).</w:t>
      </w:r>
    </w:p>
    <w:p w:rsidR="00E04090" w:rsidRDefault="00E04090" w:rsidP="00E04090">
      <w:pPr>
        <w:widowControl/>
        <w:adjustRightInd w:val="0"/>
        <w:rPr>
          <w:rFonts w:ascii="Verdana" w:hAnsi="Verdana" w:cs="TimesNewRomanPSMT"/>
        </w:rPr>
      </w:pPr>
    </w:p>
    <w:p w:rsidR="00E04090" w:rsidRDefault="00E04090" w:rsidP="00E04090">
      <w:pPr>
        <w:widowControl/>
        <w:adjustRightInd w:val="0"/>
        <w:rPr>
          <w:rFonts w:ascii="Verdana" w:hAnsi="Verdana" w:cs="TimesNewRomanPSMT"/>
        </w:rPr>
      </w:pPr>
    </w:p>
    <w:p w:rsidR="00E04090" w:rsidRDefault="00E04090" w:rsidP="00E04090">
      <w:pPr>
        <w:widowControl/>
        <w:adjustRightInd w:val="0"/>
        <w:rPr>
          <w:rFonts w:ascii="Verdana" w:hAnsi="Verdana" w:cs="TimesNewRomanPSMT"/>
        </w:rPr>
      </w:pPr>
    </w:p>
    <w:p w:rsidR="00E04090" w:rsidRDefault="00E04090" w:rsidP="00E04090">
      <w:pPr>
        <w:widowControl/>
        <w:adjustRightInd w:val="0"/>
        <w:rPr>
          <w:rFonts w:ascii="Verdana" w:hAnsi="Verdana" w:cs="TimesNewRomanPSMT"/>
          <w:b/>
          <w:u w:val="single"/>
        </w:rPr>
      </w:pPr>
      <w:r>
        <w:rPr>
          <w:rFonts w:ascii="Verdana" w:hAnsi="Verdana" w:cs="TimesNewRomanPSMT"/>
        </w:rPr>
        <w:tab/>
      </w:r>
      <w:r>
        <w:rPr>
          <w:rFonts w:ascii="Verdana" w:hAnsi="Verdana" w:cs="TimesNewRomanPSMT"/>
          <w:b/>
          <w:u w:val="single"/>
        </w:rPr>
        <w:t>7.- SECRETARÍA GENERAL.</w:t>
      </w:r>
    </w:p>
    <w:p w:rsidR="00E04090" w:rsidRDefault="00E04090" w:rsidP="00E04090">
      <w:pPr>
        <w:widowControl/>
        <w:adjustRightInd w:val="0"/>
        <w:rPr>
          <w:rFonts w:ascii="Verdana" w:hAnsi="Verdana" w:cs="TimesNewRomanPSMT"/>
          <w:b/>
          <w:u w:val="single"/>
        </w:rPr>
      </w:pPr>
      <w:r>
        <w:rPr>
          <w:rFonts w:ascii="Verdana" w:hAnsi="Verdana" w:cs="TimesNewRomanPSMT"/>
          <w:b/>
        </w:rPr>
        <w:tab/>
      </w:r>
      <w:r>
        <w:rPr>
          <w:rFonts w:ascii="Verdana" w:hAnsi="Verdana" w:cs="TimesNewRomanPSMT"/>
          <w:b/>
          <w:u w:val="single"/>
        </w:rPr>
        <w:t>NÚMERO: 2024/2409V. MOCIÓN GRUPO MIXTO (VOX) MEJORA INFRAESTRUCTURAS POLÍGONO INDUSTRIAL ARINAGA.-</w:t>
      </w:r>
    </w:p>
    <w:p w:rsidR="00E04090" w:rsidRDefault="00E04090" w:rsidP="00E04090">
      <w:pPr>
        <w:widowControl/>
        <w:adjustRightInd w:val="0"/>
        <w:rPr>
          <w:rFonts w:ascii="Verdana" w:hAnsi="Verdana" w:cs="TimesNewRomanPSMT"/>
          <w:b/>
          <w:u w:val="single"/>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Pr>
          <w:rFonts w:ascii="Verdana" w:hAnsi="Verdana" w:cs="Verdana"/>
        </w:rPr>
        <w:tab/>
        <w:t xml:space="preserve">Sometido a votación el punto referente a la moción del Grupo Mixto (VOX),  el  mismo  </w:t>
      </w:r>
      <w:r w:rsidRPr="00454D04">
        <w:rPr>
          <w:rFonts w:ascii="Verdana" w:hAnsi="Verdana" w:cs="Verdana"/>
          <w:u w:val="single"/>
        </w:rPr>
        <w:t>NO  es  aprobado</w:t>
      </w:r>
      <w:r>
        <w:rPr>
          <w:rFonts w:ascii="Verdana" w:hAnsi="Verdana" w:cs="Verdana"/>
        </w:rPr>
        <w:t>,  con  tres  votos  a  favor (Grupo Mixto: CC y VOX), una abstención (concejal no adscrito) y dieciséis votos en contra (RA y PSOE).</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Pr="00F4754B" w:rsidRDefault="00E04090" w:rsidP="00E04090">
      <w:pPr>
        <w:widowControl/>
        <w:adjustRightInd w:val="0"/>
        <w:rPr>
          <w:rFonts w:ascii="Verdana" w:hAnsi="Verdana" w:cs="Verdana"/>
          <w:b/>
          <w:u w:val="single"/>
        </w:rPr>
      </w:pPr>
      <w:r>
        <w:rPr>
          <w:rFonts w:ascii="Verdana" w:hAnsi="Verdana" w:cs="Verdana"/>
        </w:rPr>
        <w:tab/>
      </w:r>
      <w:r w:rsidRPr="00F4754B">
        <w:rPr>
          <w:rFonts w:ascii="Verdana" w:hAnsi="Verdana" w:cs="Verdana"/>
          <w:b/>
          <w:u w:val="single"/>
        </w:rPr>
        <w:t>8.- SECRETARÍA GENERAL.-</w:t>
      </w:r>
    </w:p>
    <w:p w:rsidR="00E04090" w:rsidRPr="00F4754B" w:rsidRDefault="00E04090" w:rsidP="00E04090">
      <w:pPr>
        <w:widowControl/>
        <w:adjustRightInd w:val="0"/>
        <w:rPr>
          <w:rFonts w:ascii="Verdana" w:hAnsi="Verdana" w:cs="Verdana"/>
          <w:b/>
          <w:u w:val="single"/>
        </w:rPr>
      </w:pPr>
      <w:r w:rsidRPr="00F4754B">
        <w:rPr>
          <w:rFonts w:ascii="Verdana" w:hAnsi="Verdana" w:cs="Verdana"/>
        </w:rPr>
        <w:tab/>
      </w:r>
      <w:r w:rsidRPr="00F4754B">
        <w:rPr>
          <w:rFonts w:ascii="Verdana" w:hAnsi="Verdana" w:cs="Verdana"/>
          <w:b/>
          <w:u w:val="single"/>
        </w:rPr>
        <w:t>NÚMERO: 2024/2129J. MOCIÓN GRUPO MIXTO (CC) ALUMBRADO PÚBLICO GC 191 (LAS ROSAS – MONTAÑA LOS VÉLEZ).-</w:t>
      </w:r>
    </w:p>
    <w:p w:rsidR="00E04090" w:rsidRPr="00F4754B" w:rsidRDefault="00E04090" w:rsidP="00E04090">
      <w:pPr>
        <w:widowControl/>
        <w:adjustRightInd w:val="0"/>
        <w:rPr>
          <w:rFonts w:ascii="Verdana" w:hAnsi="Verdana" w:cs="Verdana"/>
          <w:b/>
          <w:u w:val="single"/>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Pr>
          <w:rFonts w:ascii="Verdana" w:hAnsi="Verdana" w:cs="Verdana"/>
        </w:rPr>
        <w:tab/>
        <w:t>Sometido a votación el punto referente a la moción del Grupo Mixto (CC) sobre solicitud de alumbrado público en la carretera GC-191 desde Las Rosas a Montaña Los Vélez, el mismo es aprobado por unanimidad de los veinte asistentes.</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b/>
          <w:u w:val="single"/>
        </w:rPr>
      </w:pPr>
      <w:r>
        <w:rPr>
          <w:rFonts w:ascii="Verdana" w:hAnsi="Verdana" w:cs="Verdana"/>
        </w:rPr>
        <w:tab/>
      </w:r>
      <w:r>
        <w:rPr>
          <w:rFonts w:ascii="Verdana" w:hAnsi="Verdana" w:cs="Verdana"/>
          <w:b/>
          <w:u w:val="single"/>
        </w:rPr>
        <w:t>9.- SECRETARIA GENERAL.</w:t>
      </w:r>
    </w:p>
    <w:p w:rsidR="00E04090" w:rsidRDefault="00E04090" w:rsidP="00E04090">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2024/2411L. MOCIÓN PSOE CREACIÓN ESPACIOS COWORKING PARA EMPRENDEDORES.-</w:t>
      </w:r>
    </w:p>
    <w:p w:rsidR="00E04090" w:rsidRDefault="00E04090" w:rsidP="00E04090">
      <w:pPr>
        <w:widowControl/>
        <w:adjustRightInd w:val="0"/>
        <w:rPr>
          <w:rFonts w:ascii="Verdana" w:hAnsi="Verdana" w:cs="Verdana"/>
          <w:b/>
          <w:u w:val="single"/>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Pr>
          <w:rFonts w:ascii="Verdana" w:hAnsi="Verdana" w:cs="Verdana"/>
        </w:rPr>
        <w:tab/>
        <w:t xml:space="preserve">Sometido a votación el punto referente a la moción del PSOE sobre la creación de espacios de </w:t>
      </w:r>
      <w:proofErr w:type="spellStart"/>
      <w:r>
        <w:rPr>
          <w:rFonts w:ascii="Verdana" w:hAnsi="Verdana" w:cs="Verdana"/>
        </w:rPr>
        <w:t>coworking</w:t>
      </w:r>
      <w:proofErr w:type="spellEnd"/>
      <w:r>
        <w:rPr>
          <w:rFonts w:ascii="Verdana" w:hAnsi="Verdana" w:cs="Verdana"/>
        </w:rPr>
        <w:t xml:space="preserve"> para emprendedores, el mismo es aprobado  por unanimidad de los veinte asistentes.</w:t>
      </w: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b/>
          <w:u w:val="single"/>
        </w:rPr>
      </w:pPr>
      <w:r>
        <w:rPr>
          <w:rFonts w:ascii="Verdana" w:hAnsi="Verdana" w:cs="Verdana"/>
        </w:rPr>
        <w:tab/>
      </w:r>
      <w:r>
        <w:rPr>
          <w:rFonts w:ascii="Verdana" w:hAnsi="Verdana" w:cs="Verdana"/>
          <w:b/>
          <w:u w:val="single"/>
        </w:rPr>
        <w:t>10.- SECRETARÍA GENERAL.</w:t>
      </w:r>
    </w:p>
    <w:p w:rsidR="00E04090" w:rsidRDefault="00E04090" w:rsidP="00E04090">
      <w:pPr>
        <w:widowControl/>
        <w:adjustRightInd w:val="0"/>
        <w:rPr>
          <w:rFonts w:ascii="Verdana" w:hAnsi="Verdana" w:cs="Verdana"/>
          <w:b/>
          <w:u w:val="single"/>
        </w:rPr>
      </w:pPr>
      <w:r>
        <w:rPr>
          <w:rFonts w:ascii="Verdana" w:hAnsi="Verdana" w:cs="Verdana"/>
          <w:b/>
        </w:rPr>
        <w:tab/>
      </w:r>
      <w:r>
        <w:rPr>
          <w:rFonts w:ascii="Verdana" w:hAnsi="Verdana" w:cs="Verdana"/>
          <w:b/>
          <w:u w:val="single"/>
        </w:rPr>
        <w:t>NÚMERO: 2024/2677D. PROPUESTA DE DECLARACIÓN INSTITUCIONAL 8 DE MARZO, DÍA INTERNACIONAL DE LAS MUJERES.-</w:t>
      </w:r>
    </w:p>
    <w:p w:rsidR="00E04090" w:rsidRDefault="00E04090" w:rsidP="00E04090">
      <w:pPr>
        <w:widowControl/>
        <w:adjustRightInd w:val="0"/>
        <w:rPr>
          <w:rFonts w:ascii="Verdana" w:hAnsi="Verdana" w:cs="Verdana"/>
          <w:b/>
          <w:u w:val="single"/>
        </w:rPr>
      </w:pPr>
    </w:p>
    <w:p w:rsidR="00E04090" w:rsidRDefault="00E04090" w:rsidP="00E04090">
      <w:pPr>
        <w:widowControl/>
        <w:adjustRightInd w:val="0"/>
        <w:rPr>
          <w:rFonts w:ascii="Verdana" w:hAnsi="Verdana" w:cs="Verdana"/>
        </w:rPr>
      </w:pPr>
    </w:p>
    <w:p w:rsidR="00E04090" w:rsidRDefault="00E04090" w:rsidP="00E04090">
      <w:pPr>
        <w:widowControl/>
        <w:adjustRightInd w:val="0"/>
        <w:rPr>
          <w:rFonts w:ascii="Verdana" w:hAnsi="Verdana" w:cs="Verdana"/>
        </w:rPr>
      </w:pPr>
      <w:r>
        <w:rPr>
          <w:rFonts w:ascii="Verdana" w:hAnsi="Verdana" w:cs="Verdana"/>
        </w:rPr>
        <w:tab/>
        <w:t>Sometido a votación el punto referente a la declaración institucional por el 8 de marzo, día internacional de las mujeres, el mismo es aprobado con dieciocho votos a favor (RA, PSOE y Grupo Mixto: CC), una abstención (concejal no adscrito) y un voto en contra (Grupo Mixto: VOX).</w:t>
      </w:r>
    </w:p>
    <w:p w:rsidR="00E04090" w:rsidRDefault="00E04090" w:rsidP="00E04090">
      <w:pPr>
        <w:widowControl/>
        <w:adjustRightInd w:val="0"/>
        <w:rPr>
          <w:rFonts w:ascii="Verdana" w:hAnsi="Verdana" w:cs="Verdana"/>
        </w:rPr>
      </w:pPr>
    </w:p>
    <w:p w:rsidR="00F4552F" w:rsidRDefault="00F4552F">
      <w:pPr>
        <w:jc w:val="left"/>
        <w:rPr>
          <w:rFonts w:ascii="IBM Plex Sans" w:hAnsi="IBM Plex Sans"/>
          <w:sz w:val="22"/>
          <w:szCs w:val="22"/>
        </w:rPr>
      </w:pPr>
    </w:p>
    <w:sectPr w:rsidR="00F4552F" w:rsidSect="00F4552F">
      <w:headerReference w:type="default" r:id="rId7"/>
      <w:footerReference w:type="default" r:id="rId8"/>
      <w:pgSz w:w="11906" w:h="16838"/>
      <w:pgMar w:top="2268" w:right="1701" w:bottom="1417"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42" w:rsidRDefault="00A52442" w:rsidP="00F4552F">
      <w:r>
        <w:separator/>
      </w:r>
    </w:p>
  </w:endnote>
  <w:endnote w:type="continuationSeparator" w:id="0">
    <w:p w:rsidR="00A52442" w:rsidRDefault="00A52442" w:rsidP="00F45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BM Plex Sans">
    <w:altName w:val="Source Sans Pro"/>
    <w:charset w:val="00"/>
    <w:family w:val="swiss"/>
    <w:pitch w:val="variable"/>
    <w:sig w:usb0="00000001"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T9DA2o00">
    <w:panose1 w:val="00000000000000000000"/>
    <w:charset w:val="00"/>
    <w:family w:val="auto"/>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A00002AF" w:usb1="1000205B" w:usb2="00000000" w:usb3="00000000" w:csb0="00000097"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Roboto Slab">
    <w:altName w:val="Times New Roman"/>
    <w:charset w:val="00"/>
    <w:family w:val="auto"/>
    <w:pitch w:val="variable"/>
    <w:sig w:usb0="00000000" w:usb1="00000000" w:usb2="00000000" w:usb3="00000000" w:csb0="00000000" w:csb1="00000000"/>
  </w:font>
  <w:font w:name="Verdan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42" w:rsidRDefault="00A52442">
    <w:pPr>
      <w:pStyle w:val="Piedepgina"/>
    </w:pPr>
    <w:r>
      <w:rPr>
        <w:noProof/>
        <w:lang w:eastAsia="es-ES"/>
      </w:rPr>
      <w:drawing>
        <wp:anchor distT="0" distB="0" distL="114300" distR="114300" simplePos="0" relativeHeight="251658240" behindDoc="0" locked="0" layoutInCell="1" allowOverlap="1">
          <wp:simplePos x="0" y="0"/>
          <wp:positionH relativeFrom="column">
            <wp:posOffset>-535305</wp:posOffset>
          </wp:positionH>
          <wp:positionV relativeFrom="paragraph">
            <wp:posOffset>-680720</wp:posOffset>
          </wp:positionV>
          <wp:extent cx="5398135" cy="741680"/>
          <wp:effectExtent l="19050" t="0" r="0" b="0"/>
          <wp:wrapSquare wrapText="bothSides"/>
          <wp:docPr id="5" name="4 Imagen" descr="Pie de 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png"/>
                  <pic:cNvPicPr/>
                </pic:nvPicPr>
                <pic:blipFill>
                  <a:blip r:embed="rId1"/>
                  <a:stretch>
                    <a:fillRect/>
                  </a:stretch>
                </pic:blipFill>
                <pic:spPr>
                  <a:xfrm>
                    <a:off x="0" y="0"/>
                    <a:ext cx="5398135" cy="74168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42" w:rsidRDefault="00A52442" w:rsidP="00F4552F">
      <w:r>
        <w:separator/>
      </w:r>
    </w:p>
  </w:footnote>
  <w:footnote w:type="continuationSeparator" w:id="0">
    <w:p w:rsidR="00A52442" w:rsidRDefault="00A52442" w:rsidP="00F45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42" w:rsidRPr="00E04090" w:rsidRDefault="00A52442" w:rsidP="00E04090">
    <w:pPr>
      <w:pStyle w:val="Encabezado"/>
    </w:pPr>
    <w:r>
      <w:rPr>
        <w:noProof/>
        <w:lang w:eastAsia="es-ES"/>
      </w:rPr>
      <w:drawing>
        <wp:anchor distT="0" distB="0" distL="114300" distR="114300" simplePos="0" relativeHeight="251659264" behindDoc="0" locked="0" layoutInCell="1" allowOverlap="1">
          <wp:simplePos x="0" y="0"/>
          <wp:positionH relativeFrom="column">
            <wp:posOffset>-1018540</wp:posOffset>
          </wp:positionH>
          <wp:positionV relativeFrom="paragraph">
            <wp:posOffset>-156845</wp:posOffset>
          </wp:positionV>
          <wp:extent cx="2197735" cy="1026160"/>
          <wp:effectExtent l="19050" t="0" r="0" b="0"/>
          <wp:wrapSquare wrapText="bothSides"/>
          <wp:docPr id="6" name="5 Imagen" descr="U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 transparencia.png"/>
                  <pic:cNvPicPr/>
                </pic:nvPicPr>
                <pic:blipFill>
                  <a:blip r:embed="rId1"/>
                  <a:stretch>
                    <a:fillRect/>
                  </a:stretch>
                </pic:blipFill>
                <pic:spPr>
                  <a:xfrm>
                    <a:off x="0" y="0"/>
                    <a:ext cx="2197735" cy="10261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2CA"/>
    <w:multiLevelType w:val="multilevel"/>
    <w:tmpl w:val="2AA8B9CE"/>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2F7681"/>
    <w:multiLevelType w:val="hybridMultilevel"/>
    <w:tmpl w:val="F62C7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666DA1"/>
    <w:multiLevelType w:val="hybridMultilevel"/>
    <w:tmpl w:val="0C4C3A14"/>
    <w:lvl w:ilvl="0" w:tplc="32D09DBE">
      <w:start w:val="1"/>
      <w:numFmt w:val="bullet"/>
      <w:pStyle w:val="Epi1"/>
      <w:lvlText w:val=""/>
      <w:lvlJc w:val="left"/>
      <w:pPr>
        <w:ind w:left="644" w:hanging="360"/>
      </w:pPr>
      <w:rPr>
        <w:rFonts w:ascii="Wingdings" w:hAnsi="Wingding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F0DC4"/>
    <w:multiLevelType w:val="hybridMultilevel"/>
    <w:tmpl w:val="36466AA2"/>
    <w:lvl w:ilvl="0" w:tplc="5BC28004">
      <w:start w:val="1"/>
      <w:numFmt w:val="bullet"/>
      <w:pStyle w:val="Lista1Tit"/>
      <w:lvlText w:val=""/>
      <w:lvlJc w:val="left"/>
      <w:pPr>
        <w:ind w:left="890" w:hanging="360"/>
      </w:pPr>
      <w:rPr>
        <w:rFonts w:ascii="Wingdings" w:hAnsi="Wingdings" w:hint="default"/>
      </w:rPr>
    </w:lvl>
    <w:lvl w:ilvl="1" w:tplc="0C0A0003">
      <w:start w:val="1"/>
      <w:numFmt w:val="bullet"/>
      <w:lvlText w:val="o"/>
      <w:lvlJc w:val="left"/>
      <w:pPr>
        <w:ind w:left="1610" w:hanging="360"/>
      </w:pPr>
      <w:rPr>
        <w:rFonts w:ascii="Courier New" w:hAnsi="Courier New" w:cs="Courier New" w:hint="default"/>
      </w:rPr>
    </w:lvl>
    <w:lvl w:ilvl="2" w:tplc="0C0A0005">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4">
    <w:nsid w:val="20C323B2"/>
    <w:multiLevelType w:val="hybridMultilevel"/>
    <w:tmpl w:val="5240E7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C32B9D"/>
    <w:multiLevelType w:val="hybridMultilevel"/>
    <w:tmpl w:val="6614790A"/>
    <w:lvl w:ilvl="0" w:tplc="EAB6DB1A">
      <w:start w:val="1"/>
      <w:numFmt w:val="bullet"/>
      <w:pStyle w:val="Listaconnmeros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02D99"/>
    <w:multiLevelType w:val="hybridMultilevel"/>
    <w:tmpl w:val="EA7A0412"/>
    <w:lvl w:ilvl="0" w:tplc="A628F56C">
      <w:start w:val="1"/>
      <w:numFmt w:val="decimal"/>
      <w:lvlText w:val="%1)"/>
      <w:lvlJc w:val="left"/>
      <w:pPr>
        <w:ind w:left="1144" w:hanging="435"/>
      </w:pPr>
      <w:rPr>
        <w:rFonts w:hint="default"/>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3C281CE1"/>
    <w:multiLevelType w:val="hybridMultilevel"/>
    <w:tmpl w:val="37E6C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751774"/>
    <w:multiLevelType w:val="hybridMultilevel"/>
    <w:tmpl w:val="4BFA2F6A"/>
    <w:lvl w:ilvl="0" w:tplc="C7D4C84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6A6703"/>
    <w:multiLevelType w:val="hybridMultilevel"/>
    <w:tmpl w:val="C094A776"/>
    <w:lvl w:ilvl="0" w:tplc="46FA37F2">
      <w:numFmt w:val="bullet"/>
      <w:lvlText w:val="-"/>
      <w:lvlJc w:val="left"/>
      <w:pPr>
        <w:ind w:left="1068" w:hanging="360"/>
      </w:pPr>
      <w:rPr>
        <w:rFonts w:ascii="IBM Plex Sans" w:eastAsia="Calibri" w:hAnsi="IBM Plex Sans"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1A05234"/>
    <w:multiLevelType w:val="hybridMultilevel"/>
    <w:tmpl w:val="4BFA2F6A"/>
    <w:lvl w:ilvl="0" w:tplc="C7D4C8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8C14E3"/>
    <w:multiLevelType w:val="hybridMultilevel"/>
    <w:tmpl w:val="50E4B42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46684D1F"/>
    <w:multiLevelType w:val="hybridMultilevel"/>
    <w:tmpl w:val="C2828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DA6D2C"/>
    <w:multiLevelType w:val="hybridMultilevel"/>
    <w:tmpl w:val="CDE44BAE"/>
    <w:lvl w:ilvl="0" w:tplc="EA08D6CC">
      <w:start w:val="1"/>
      <w:numFmt w:val="decimal"/>
      <w:lvlText w:val="%1ª."/>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051FC2"/>
    <w:multiLevelType w:val="hybridMultilevel"/>
    <w:tmpl w:val="ABD2414C"/>
    <w:lvl w:ilvl="0" w:tplc="FFFFFFFF">
      <w:start w:val="1"/>
      <w:numFmt w:val="upperRoman"/>
      <w:lvlText w:val="%1."/>
      <w:lvlJc w:val="right"/>
      <w:pPr>
        <w:ind w:left="720" w:hanging="18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4BD2369"/>
    <w:multiLevelType w:val="hybridMultilevel"/>
    <w:tmpl w:val="3A94A3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55A5727A"/>
    <w:multiLevelType w:val="hybridMultilevel"/>
    <w:tmpl w:val="7B4EFB5E"/>
    <w:lvl w:ilvl="0" w:tplc="E00E11E4">
      <w:start w:val="1"/>
      <w:numFmt w:val="bullet"/>
      <w:pStyle w:val="Listatipo1"/>
      <w:lvlText w:val=""/>
      <w:lvlJc w:val="left"/>
      <w:pPr>
        <w:ind w:left="712" w:hanging="360"/>
      </w:pPr>
      <w:rPr>
        <w:rFonts w:ascii="Wingdings" w:hAnsi="Wingdings" w:hint="default"/>
        <w:b w:val="0"/>
        <w:i w:val="0"/>
        <w:caps/>
        <w:color w:val="1F497D"/>
        <w:sz w:val="20"/>
        <w:szCs w:val="16"/>
      </w:rPr>
    </w:lvl>
    <w:lvl w:ilvl="1" w:tplc="F88CBAC0">
      <w:start w:val="1"/>
      <w:numFmt w:val="bullet"/>
      <w:pStyle w:val="Listatipo2"/>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17C14EB"/>
    <w:multiLevelType w:val="multilevel"/>
    <w:tmpl w:val="B0B20D5A"/>
    <w:lvl w:ilvl="0">
      <w:start w:val="1"/>
      <w:numFmt w:val="bullet"/>
      <w:pStyle w:val="Listaconvietas"/>
      <w:lvlText w:val=""/>
      <w:lvlJc w:val="left"/>
      <w:pPr>
        <w:ind w:left="360" w:hanging="360"/>
      </w:pPr>
      <w:rPr>
        <w:rFonts w:ascii="Symbol" w:hAnsi="Symbol" w:hint="default"/>
        <w:color w:val="4F81BD"/>
      </w:rPr>
    </w:lvl>
    <w:lvl w:ilvl="1">
      <w:start w:val="1"/>
      <w:numFmt w:val="bullet"/>
      <w:lvlText w:val="•"/>
      <w:lvlJc w:val="left"/>
      <w:pPr>
        <w:tabs>
          <w:tab w:val="num" w:pos="648"/>
        </w:tabs>
        <w:ind w:left="720" w:hanging="360"/>
      </w:pPr>
      <w:rPr>
        <w:rFonts w:ascii="Cambria" w:hAnsi="Cambria" w:hint="default"/>
        <w:color w:val="4F81BD"/>
      </w:rPr>
    </w:lvl>
    <w:lvl w:ilvl="2">
      <w:start w:val="1"/>
      <w:numFmt w:val="bullet"/>
      <w:lvlText w:val="•"/>
      <w:lvlJc w:val="left"/>
      <w:pPr>
        <w:tabs>
          <w:tab w:val="num" w:pos="1008"/>
        </w:tabs>
        <w:ind w:left="1080" w:hanging="360"/>
      </w:pPr>
      <w:rPr>
        <w:rFonts w:ascii="Cambria" w:hAnsi="Cambria" w:hint="default"/>
        <w:color w:val="4F81BD"/>
      </w:rPr>
    </w:lvl>
    <w:lvl w:ilvl="3">
      <w:start w:val="1"/>
      <w:numFmt w:val="bullet"/>
      <w:lvlText w:val="•"/>
      <w:lvlJc w:val="left"/>
      <w:pPr>
        <w:tabs>
          <w:tab w:val="num" w:pos="1368"/>
        </w:tabs>
        <w:ind w:left="1440" w:hanging="360"/>
      </w:pPr>
      <w:rPr>
        <w:rFonts w:ascii="Cambria" w:hAnsi="Cambria" w:hint="default"/>
        <w:color w:val="4F81BD"/>
      </w:rPr>
    </w:lvl>
    <w:lvl w:ilvl="4">
      <w:start w:val="1"/>
      <w:numFmt w:val="bullet"/>
      <w:lvlText w:val="•"/>
      <w:lvlJc w:val="left"/>
      <w:pPr>
        <w:tabs>
          <w:tab w:val="num" w:pos="1728"/>
        </w:tabs>
        <w:ind w:left="1800" w:hanging="360"/>
      </w:pPr>
      <w:rPr>
        <w:rFonts w:ascii="Cambria" w:hAnsi="Cambria" w:hint="default"/>
        <w:color w:val="4F81BD"/>
      </w:rPr>
    </w:lvl>
    <w:lvl w:ilvl="5">
      <w:start w:val="1"/>
      <w:numFmt w:val="bullet"/>
      <w:lvlText w:val=""/>
      <w:lvlJc w:val="left"/>
      <w:pPr>
        <w:tabs>
          <w:tab w:val="num" w:pos="2088"/>
        </w:tabs>
        <w:ind w:left="2160" w:hanging="360"/>
      </w:pPr>
      <w:rPr>
        <w:rFonts w:ascii="Wingdings" w:hAnsi="Wingdings" w:hint="default"/>
        <w:color w:val="4F81BD"/>
      </w:rPr>
    </w:lvl>
    <w:lvl w:ilvl="6">
      <w:start w:val="1"/>
      <w:numFmt w:val="bullet"/>
      <w:lvlText w:val=""/>
      <w:lvlJc w:val="left"/>
      <w:pPr>
        <w:tabs>
          <w:tab w:val="num" w:pos="2448"/>
        </w:tabs>
        <w:ind w:left="2520" w:hanging="360"/>
      </w:pPr>
      <w:rPr>
        <w:rFonts w:ascii="Symbol" w:hAnsi="Symbol" w:hint="default"/>
        <w:color w:val="4F81BD"/>
      </w:rPr>
    </w:lvl>
    <w:lvl w:ilvl="7">
      <w:start w:val="1"/>
      <w:numFmt w:val="bullet"/>
      <w:lvlText w:val="o"/>
      <w:lvlJc w:val="left"/>
      <w:pPr>
        <w:tabs>
          <w:tab w:val="num" w:pos="2808"/>
        </w:tabs>
        <w:ind w:left="2880" w:hanging="360"/>
      </w:pPr>
      <w:rPr>
        <w:rFonts w:ascii="Courier New" w:hAnsi="Courier New" w:hint="default"/>
        <w:color w:val="4F81BD"/>
      </w:rPr>
    </w:lvl>
    <w:lvl w:ilvl="8">
      <w:start w:val="1"/>
      <w:numFmt w:val="bullet"/>
      <w:lvlText w:val=""/>
      <w:lvlJc w:val="left"/>
      <w:pPr>
        <w:tabs>
          <w:tab w:val="num" w:pos="3168"/>
        </w:tabs>
        <w:ind w:left="3240" w:hanging="360"/>
      </w:pPr>
      <w:rPr>
        <w:rFonts w:ascii="Wingdings" w:hAnsi="Wingdings" w:hint="default"/>
        <w:color w:val="4F81BD"/>
      </w:rPr>
    </w:lvl>
  </w:abstractNum>
  <w:abstractNum w:abstractNumId="18">
    <w:nsid w:val="62BC15A4"/>
    <w:multiLevelType w:val="hybridMultilevel"/>
    <w:tmpl w:val="552602AC"/>
    <w:lvl w:ilvl="0" w:tplc="4506469C">
      <w:start w:val="2"/>
      <w:numFmt w:val="bullet"/>
      <w:lvlText w:val="-"/>
      <w:lvlJc w:val="left"/>
      <w:pPr>
        <w:ind w:left="720" w:hanging="360"/>
      </w:pPr>
      <w:rPr>
        <w:rFonts w:ascii="Verdana" w:eastAsia="MS Mincho" w:hAnsi="Verdana" w:cs="TT9DA2o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585065"/>
    <w:multiLevelType w:val="hybridMultilevel"/>
    <w:tmpl w:val="12C46298"/>
    <w:lvl w:ilvl="0" w:tplc="0C0A001B">
      <w:start w:val="1"/>
      <w:numFmt w:val="lowerRoman"/>
      <w:lvlText w:val="%1."/>
      <w:lvlJc w:val="righ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A821190"/>
    <w:multiLevelType w:val="hybridMultilevel"/>
    <w:tmpl w:val="FBB279EA"/>
    <w:lvl w:ilvl="0" w:tplc="82D48408">
      <w:start w:val="1"/>
      <w:numFmt w:val="bullet"/>
      <w:pStyle w:val="Lista1"/>
      <w:lvlText w:val=""/>
      <w:lvlJc w:val="left"/>
      <w:pPr>
        <w:ind w:left="720" w:hanging="360"/>
      </w:pPr>
      <w:rPr>
        <w:rFonts w:ascii="Wingdings" w:hAnsi="Wingdings" w:hint="default"/>
        <w:b w:val="0"/>
        <w:i w:val="0"/>
        <w:caps/>
        <w:color w:val="548DD4"/>
        <w:sz w:val="20"/>
        <w:szCs w:val="16"/>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7ED63E35"/>
    <w:multiLevelType w:val="hybridMultilevel"/>
    <w:tmpl w:val="4AA86704"/>
    <w:styleLink w:val="Estiloimportado2"/>
    <w:lvl w:ilvl="0"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0A0001">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C0A0003">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0A0005">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1"/>
  </w:num>
  <w:num w:numId="3">
    <w:abstractNumId w:val="17"/>
  </w:num>
  <w:num w:numId="4">
    <w:abstractNumId w:val="5"/>
  </w:num>
  <w:num w:numId="5">
    <w:abstractNumId w:val="2"/>
  </w:num>
  <w:num w:numId="6">
    <w:abstractNumId w:val="3"/>
  </w:num>
  <w:num w:numId="7">
    <w:abstractNumId w:val="20"/>
  </w:num>
  <w:num w:numId="8">
    <w:abstractNumId w:val="16"/>
  </w:num>
  <w:num w:numId="9">
    <w:abstractNumId w:val="10"/>
  </w:num>
  <w:num w:numId="10">
    <w:abstractNumId w:val="4"/>
  </w:num>
  <w:num w:numId="11">
    <w:abstractNumId w:val="1"/>
  </w:num>
  <w:num w:numId="12">
    <w:abstractNumId w:val="7"/>
  </w:num>
  <w:num w:numId="13">
    <w:abstractNumId w:val="12"/>
  </w:num>
  <w:num w:numId="14">
    <w:abstractNumId w:val="15"/>
  </w:num>
  <w:num w:numId="15">
    <w:abstractNumId w:val="11"/>
  </w:num>
  <w:num w:numId="16">
    <w:abstractNumId w:val="19"/>
  </w:num>
  <w:num w:numId="17">
    <w:abstractNumId w:val="8"/>
  </w:num>
  <w:num w:numId="18">
    <w:abstractNumId w:val="9"/>
  </w:num>
  <w:num w:numId="19">
    <w:abstractNumId w:val="13"/>
  </w:num>
  <w:num w:numId="20">
    <w:abstractNumId w:val="18"/>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163401"/>
    <w:rsid w:val="001061D5"/>
    <w:rsid w:val="00163401"/>
    <w:rsid w:val="00557371"/>
    <w:rsid w:val="00A52442"/>
    <w:rsid w:val="00E04090"/>
    <w:rsid w:val="00F4552F"/>
    <w:rsid w:val="00F86E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6"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6"/>
    <w:lsdException w:name="footer" w:uiPriority="6"/>
    <w:lsdException w:name="caption" w:uiPriority="35" w:qFormat="1"/>
    <w:lsdException w:name="footnote reference" w:uiPriority="0"/>
    <w:lsdException w:name="List" w:uiPriority="7"/>
    <w:lsdException w:name="List Bullet" w:uiPriority="11" w:qFormat="1"/>
    <w:lsdException w:name="List Number" w:uiPriority="9" w:qFormat="1"/>
    <w:lsdException w:name="List Number 2" w:uiPriority="10" w:qFormat="1"/>
    <w:lsdException w:name="Title" w:semiHidden="0" w:uiPriority="0" w:unhideWhenUsed="0" w:qFormat="1"/>
    <w:lsdException w:name="Signature" w:uiPriority="8" w:qFormat="1"/>
    <w:lsdException w:name="Default Paragraph Font" w:uiPriority="1"/>
    <w:lsdException w:name="Body Text" w:uiPriority="6" w:qFormat="1"/>
    <w:lsdException w:name="Body Text Indent" w:uiPriority="0"/>
    <w:lsdException w:name="Subtitle" w:semiHidden="0" w:uiPriority="2" w:unhideWhenUsed="0" w:qFormat="1"/>
    <w:lsdException w:name="Body Text First Indent" w:uiPriority="0"/>
    <w:lsdException w:name="Hyperlink" w:uiPriority="6"/>
    <w:lsdException w:name="Strong" w:semiHidden="0" w:uiPriority="6"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2F"/>
    <w:pPr>
      <w:widowControl w:val="0"/>
      <w:jc w:val="both"/>
    </w:pPr>
    <w:rPr>
      <w:rFonts w:ascii="Calibri" w:eastAsia="Times New Roman" w:hAnsi="Calibri" w:cs="Calibri"/>
      <w:kern w:val="2"/>
      <w:sz w:val="24"/>
      <w:lang w:eastAsia="ar-SA" w:bidi="ar-SA"/>
    </w:rPr>
  </w:style>
  <w:style w:type="paragraph" w:styleId="Ttulo1">
    <w:name w:val="heading 1"/>
    <w:basedOn w:val="Normal"/>
    <w:next w:val="Normal"/>
    <w:link w:val="Ttulo1Car"/>
    <w:uiPriority w:val="6"/>
    <w:qFormat/>
    <w:rsid w:val="00E04090"/>
    <w:pPr>
      <w:keepNext/>
      <w:widowControl/>
      <w:suppressAutoHyphens w:val="0"/>
      <w:spacing w:before="240" w:after="60" w:line="276" w:lineRule="auto"/>
      <w:jc w:val="left"/>
      <w:outlineLvl w:val="0"/>
    </w:pPr>
    <w:rPr>
      <w:rFonts w:ascii="Calibri Light" w:eastAsia="Calibri" w:hAnsi="Calibri Light" w:cs="Calibri Light"/>
      <w:b/>
      <w:bCs/>
      <w:color w:val="2E74B5"/>
      <w:sz w:val="28"/>
      <w:szCs w:val="28"/>
      <w:lang w:bidi="hi-IN"/>
    </w:rPr>
  </w:style>
  <w:style w:type="paragraph" w:styleId="Ttulo2">
    <w:name w:val="heading 2"/>
    <w:basedOn w:val="Normal"/>
    <w:next w:val="Normal"/>
    <w:link w:val="Ttulo2Car"/>
    <w:uiPriority w:val="6"/>
    <w:unhideWhenUsed/>
    <w:qFormat/>
    <w:rsid w:val="00E04090"/>
    <w:pPr>
      <w:keepNext/>
      <w:suppressAutoHyphens w:val="0"/>
      <w:autoSpaceDE w:val="0"/>
      <w:autoSpaceDN w:val="0"/>
      <w:spacing w:before="240" w:after="60"/>
      <w:jc w:val="left"/>
      <w:outlineLvl w:val="1"/>
    </w:pPr>
    <w:rPr>
      <w:rFonts w:ascii="Cambria" w:eastAsia="Cambria" w:hAnsi="Cambria" w:cs="Cambria"/>
      <w:b/>
      <w:bCs/>
      <w:i/>
      <w:iCs/>
      <w:kern w:val="0"/>
      <w:sz w:val="28"/>
      <w:szCs w:val="28"/>
      <w:lang w:val="en-US" w:eastAsia="en-US" w:bidi="hi-IN"/>
    </w:rPr>
  </w:style>
  <w:style w:type="paragraph" w:styleId="Ttulo3">
    <w:name w:val="heading 3"/>
    <w:basedOn w:val="Normal"/>
    <w:next w:val="Normal"/>
    <w:link w:val="Ttulo3Car"/>
    <w:uiPriority w:val="9"/>
    <w:unhideWhenUsed/>
    <w:qFormat/>
    <w:rsid w:val="00E04090"/>
    <w:pPr>
      <w:keepNext/>
      <w:suppressAutoHyphens w:val="0"/>
      <w:autoSpaceDE w:val="0"/>
      <w:autoSpaceDN w:val="0"/>
      <w:spacing w:before="240" w:after="60"/>
      <w:jc w:val="left"/>
      <w:outlineLvl w:val="2"/>
    </w:pPr>
    <w:rPr>
      <w:rFonts w:ascii="Cambria" w:eastAsia="Cambria" w:hAnsi="Cambria" w:cs="Cambria"/>
      <w:b/>
      <w:bCs/>
      <w:kern w:val="0"/>
      <w:sz w:val="26"/>
      <w:szCs w:val="26"/>
      <w:lang w:val="en-US" w:eastAsia="en-US" w:bidi="hi-IN"/>
    </w:rPr>
  </w:style>
  <w:style w:type="paragraph" w:styleId="Ttulo4">
    <w:name w:val="heading 4"/>
    <w:basedOn w:val="Normal"/>
    <w:next w:val="Normal"/>
    <w:link w:val="Ttulo4Car"/>
    <w:uiPriority w:val="9"/>
    <w:qFormat/>
    <w:rsid w:val="00E04090"/>
    <w:pPr>
      <w:keepNext/>
      <w:widowControl/>
      <w:ind w:firstLine="708"/>
      <w:jc w:val="center"/>
      <w:outlineLvl w:val="3"/>
    </w:pPr>
    <w:rPr>
      <w:rFonts w:ascii="Liberation Serif" w:hAnsi="Liberation Serif" w:cs="Arial"/>
      <w:bCs/>
      <w:kern w:val="0"/>
      <w:sz w:val="20"/>
      <w:szCs w:val="28"/>
      <w:lang w:eastAsia="en-US" w:bidi="hi-IN"/>
    </w:rPr>
  </w:style>
  <w:style w:type="paragraph" w:styleId="Ttulo5">
    <w:name w:val="heading 5"/>
    <w:basedOn w:val="Normal"/>
    <w:next w:val="Normal"/>
    <w:link w:val="Ttulo5Car"/>
    <w:uiPriority w:val="9"/>
    <w:unhideWhenUsed/>
    <w:qFormat/>
    <w:rsid w:val="00E04090"/>
    <w:pPr>
      <w:suppressAutoHyphens w:val="0"/>
      <w:autoSpaceDE w:val="0"/>
      <w:autoSpaceDN w:val="0"/>
      <w:spacing w:before="240" w:after="60"/>
      <w:jc w:val="left"/>
      <w:outlineLvl w:val="4"/>
    </w:pPr>
    <w:rPr>
      <w:rFonts w:ascii="Liberation Serif" w:hAnsi="Liberation Serif" w:cs="Arial"/>
      <w:bCs/>
      <w:iCs/>
      <w:kern w:val="0"/>
      <w:sz w:val="20"/>
      <w:szCs w:val="26"/>
      <w:lang w:eastAsia="en-US" w:bidi="hi-IN"/>
    </w:rPr>
  </w:style>
  <w:style w:type="paragraph" w:styleId="Ttulo6">
    <w:name w:val="heading 6"/>
    <w:basedOn w:val="Normal"/>
    <w:next w:val="Normal"/>
    <w:link w:val="Ttulo6Car"/>
    <w:uiPriority w:val="9"/>
    <w:unhideWhenUsed/>
    <w:qFormat/>
    <w:rsid w:val="00E04090"/>
    <w:pPr>
      <w:keepNext/>
      <w:keepLines/>
      <w:widowControl/>
      <w:suppressAutoHyphens w:val="0"/>
      <w:spacing w:before="40" w:line="360" w:lineRule="auto"/>
      <w:outlineLvl w:val="5"/>
    </w:pPr>
    <w:rPr>
      <w:rFonts w:ascii="Liberation Serif" w:hAnsi="Liberation Serif" w:cs="Arial"/>
      <w:bCs/>
      <w:kern w:val="0"/>
      <w:sz w:val="20"/>
      <w:szCs w:val="22"/>
      <w:lang w:eastAsia="en-U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Textoindependiente"/>
    <w:qFormat/>
    <w:rsid w:val="00F4552F"/>
    <w:pPr>
      <w:keepNext/>
      <w:keepLines/>
      <w:numPr>
        <w:numId w:val="1"/>
      </w:numPr>
      <w:spacing w:before="480"/>
      <w:outlineLvl w:val="0"/>
    </w:pPr>
    <w:rPr>
      <w:rFonts w:ascii="Calibri Light" w:eastAsia="Calibri" w:hAnsi="Calibri Light" w:cs="Calibri Light"/>
      <w:b/>
      <w:bCs/>
      <w:color w:val="2E74B5"/>
      <w:sz w:val="28"/>
      <w:szCs w:val="28"/>
    </w:rPr>
  </w:style>
  <w:style w:type="character" w:customStyle="1" w:styleId="WW8Num1z0">
    <w:name w:val="WW8Num1z0"/>
    <w:uiPriority w:val="3"/>
    <w:qFormat/>
    <w:rsid w:val="00F4552F"/>
  </w:style>
  <w:style w:type="character" w:customStyle="1" w:styleId="WW8Num1z1">
    <w:name w:val="WW8Num1z1"/>
    <w:uiPriority w:val="3"/>
    <w:qFormat/>
    <w:rsid w:val="00F4552F"/>
  </w:style>
  <w:style w:type="character" w:customStyle="1" w:styleId="WW8Num1z2">
    <w:name w:val="WW8Num1z2"/>
    <w:uiPriority w:val="3"/>
    <w:qFormat/>
    <w:rsid w:val="00F4552F"/>
  </w:style>
  <w:style w:type="character" w:customStyle="1" w:styleId="WW8Num1z3">
    <w:name w:val="WW8Num1z3"/>
    <w:uiPriority w:val="3"/>
    <w:qFormat/>
    <w:rsid w:val="00F4552F"/>
  </w:style>
  <w:style w:type="character" w:customStyle="1" w:styleId="WW8Num1z4">
    <w:name w:val="WW8Num1z4"/>
    <w:uiPriority w:val="3"/>
    <w:qFormat/>
    <w:rsid w:val="00F4552F"/>
  </w:style>
  <w:style w:type="character" w:customStyle="1" w:styleId="WW8Num1z5">
    <w:name w:val="WW8Num1z5"/>
    <w:uiPriority w:val="3"/>
    <w:qFormat/>
    <w:rsid w:val="00F4552F"/>
  </w:style>
  <w:style w:type="character" w:customStyle="1" w:styleId="WW8Num1z6">
    <w:name w:val="WW8Num1z6"/>
    <w:uiPriority w:val="3"/>
    <w:qFormat/>
    <w:rsid w:val="00F4552F"/>
  </w:style>
  <w:style w:type="character" w:customStyle="1" w:styleId="WW8Num1z7">
    <w:name w:val="WW8Num1z7"/>
    <w:uiPriority w:val="3"/>
    <w:qFormat/>
    <w:rsid w:val="00F4552F"/>
  </w:style>
  <w:style w:type="character" w:customStyle="1" w:styleId="WW8Num1z8">
    <w:name w:val="WW8Num1z8"/>
    <w:uiPriority w:val="3"/>
    <w:qFormat/>
    <w:rsid w:val="00F4552F"/>
  </w:style>
  <w:style w:type="character" w:customStyle="1" w:styleId="WW8Num2z0">
    <w:name w:val="WW8Num2z0"/>
    <w:uiPriority w:val="3"/>
    <w:qFormat/>
    <w:rsid w:val="00F4552F"/>
    <w:rPr>
      <w:rFonts w:ascii="Symbol" w:hAnsi="Symbol" w:cs="Verdana"/>
      <w:b/>
      <w:i/>
      <w:sz w:val="20"/>
      <w:szCs w:val="20"/>
      <w:lang w:eastAsia="ar-SA"/>
    </w:rPr>
  </w:style>
  <w:style w:type="character" w:customStyle="1" w:styleId="WW8Num2z1">
    <w:name w:val="WW8Num2z1"/>
    <w:uiPriority w:val="3"/>
    <w:qFormat/>
    <w:rsid w:val="00F4552F"/>
    <w:rPr>
      <w:rFonts w:ascii="Liberation Serif;Times New Roma" w:hAnsi="Liberation Serif;Times New Roma" w:cs="Liberation Serif;Times New Roma"/>
      <w:sz w:val="20"/>
    </w:rPr>
  </w:style>
  <w:style w:type="character" w:customStyle="1" w:styleId="WW8Num2z3">
    <w:name w:val="WW8Num2z3"/>
    <w:qFormat/>
    <w:rsid w:val="00F4552F"/>
    <w:rPr>
      <w:rFonts w:ascii="Courier New" w:hAnsi="Courier New" w:cs="Courier New"/>
      <w:sz w:val="20"/>
    </w:rPr>
  </w:style>
  <w:style w:type="character" w:customStyle="1" w:styleId="WW8Num3z0">
    <w:name w:val="WW8Num3z0"/>
    <w:uiPriority w:val="3"/>
    <w:qFormat/>
    <w:rsid w:val="00F4552F"/>
    <w:rPr>
      <w:lang w:val="es-ES" w:bidi="es-ES"/>
    </w:rPr>
  </w:style>
  <w:style w:type="character" w:customStyle="1" w:styleId="WW8Num3z1">
    <w:name w:val="WW8Num3z1"/>
    <w:uiPriority w:val="3"/>
    <w:qFormat/>
    <w:rsid w:val="00F4552F"/>
    <w:rPr>
      <w:rFonts w:ascii="Calibri" w:eastAsia="Calibri" w:hAnsi="Calibri" w:cs="Calibri"/>
      <w:w w:val="99"/>
      <w:sz w:val="20"/>
      <w:szCs w:val="20"/>
      <w:lang w:val="es-ES" w:bidi="es-ES"/>
    </w:rPr>
  </w:style>
  <w:style w:type="character" w:customStyle="1" w:styleId="WW8Num3z2">
    <w:name w:val="WW8Num3z2"/>
    <w:uiPriority w:val="3"/>
    <w:qFormat/>
    <w:rsid w:val="00F4552F"/>
    <w:rPr>
      <w:rFonts w:ascii="Liberation Serif;Times New Roma" w:hAnsi="Liberation Serif;Times New Roma" w:cs="Liberation Serif;Times New Roma"/>
      <w:lang w:val="es-ES" w:bidi="es-ES"/>
    </w:rPr>
  </w:style>
  <w:style w:type="character" w:customStyle="1" w:styleId="WW8Num4z0">
    <w:name w:val="WW8Num4z0"/>
    <w:uiPriority w:val="3"/>
    <w:qFormat/>
    <w:rsid w:val="00F4552F"/>
    <w:rPr>
      <w:rFonts w:ascii="Verdana" w:eastAsia="Verdana" w:hAnsi="Verdana" w:cs="Verdana"/>
      <w:b/>
      <w:bCs/>
      <w:lang w:val="es-ES"/>
    </w:rPr>
  </w:style>
  <w:style w:type="character" w:customStyle="1" w:styleId="WW8Num4z1">
    <w:name w:val="WW8Num4z1"/>
    <w:uiPriority w:val="3"/>
    <w:qFormat/>
    <w:rsid w:val="00F4552F"/>
    <w:rPr>
      <w:sz w:val="20"/>
    </w:rPr>
  </w:style>
  <w:style w:type="character" w:customStyle="1" w:styleId="WW8Num4z2">
    <w:name w:val="WW8Num4z2"/>
    <w:uiPriority w:val="3"/>
    <w:qFormat/>
    <w:rsid w:val="00F4552F"/>
    <w:rPr>
      <w:rFonts w:ascii="Liberation Serif;Times New Roma" w:hAnsi="Liberation Serif;Times New Roma" w:cs="Verdana"/>
      <w:b/>
      <w:bCs/>
      <w:lang w:val="es-ES"/>
    </w:rPr>
  </w:style>
  <w:style w:type="character" w:customStyle="1" w:styleId="WW8Num5z0">
    <w:name w:val="WW8Num5z0"/>
    <w:uiPriority w:val="3"/>
    <w:qFormat/>
    <w:rsid w:val="00F4552F"/>
    <w:rPr>
      <w:lang w:val="es-ES" w:bidi="es-ES"/>
    </w:rPr>
  </w:style>
  <w:style w:type="character" w:customStyle="1" w:styleId="WW8Num5z1">
    <w:name w:val="WW8Num5z1"/>
    <w:uiPriority w:val="3"/>
    <w:qFormat/>
    <w:rsid w:val="00F4552F"/>
    <w:rPr>
      <w:rFonts w:ascii="Calibri" w:eastAsia="Calibri" w:hAnsi="Calibri" w:cs="Calibri"/>
      <w:spacing w:val="-1"/>
      <w:w w:val="99"/>
      <w:sz w:val="20"/>
      <w:szCs w:val="20"/>
      <w:lang w:val="es-ES" w:bidi="es-ES"/>
    </w:rPr>
  </w:style>
  <w:style w:type="character" w:customStyle="1" w:styleId="WW8Num5z2">
    <w:name w:val="WW8Num5z2"/>
    <w:uiPriority w:val="3"/>
    <w:qFormat/>
    <w:rsid w:val="00F4552F"/>
    <w:rPr>
      <w:rFonts w:ascii="Liberation Serif;Times New Roma" w:hAnsi="Liberation Serif;Times New Roma" w:cs="Liberation Serif;Times New Roma"/>
      <w:lang w:val="es-ES" w:bidi="es-ES"/>
    </w:rPr>
  </w:style>
  <w:style w:type="character" w:customStyle="1" w:styleId="WW8Num6z0">
    <w:name w:val="WW8Num6z0"/>
    <w:qFormat/>
    <w:rsid w:val="00F4552F"/>
    <w:rPr>
      <w:lang w:val="es-ES" w:bidi="es-ES"/>
    </w:rPr>
  </w:style>
  <w:style w:type="character" w:customStyle="1" w:styleId="WW8Num6z1">
    <w:name w:val="WW8Num6z1"/>
    <w:qFormat/>
    <w:rsid w:val="00F4552F"/>
    <w:rPr>
      <w:rFonts w:ascii="Calibri" w:eastAsia="Calibri" w:hAnsi="Calibri" w:cs="Calibri"/>
      <w:spacing w:val="-1"/>
      <w:w w:val="99"/>
      <w:sz w:val="20"/>
      <w:szCs w:val="20"/>
      <w:lang w:val="es-ES" w:bidi="es-ES"/>
    </w:rPr>
  </w:style>
  <w:style w:type="character" w:customStyle="1" w:styleId="WW8Num6z2">
    <w:name w:val="WW8Num6z2"/>
    <w:qFormat/>
    <w:rsid w:val="00F4552F"/>
    <w:rPr>
      <w:rFonts w:ascii="Liberation Serif;Times New Roma" w:hAnsi="Liberation Serif;Times New Roma" w:cs="Liberation Serif;Times New Roma"/>
      <w:lang w:val="es-ES" w:bidi="es-ES"/>
    </w:rPr>
  </w:style>
  <w:style w:type="character" w:customStyle="1" w:styleId="WW8Num7z0">
    <w:name w:val="WW8Num7z0"/>
    <w:uiPriority w:val="3"/>
    <w:qFormat/>
    <w:rsid w:val="00F4552F"/>
    <w:rPr>
      <w:rFonts w:ascii="Verdana" w:eastAsia="Verdana" w:hAnsi="Verdana" w:cs="Verdana"/>
      <w:lang w:val="es-ES"/>
    </w:rPr>
  </w:style>
  <w:style w:type="character" w:customStyle="1" w:styleId="WW8Num7z1">
    <w:name w:val="WW8Num7z1"/>
    <w:uiPriority w:val="3"/>
    <w:qFormat/>
    <w:rsid w:val="00F4552F"/>
    <w:rPr>
      <w:sz w:val="20"/>
    </w:rPr>
  </w:style>
  <w:style w:type="character" w:customStyle="1" w:styleId="WW8Num7z2">
    <w:name w:val="WW8Num7z2"/>
    <w:qFormat/>
    <w:rsid w:val="00F4552F"/>
    <w:rPr>
      <w:rFonts w:ascii="Liberation Serif;Times New Roma" w:hAnsi="Liberation Serif;Times New Roma" w:cs="Verdana"/>
      <w:lang w:val="es-ES"/>
    </w:rPr>
  </w:style>
  <w:style w:type="character" w:customStyle="1" w:styleId="WW8Num8z0">
    <w:name w:val="WW8Num8z0"/>
    <w:uiPriority w:val="3"/>
    <w:qFormat/>
    <w:rsid w:val="00F4552F"/>
    <w:rPr>
      <w:lang w:val="es-ES" w:bidi="es-ES"/>
    </w:rPr>
  </w:style>
  <w:style w:type="character" w:customStyle="1" w:styleId="WW8Num8z1">
    <w:name w:val="WW8Num8z1"/>
    <w:uiPriority w:val="3"/>
    <w:qFormat/>
    <w:rsid w:val="00F4552F"/>
    <w:rPr>
      <w:rFonts w:ascii="Calibri" w:eastAsia="Calibri" w:hAnsi="Calibri" w:cs="Calibri"/>
      <w:spacing w:val="-1"/>
      <w:w w:val="99"/>
      <w:sz w:val="20"/>
      <w:szCs w:val="20"/>
      <w:lang w:val="es-ES" w:bidi="es-ES"/>
    </w:rPr>
  </w:style>
  <w:style w:type="character" w:customStyle="1" w:styleId="WW8Num8z2">
    <w:name w:val="WW8Num8z2"/>
    <w:uiPriority w:val="3"/>
    <w:qFormat/>
    <w:rsid w:val="00F4552F"/>
    <w:rPr>
      <w:rFonts w:ascii="Liberation Serif;Times New Roma" w:hAnsi="Liberation Serif;Times New Roma" w:cs="Liberation Serif;Times New Roma"/>
      <w:lang w:val="es-ES" w:bidi="es-ES"/>
    </w:rPr>
  </w:style>
  <w:style w:type="character" w:customStyle="1" w:styleId="WW8Num9z0">
    <w:name w:val="WW8Num9z0"/>
    <w:uiPriority w:val="3"/>
    <w:qFormat/>
    <w:rsid w:val="00F4552F"/>
    <w:rPr>
      <w:lang w:val="es-ES" w:bidi="es-ES"/>
    </w:rPr>
  </w:style>
  <w:style w:type="character" w:customStyle="1" w:styleId="WW8Num9z1">
    <w:name w:val="WW8Num9z1"/>
    <w:uiPriority w:val="3"/>
    <w:qFormat/>
    <w:rsid w:val="00F4552F"/>
    <w:rPr>
      <w:rFonts w:ascii="Calibri" w:eastAsia="Calibri" w:hAnsi="Calibri" w:cs="Calibri"/>
      <w:spacing w:val="-1"/>
      <w:w w:val="99"/>
      <w:sz w:val="20"/>
      <w:szCs w:val="20"/>
      <w:lang w:val="es-ES" w:bidi="es-ES"/>
    </w:rPr>
  </w:style>
  <w:style w:type="character" w:customStyle="1" w:styleId="WW8Num9z2">
    <w:name w:val="WW8Num9z2"/>
    <w:uiPriority w:val="3"/>
    <w:qFormat/>
    <w:rsid w:val="00F4552F"/>
    <w:rPr>
      <w:rFonts w:ascii="Liberation Serif;Times New Roma" w:hAnsi="Liberation Serif;Times New Roma" w:cs="Liberation Serif;Times New Roma"/>
      <w:lang w:val="es-ES" w:bidi="es-ES"/>
    </w:rPr>
  </w:style>
  <w:style w:type="character" w:customStyle="1" w:styleId="WW8Num10z0">
    <w:name w:val="WW8Num10z0"/>
    <w:uiPriority w:val="3"/>
    <w:qFormat/>
    <w:rsid w:val="00F4552F"/>
  </w:style>
  <w:style w:type="character" w:customStyle="1" w:styleId="WW8Num10z1">
    <w:name w:val="WW8Num10z1"/>
    <w:uiPriority w:val="3"/>
    <w:qFormat/>
    <w:rsid w:val="00F4552F"/>
    <w:rPr>
      <w:sz w:val="20"/>
    </w:rPr>
  </w:style>
  <w:style w:type="character" w:customStyle="1" w:styleId="WW8Num10z2">
    <w:name w:val="WW8Num10z2"/>
    <w:uiPriority w:val="3"/>
    <w:qFormat/>
    <w:rsid w:val="00F4552F"/>
    <w:rPr>
      <w:rFonts w:ascii="Liberation Serif;Times New Roma" w:hAnsi="Liberation Serif;Times New Roma" w:cs="Liberation Serif;Times New Roma"/>
    </w:rPr>
  </w:style>
  <w:style w:type="character" w:customStyle="1" w:styleId="WW8Num11z0">
    <w:name w:val="WW8Num11z0"/>
    <w:uiPriority w:val="3"/>
    <w:qFormat/>
    <w:rsid w:val="00F4552F"/>
    <w:rPr>
      <w:rFonts w:ascii="Symbol" w:hAnsi="Symbol" w:cs="Verdana"/>
      <w:sz w:val="20"/>
      <w:szCs w:val="20"/>
      <w:lang w:val="es-ES"/>
    </w:rPr>
  </w:style>
  <w:style w:type="character" w:customStyle="1" w:styleId="WW8Num12z0">
    <w:name w:val="WW8Num12z0"/>
    <w:uiPriority w:val="3"/>
    <w:qFormat/>
    <w:rsid w:val="00F4552F"/>
    <w:rPr>
      <w:rFonts w:ascii="Symbol" w:hAnsi="Symbol" w:cs="Symbol"/>
      <w:w w:val="99"/>
      <w:sz w:val="20"/>
      <w:szCs w:val="20"/>
      <w:lang w:val="es-ES" w:bidi="es-ES"/>
    </w:rPr>
  </w:style>
  <w:style w:type="character" w:customStyle="1" w:styleId="WW8Num13z0">
    <w:name w:val="WW8Num13z0"/>
    <w:uiPriority w:val="3"/>
    <w:qFormat/>
    <w:rsid w:val="00F4552F"/>
    <w:rPr>
      <w:rFonts w:ascii="Symbol" w:hAnsi="Symbol" w:cs="Verdana"/>
      <w:b/>
      <w:bCs/>
      <w:spacing w:val="-1"/>
      <w:w w:val="100"/>
      <w:sz w:val="22"/>
      <w:szCs w:val="22"/>
      <w:lang w:val="en-US" w:eastAsia="en-US"/>
    </w:rPr>
  </w:style>
  <w:style w:type="character" w:customStyle="1" w:styleId="WW8Num14z0">
    <w:name w:val="WW8Num14z0"/>
    <w:uiPriority w:val="3"/>
    <w:qFormat/>
    <w:rsid w:val="00F4552F"/>
    <w:rPr>
      <w:rFonts w:ascii="Wingdings" w:hAnsi="Wingdings" w:cs="Verdana"/>
    </w:rPr>
  </w:style>
  <w:style w:type="character" w:customStyle="1" w:styleId="WW8Num15z0">
    <w:name w:val="WW8Num15z0"/>
    <w:qFormat/>
    <w:rsid w:val="00F4552F"/>
    <w:rPr>
      <w:rFonts w:ascii="Wingdings" w:hAnsi="Wingdings" w:cs="Wingdings"/>
      <w:w w:val="99"/>
      <w:sz w:val="20"/>
      <w:szCs w:val="20"/>
      <w:lang w:val="es-ES" w:bidi="es-ES"/>
    </w:rPr>
  </w:style>
  <w:style w:type="character" w:customStyle="1" w:styleId="WW8Num16z0">
    <w:name w:val="WW8Num16z0"/>
    <w:qFormat/>
    <w:rsid w:val="00F4552F"/>
    <w:rPr>
      <w:rFonts w:ascii="Wingdings" w:hAnsi="Wingdings" w:cs="Verdana"/>
      <w:sz w:val="20"/>
      <w:szCs w:val="20"/>
      <w:lang w:val="es-ES"/>
    </w:rPr>
  </w:style>
  <w:style w:type="character" w:customStyle="1" w:styleId="WW8Num17z0">
    <w:name w:val="WW8Num17z0"/>
    <w:qFormat/>
    <w:rsid w:val="00F4552F"/>
    <w:rPr>
      <w:rFonts w:ascii="Wingdings" w:hAnsi="Wingdings" w:cs="Verdana"/>
    </w:rPr>
  </w:style>
  <w:style w:type="character" w:customStyle="1" w:styleId="WW8Num18z0">
    <w:name w:val="WW8Num18z0"/>
    <w:qFormat/>
    <w:rsid w:val="00F4552F"/>
    <w:rPr>
      <w:rFonts w:ascii="Wingdings" w:hAnsi="Wingdings" w:cs="Wingdings"/>
      <w:w w:val="99"/>
      <w:sz w:val="20"/>
      <w:szCs w:val="20"/>
      <w:lang w:val="es-ES" w:bidi="es-ES"/>
    </w:rPr>
  </w:style>
  <w:style w:type="character" w:customStyle="1" w:styleId="WW8Num19z0">
    <w:name w:val="WW8Num19z0"/>
    <w:qFormat/>
    <w:rsid w:val="00F4552F"/>
    <w:rPr>
      <w:rFonts w:ascii="Wingdings" w:hAnsi="Wingdings" w:cs="Wingdings"/>
      <w:w w:val="99"/>
      <w:sz w:val="20"/>
      <w:szCs w:val="20"/>
      <w:lang w:val="es-ES" w:bidi="es-ES"/>
    </w:rPr>
  </w:style>
  <w:style w:type="character" w:customStyle="1" w:styleId="WW8Num20z0">
    <w:name w:val="WW8Num20z0"/>
    <w:qFormat/>
    <w:rsid w:val="00F4552F"/>
    <w:rPr>
      <w:rFonts w:ascii="Wingdings" w:hAnsi="Wingdings" w:cs="Verdana"/>
      <w:spacing w:val="2"/>
      <w:sz w:val="20"/>
      <w:szCs w:val="20"/>
      <w:lang w:val="es-ES"/>
    </w:rPr>
  </w:style>
  <w:style w:type="character" w:customStyle="1" w:styleId="WW8Num21z0">
    <w:name w:val="WW8Num21z0"/>
    <w:qFormat/>
    <w:rsid w:val="00F4552F"/>
    <w:rPr>
      <w:rFonts w:ascii="Wingdings" w:hAnsi="Wingdings" w:cs="Verdana"/>
      <w:b/>
      <w:bCs/>
      <w:sz w:val="20"/>
      <w:szCs w:val="20"/>
      <w:lang w:val="es-ES"/>
    </w:rPr>
  </w:style>
  <w:style w:type="character" w:customStyle="1" w:styleId="WW8Num22z0">
    <w:name w:val="WW8Num22z0"/>
    <w:qFormat/>
    <w:rsid w:val="00F4552F"/>
    <w:rPr>
      <w:rFonts w:ascii="Wingdings" w:hAnsi="Wingdings" w:cs="Wingdings"/>
      <w:w w:val="99"/>
      <w:sz w:val="20"/>
      <w:szCs w:val="20"/>
      <w:lang w:val="es-ES" w:bidi="es-ES"/>
    </w:rPr>
  </w:style>
  <w:style w:type="character" w:customStyle="1" w:styleId="WW8Num23z0">
    <w:name w:val="WW8Num23z0"/>
    <w:qFormat/>
    <w:rsid w:val="00F4552F"/>
    <w:rPr>
      <w:rFonts w:ascii="Wingdings" w:hAnsi="Wingdings" w:cs="Wingdings"/>
      <w:w w:val="99"/>
      <w:sz w:val="20"/>
      <w:szCs w:val="20"/>
      <w:lang w:val="es-ES" w:bidi="es-ES"/>
    </w:rPr>
  </w:style>
  <w:style w:type="character" w:customStyle="1" w:styleId="WW8Num24z0">
    <w:name w:val="WW8Num24z0"/>
    <w:qFormat/>
    <w:rsid w:val="00F4552F"/>
    <w:rPr>
      <w:rFonts w:ascii="Calibri" w:hAnsi="Calibri" w:cs="Calibri"/>
      <w:w w:val="99"/>
      <w:sz w:val="20"/>
      <w:szCs w:val="20"/>
      <w:lang w:val="es-ES" w:bidi="es-ES"/>
    </w:rPr>
  </w:style>
  <w:style w:type="character" w:customStyle="1" w:styleId="WW8Num25z0">
    <w:name w:val="WW8Num25z0"/>
    <w:qFormat/>
    <w:rsid w:val="00F4552F"/>
    <w:rPr>
      <w:rFonts w:ascii="Calibri" w:eastAsia="Calibri" w:hAnsi="Calibri" w:cs="Calibri"/>
      <w:spacing w:val="-1"/>
      <w:w w:val="99"/>
      <w:sz w:val="20"/>
      <w:szCs w:val="20"/>
      <w:lang w:val="es-ES" w:bidi="es-ES"/>
    </w:rPr>
  </w:style>
  <w:style w:type="character" w:customStyle="1" w:styleId="WW8Num25z1">
    <w:name w:val="WW8Num25z1"/>
    <w:qFormat/>
    <w:rsid w:val="00F4552F"/>
    <w:rPr>
      <w:rFonts w:ascii="Calibri" w:eastAsia="Calibri" w:hAnsi="Calibri" w:cs="Calibri"/>
      <w:w w:val="99"/>
      <w:sz w:val="20"/>
      <w:szCs w:val="20"/>
      <w:lang w:val="es-ES" w:bidi="es-ES"/>
    </w:rPr>
  </w:style>
  <w:style w:type="character" w:customStyle="1" w:styleId="WW8Num25z2">
    <w:name w:val="WW8Num25z2"/>
    <w:qFormat/>
    <w:rsid w:val="00F4552F"/>
    <w:rPr>
      <w:rFonts w:ascii="Liberation Serif;Times New Roma" w:hAnsi="Liberation Serif;Times New Roma" w:cs="Liberation Serif;Times New Roma"/>
      <w:lang w:val="es-ES" w:bidi="es-ES"/>
    </w:rPr>
  </w:style>
  <w:style w:type="character" w:customStyle="1" w:styleId="WW8Num26z0">
    <w:name w:val="WW8Num26z0"/>
    <w:qFormat/>
    <w:rsid w:val="00F4552F"/>
    <w:rPr>
      <w:rFonts w:ascii="Calibri" w:eastAsia="Calibri" w:hAnsi="Calibri" w:cs="Calibri"/>
      <w:b/>
      <w:bCs/>
      <w:spacing w:val="-1"/>
      <w:w w:val="99"/>
      <w:sz w:val="20"/>
      <w:szCs w:val="20"/>
      <w:lang w:val="es-ES" w:bidi="es-ES"/>
    </w:rPr>
  </w:style>
  <w:style w:type="character" w:customStyle="1" w:styleId="WW8Num26z1">
    <w:name w:val="WW8Num26z1"/>
    <w:qFormat/>
    <w:rsid w:val="00F4552F"/>
    <w:rPr>
      <w:rFonts w:ascii="Calibri" w:eastAsia="Calibri" w:hAnsi="Calibri" w:cs="Calibri"/>
      <w:w w:val="99"/>
      <w:sz w:val="20"/>
      <w:szCs w:val="20"/>
      <w:lang w:val="es-ES" w:bidi="es-ES"/>
    </w:rPr>
  </w:style>
  <w:style w:type="character" w:customStyle="1" w:styleId="WW8Num26z2">
    <w:name w:val="WW8Num26z2"/>
    <w:qFormat/>
    <w:rsid w:val="00F4552F"/>
    <w:rPr>
      <w:rFonts w:ascii="Calibri" w:eastAsia="Calibri" w:hAnsi="Calibri" w:cs="Calibri"/>
      <w:spacing w:val="-1"/>
      <w:w w:val="99"/>
      <w:sz w:val="20"/>
      <w:szCs w:val="20"/>
      <w:lang w:val="es-ES" w:bidi="es-ES"/>
    </w:rPr>
  </w:style>
  <w:style w:type="character" w:customStyle="1" w:styleId="WW8Num26z3">
    <w:name w:val="WW8Num26z3"/>
    <w:qFormat/>
    <w:rsid w:val="00F4552F"/>
    <w:rPr>
      <w:rFonts w:ascii="Liberation Serif;Times New Roma" w:hAnsi="Liberation Serif;Times New Roma" w:cs="Liberation Serif;Times New Roma"/>
      <w:lang w:val="es-ES" w:bidi="es-ES"/>
    </w:rPr>
  </w:style>
  <w:style w:type="character" w:customStyle="1" w:styleId="WW8Num27z0">
    <w:name w:val="WW8Num27z0"/>
    <w:qFormat/>
    <w:rsid w:val="00F4552F"/>
    <w:rPr>
      <w:rFonts w:ascii="Calibri" w:eastAsia="Calibri" w:hAnsi="Calibri" w:cs="Calibri"/>
      <w:b/>
      <w:bCs/>
      <w:spacing w:val="-1"/>
      <w:w w:val="99"/>
      <w:sz w:val="20"/>
      <w:szCs w:val="20"/>
      <w:lang w:val="es-ES" w:bidi="es-ES"/>
    </w:rPr>
  </w:style>
  <w:style w:type="character" w:customStyle="1" w:styleId="WW8Num27z1">
    <w:name w:val="WW8Num27z1"/>
    <w:qFormat/>
    <w:rsid w:val="00F4552F"/>
    <w:rPr>
      <w:rFonts w:ascii="Calibri" w:hAnsi="Calibri" w:cs="Calibri"/>
      <w:w w:val="99"/>
      <w:sz w:val="20"/>
      <w:szCs w:val="20"/>
      <w:lang w:val="es-ES" w:bidi="es-ES"/>
    </w:rPr>
  </w:style>
  <w:style w:type="character" w:customStyle="1" w:styleId="WW8Num27z2">
    <w:name w:val="WW8Num27z2"/>
    <w:qFormat/>
    <w:rsid w:val="00F4552F"/>
    <w:rPr>
      <w:rFonts w:ascii="Liberation Serif;Times New Roma" w:hAnsi="Liberation Serif;Times New Roma" w:cs="Liberation Serif;Times New Roma"/>
      <w:lang w:val="es-ES" w:bidi="es-ES"/>
    </w:rPr>
  </w:style>
  <w:style w:type="character" w:customStyle="1" w:styleId="WW8Num28z0">
    <w:name w:val="WW8Num28z0"/>
    <w:qFormat/>
    <w:rsid w:val="00F4552F"/>
    <w:rPr>
      <w:rFonts w:ascii="Calibri" w:hAnsi="Calibri" w:cs="Calibri"/>
      <w:w w:val="99"/>
      <w:sz w:val="20"/>
      <w:szCs w:val="20"/>
      <w:lang w:val="es-ES" w:bidi="es-ES"/>
    </w:rPr>
  </w:style>
  <w:style w:type="character" w:customStyle="1" w:styleId="WW8Num29z0">
    <w:name w:val="WW8Num29z0"/>
    <w:qFormat/>
    <w:rsid w:val="00F4552F"/>
    <w:rPr>
      <w:rFonts w:ascii="Calibri" w:hAnsi="Calibri" w:cs="Verdana"/>
      <w:color w:val="006FC0"/>
      <w:sz w:val="20"/>
    </w:rPr>
  </w:style>
  <w:style w:type="character" w:customStyle="1" w:styleId="WW8Num30z0">
    <w:name w:val="WW8Num30z0"/>
    <w:qFormat/>
    <w:rsid w:val="00F4552F"/>
    <w:rPr>
      <w:rFonts w:ascii="Symbol" w:hAnsi="Symbol" w:cs="Verdana"/>
    </w:rPr>
  </w:style>
  <w:style w:type="character" w:customStyle="1" w:styleId="WW8Num31z0">
    <w:name w:val="WW8Num31z0"/>
    <w:qFormat/>
    <w:rsid w:val="00F4552F"/>
    <w:rPr>
      <w:rFonts w:ascii="Symbol" w:hAnsi="Symbol" w:cs="Verdana"/>
      <w:w w:val="100"/>
      <w:sz w:val="22"/>
      <w:szCs w:val="22"/>
    </w:rPr>
  </w:style>
  <w:style w:type="character" w:customStyle="1" w:styleId="WW8Num32z0">
    <w:name w:val="WW8Num32z0"/>
    <w:qFormat/>
    <w:rsid w:val="00F4552F"/>
    <w:rPr>
      <w:rFonts w:ascii="Symbol" w:hAnsi="Symbol" w:cs="Verdana"/>
      <w:sz w:val="20"/>
      <w:lang w:val="es-ES"/>
    </w:rPr>
  </w:style>
  <w:style w:type="character" w:customStyle="1" w:styleId="WW8Num33z0">
    <w:name w:val="WW8Num33z0"/>
    <w:qFormat/>
    <w:rsid w:val="00F4552F"/>
    <w:rPr>
      <w:rFonts w:ascii="Symbol" w:hAnsi="Symbol" w:cs="Verdana"/>
      <w:color w:val="FFFFFF"/>
      <w:sz w:val="20"/>
      <w:lang w:eastAsia="es-ES"/>
    </w:rPr>
  </w:style>
  <w:style w:type="character" w:customStyle="1" w:styleId="WW8Num34z0">
    <w:name w:val="WW8Num34z0"/>
    <w:qFormat/>
    <w:rsid w:val="00F4552F"/>
    <w:rPr>
      <w:rFonts w:ascii="Symbol" w:hAnsi="Symbol" w:cs="Symbol"/>
      <w:color w:val="FFFFFF"/>
      <w:w w:val="99"/>
      <w:sz w:val="20"/>
      <w:szCs w:val="20"/>
      <w:lang w:val="es-ES" w:bidi="es-ES"/>
    </w:rPr>
  </w:style>
  <w:style w:type="character" w:customStyle="1" w:styleId="WW8Num35z0">
    <w:name w:val="WW8Num35z0"/>
    <w:qFormat/>
    <w:rsid w:val="00F4552F"/>
    <w:rPr>
      <w:rFonts w:ascii="Symbol" w:hAnsi="Symbol" w:cs="Verdana"/>
      <w:spacing w:val="-6"/>
      <w:sz w:val="20"/>
      <w:szCs w:val="20"/>
      <w:lang w:val="es-ES"/>
    </w:rPr>
  </w:style>
  <w:style w:type="character" w:customStyle="1" w:styleId="WW8Num36z0">
    <w:name w:val="WW8Num36z0"/>
    <w:qFormat/>
    <w:rsid w:val="00F4552F"/>
    <w:rPr>
      <w:rFonts w:ascii="Symbol" w:hAnsi="Symbol" w:cs="Symbol"/>
      <w:w w:val="100"/>
      <w:sz w:val="16"/>
      <w:szCs w:val="16"/>
      <w:lang w:val="es-ES" w:bidi="es-ES"/>
    </w:rPr>
  </w:style>
  <w:style w:type="character" w:customStyle="1" w:styleId="WW8Num37z0">
    <w:name w:val="WW8Num37z0"/>
    <w:qFormat/>
    <w:rsid w:val="00F4552F"/>
    <w:rPr>
      <w:rFonts w:ascii="Symbol" w:hAnsi="Symbol" w:cs="Symbol"/>
      <w:w w:val="100"/>
      <w:sz w:val="16"/>
      <w:szCs w:val="16"/>
      <w:lang w:val="es-ES" w:bidi="es-ES"/>
    </w:rPr>
  </w:style>
  <w:style w:type="character" w:customStyle="1" w:styleId="WW8Num38z0">
    <w:name w:val="WW8Num38z0"/>
    <w:qFormat/>
    <w:rsid w:val="00F4552F"/>
    <w:rPr>
      <w:rFonts w:ascii="Symbol" w:hAnsi="Symbol" w:cs="Verdana"/>
      <w:sz w:val="20"/>
      <w:szCs w:val="20"/>
      <w:lang w:val="es-ES"/>
    </w:rPr>
  </w:style>
  <w:style w:type="character" w:customStyle="1" w:styleId="WW8Num39z0">
    <w:name w:val="WW8Num39z0"/>
    <w:qFormat/>
    <w:rsid w:val="00F4552F"/>
    <w:rPr>
      <w:rFonts w:ascii="Symbol" w:hAnsi="Symbol" w:cs="Symbol"/>
      <w:w w:val="100"/>
      <w:sz w:val="16"/>
      <w:szCs w:val="16"/>
      <w:lang w:val="es-ES" w:bidi="es-ES"/>
    </w:rPr>
  </w:style>
  <w:style w:type="character" w:customStyle="1" w:styleId="WW8Num40z0">
    <w:name w:val="WW8Num40z0"/>
    <w:qFormat/>
    <w:rsid w:val="00F4552F"/>
    <w:rPr>
      <w:rFonts w:ascii="Symbol" w:hAnsi="Symbol" w:cs="Verdana"/>
      <w:spacing w:val="-1"/>
      <w:w w:val="100"/>
      <w:sz w:val="22"/>
      <w:szCs w:val="22"/>
      <w:lang w:val="en-US" w:eastAsia="en-US"/>
    </w:rPr>
  </w:style>
  <w:style w:type="character" w:customStyle="1" w:styleId="WW8Num41z0">
    <w:name w:val="WW8Num41z0"/>
    <w:qFormat/>
    <w:rsid w:val="00F4552F"/>
    <w:rPr>
      <w:rFonts w:ascii="Symbol" w:hAnsi="Symbol" w:cs="Symbol"/>
      <w:w w:val="100"/>
      <w:sz w:val="16"/>
      <w:szCs w:val="16"/>
      <w:lang w:val="es-ES" w:bidi="es-ES"/>
    </w:rPr>
  </w:style>
  <w:style w:type="character" w:customStyle="1" w:styleId="WW8Num42z0">
    <w:name w:val="WW8Num42z0"/>
    <w:qFormat/>
    <w:rsid w:val="00F4552F"/>
    <w:rPr>
      <w:rFonts w:ascii="Courier New" w:hAnsi="Courier New" w:cs="Courier New"/>
      <w:w w:val="99"/>
      <w:sz w:val="20"/>
      <w:szCs w:val="20"/>
      <w:lang w:val="es-ES" w:bidi="es-ES"/>
    </w:rPr>
  </w:style>
  <w:style w:type="character" w:customStyle="1" w:styleId="WW8Num43z0">
    <w:name w:val="WW8Num43z0"/>
    <w:qFormat/>
    <w:rsid w:val="00F4552F"/>
    <w:rPr>
      <w:rFonts w:ascii="Courier New" w:hAnsi="Courier New" w:cs="Courier New"/>
      <w:w w:val="99"/>
      <w:sz w:val="20"/>
      <w:szCs w:val="20"/>
      <w:lang w:val="es-ES" w:bidi="es-ES"/>
    </w:rPr>
  </w:style>
  <w:style w:type="character" w:customStyle="1" w:styleId="WW8Num43z1">
    <w:name w:val="WW8Num43z1"/>
    <w:qFormat/>
    <w:rsid w:val="00F4552F"/>
    <w:rPr>
      <w:rFonts w:ascii="Wingdings" w:hAnsi="Wingdings" w:cs="Wingdings"/>
      <w:w w:val="99"/>
      <w:sz w:val="20"/>
      <w:szCs w:val="20"/>
      <w:lang w:val="es-ES" w:bidi="es-ES"/>
    </w:rPr>
  </w:style>
  <w:style w:type="character" w:customStyle="1" w:styleId="WW8Num43z2">
    <w:name w:val="WW8Num43z2"/>
    <w:qFormat/>
    <w:rsid w:val="00F4552F"/>
    <w:rPr>
      <w:rFonts w:ascii="Liberation Serif;Times New Roma" w:hAnsi="Liberation Serif;Times New Roma" w:cs="Liberation Serif;Times New Roma"/>
      <w:lang w:val="es-ES" w:bidi="es-ES"/>
    </w:rPr>
  </w:style>
  <w:style w:type="character" w:customStyle="1" w:styleId="WW8Num44z0">
    <w:name w:val="WW8Num44z0"/>
    <w:qFormat/>
    <w:rsid w:val="00F4552F"/>
    <w:rPr>
      <w:rFonts w:ascii="Symbol" w:hAnsi="Symbol" w:cs="Verdana"/>
      <w:sz w:val="20"/>
      <w:szCs w:val="20"/>
      <w:lang w:eastAsia="es-ES"/>
    </w:rPr>
  </w:style>
  <w:style w:type="character" w:customStyle="1" w:styleId="WW8Num44z2">
    <w:name w:val="WW8Num44z2"/>
    <w:qFormat/>
    <w:rsid w:val="00F4552F"/>
    <w:rPr>
      <w:rFonts w:ascii="Liberation Serif;Times New Roma" w:hAnsi="Liberation Serif;Times New Roma" w:cs="Liberation Serif;Times New Roma"/>
      <w:lang w:val="es-ES" w:bidi="es-ES"/>
    </w:rPr>
  </w:style>
  <w:style w:type="character" w:customStyle="1" w:styleId="WW8Num45z0">
    <w:name w:val="WW8Num45z0"/>
    <w:qFormat/>
    <w:rsid w:val="00F4552F"/>
    <w:rPr>
      <w:rFonts w:ascii="Calibri" w:eastAsia="Calibri" w:hAnsi="Calibri" w:cs="Calibri"/>
      <w:spacing w:val="-1"/>
      <w:w w:val="99"/>
      <w:sz w:val="20"/>
      <w:szCs w:val="20"/>
      <w:lang w:val="es-ES" w:bidi="es-ES"/>
    </w:rPr>
  </w:style>
  <w:style w:type="character" w:customStyle="1" w:styleId="WW8Num46z0">
    <w:name w:val="WW8Num46z0"/>
    <w:qFormat/>
    <w:rsid w:val="00F4552F"/>
    <w:rPr>
      <w:rFonts w:ascii="Calibri" w:eastAsia="Calibri" w:hAnsi="Calibri" w:cs="Calibri"/>
      <w:spacing w:val="-1"/>
      <w:w w:val="99"/>
      <w:sz w:val="20"/>
      <w:szCs w:val="20"/>
      <w:lang w:val="es-ES" w:bidi="es-ES"/>
    </w:rPr>
  </w:style>
  <w:style w:type="character" w:customStyle="1" w:styleId="WW8Num47z0">
    <w:name w:val="WW8Num47z0"/>
    <w:qFormat/>
    <w:rsid w:val="00F4552F"/>
    <w:rPr>
      <w:rFonts w:ascii="Calibri" w:eastAsia="Calibri" w:hAnsi="Calibri" w:cs="Calibri"/>
      <w:b/>
      <w:bCs/>
      <w:spacing w:val="-1"/>
      <w:w w:val="99"/>
      <w:sz w:val="20"/>
      <w:szCs w:val="20"/>
      <w:lang w:val="es-ES" w:bidi="es-ES"/>
    </w:rPr>
  </w:style>
  <w:style w:type="character" w:customStyle="1" w:styleId="WW8Num47z1">
    <w:name w:val="WW8Num47z1"/>
    <w:qFormat/>
    <w:rsid w:val="00F4552F"/>
    <w:rPr>
      <w:rFonts w:ascii="Calibri" w:eastAsia="Calibri" w:hAnsi="Calibri" w:cs="Calibri"/>
      <w:w w:val="99"/>
      <w:sz w:val="20"/>
      <w:szCs w:val="20"/>
      <w:lang w:val="es-ES" w:bidi="es-ES"/>
    </w:rPr>
  </w:style>
  <w:style w:type="character" w:customStyle="1" w:styleId="WW8Num47z2">
    <w:name w:val="WW8Num47z2"/>
    <w:qFormat/>
    <w:rsid w:val="00F4552F"/>
    <w:rPr>
      <w:rFonts w:ascii="Liberation Serif;Times New Roma" w:hAnsi="Liberation Serif;Times New Roma" w:cs="Liberation Serif;Times New Roma"/>
      <w:lang w:val="es-ES" w:bidi="es-ES"/>
    </w:rPr>
  </w:style>
  <w:style w:type="character" w:customStyle="1" w:styleId="WW8Num48z0">
    <w:name w:val="WW8Num48z0"/>
    <w:qFormat/>
    <w:rsid w:val="00F4552F"/>
    <w:rPr>
      <w:rFonts w:ascii="Calibri" w:eastAsia="Calibri" w:hAnsi="Calibri" w:cs="Calibri"/>
      <w:w w:val="99"/>
      <w:sz w:val="20"/>
      <w:szCs w:val="20"/>
      <w:lang w:val="es-ES" w:bidi="es-ES"/>
    </w:rPr>
  </w:style>
  <w:style w:type="character" w:customStyle="1" w:styleId="WW8Num48z1">
    <w:name w:val="WW8Num48z1"/>
    <w:qFormat/>
    <w:rsid w:val="00F4552F"/>
    <w:rPr>
      <w:rFonts w:ascii="Calibri" w:eastAsia="Calibri" w:hAnsi="Calibri" w:cs="Calibri"/>
      <w:b/>
      <w:bCs/>
      <w:w w:val="100"/>
      <w:sz w:val="22"/>
      <w:szCs w:val="22"/>
      <w:lang w:val="es-ES" w:bidi="es-ES"/>
    </w:rPr>
  </w:style>
  <w:style w:type="character" w:customStyle="1" w:styleId="WW8Num48z2">
    <w:name w:val="WW8Num48z2"/>
    <w:qFormat/>
    <w:rsid w:val="00F4552F"/>
    <w:rPr>
      <w:rFonts w:ascii="Symbol" w:hAnsi="Symbol" w:cs="Symbol"/>
      <w:w w:val="100"/>
      <w:sz w:val="22"/>
      <w:szCs w:val="22"/>
      <w:lang w:val="es-ES" w:bidi="es-ES"/>
    </w:rPr>
  </w:style>
  <w:style w:type="character" w:customStyle="1" w:styleId="WW8Num48z3">
    <w:name w:val="WW8Num48z3"/>
    <w:qFormat/>
    <w:rsid w:val="00F4552F"/>
    <w:rPr>
      <w:rFonts w:ascii="Liberation Serif;Times New Roma" w:hAnsi="Liberation Serif;Times New Roma" w:cs="Liberation Serif;Times New Roma"/>
      <w:lang w:val="es-ES" w:bidi="es-ES"/>
    </w:rPr>
  </w:style>
  <w:style w:type="character" w:customStyle="1" w:styleId="WW8Num49z0">
    <w:name w:val="WW8Num49z0"/>
    <w:qFormat/>
    <w:rsid w:val="00F4552F"/>
    <w:rPr>
      <w:rFonts w:ascii="Symbol" w:hAnsi="Symbol" w:cs="Symbol"/>
      <w:w w:val="99"/>
      <w:sz w:val="20"/>
      <w:szCs w:val="20"/>
      <w:lang w:val="es-ES" w:bidi="es-ES"/>
    </w:rPr>
  </w:style>
  <w:style w:type="character" w:customStyle="1" w:styleId="WW8Num49z1">
    <w:name w:val="WW8Num49z1"/>
    <w:qFormat/>
    <w:rsid w:val="00F4552F"/>
    <w:rPr>
      <w:rFonts w:ascii="Liberation Serif;Times New Roma" w:hAnsi="Liberation Serif;Times New Roma" w:cs="Liberation Serif;Times New Roma"/>
      <w:w w:val="100"/>
      <w:sz w:val="12"/>
      <w:lang w:val="es-ES" w:bidi="es-ES"/>
    </w:rPr>
  </w:style>
  <w:style w:type="character" w:customStyle="1" w:styleId="WW8Num49z2">
    <w:name w:val="WW8Num49z2"/>
    <w:qFormat/>
    <w:rsid w:val="00F4552F"/>
    <w:rPr>
      <w:rFonts w:ascii="Liberation Serif;Times New Roma" w:hAnsi="Liberation Serif;Times New Roma" w:cs="Liberation Serif;Times New Roma"/>
      <w:lang w:val="es-ES" w:bidi="es-ES"/>
    </w:rPr>
  </w:style>
  <w:style w:type="character" w:customStyle="1" w:styleId="WW8Num50z0">
    <w:name w:val="WW8Num50z0"/>
    <w:qFormat/>
    <w:rsid w:val="00F4552F"/>
    <w:rPr>
      <w:rFonts w:ascii="Verdana" w:eastAsia="Verdana" w:hAnsi="Verdana" w:cs="Verdana"/>
      <w:sz w:val="20"/>
      <w:szCs w:val="20"/>
    </w:rPr>
  </w:style>
  <w:style w:type="character" w:customStyle="1" w:styleId="WW8Num51z0">
    <w:name w:val="WW8Num51z0"/>
    <w:qFormat/>
    <w:rsid w:val="00F4552F"/>
    <w:rPr>
      <w:rFonts w:ascii="Symbol" w:hAnsi="Symbol" w:cs="Symbol"/>
      <w:w w:val="99"/>
      <w:sz w:val="20"/>
      <w:szCs w:val="20"/>
      <w:lang w:val="es-ES" w:bidi="es-ES"/>
    </w:rPr>
  </w:style>
  <w:style w:type="character" w:customStyle="1" w:styleId="WW8Num51z1">
    <w:name w:val="WW8Num51z1"/>
    <w:qFormat/>
    <w:rsid w:val="00F4552F"/>
    <w:rPr>
      <w:rFonts w:ascii="Courier New" w:hAnsi="Courier New" w:cs="Courier New"/>
      <w:w w:val="99"/>
      <w:sz w:val="20"/>
      <w:szCs w:val="20"/>
      <w:lang w:val="es-ES" w:bidi="es-ES"/>
    </w:rPr>
  </w:style>
  <w:style w:type="character" w:customStyle="1" w:styleId="WW8Num51z2">
    <w:name w:val="WW8Num51z2"/>
    <w:qFormat/>
    <w:rsid w:val="00F4552F"/>
    <w:rPr>
      <w:rFonts w:ascii="Liberation Serif;Times New Roma" w:hAnsi="Liberation Serif;Times New Roma" w:cs="Liberation Serif;Times New Roma"/>
      <w:lang w:val="es-ES" w:bidi="es-ES"/>
    </w:rPr>
  </w:style>
  <w:style w:type="character" w:customStyle="1" w:styleId="WW8Num52z0">
    <w:name w:val="WW8Num52z0"/>
    <w:qFormat/>
    <w:rsid w:val="00F4552F"/>
    <w:rPr>
      <w:rFonts w:ascii="Verdana" w:eastAsia="Verdana" w:hAnsi="Verdana" w:cs="Verdana"/>
      <w:sz w:val="20"/>
      <w:szCs w:val="20"/>
      <w:lang w:val="es-ES"/>
    </w:rPr>
  </w:style>
  <w:style w:type="character" w:customStyle="1" w:styleId="WW8Num52z1">
    <w:name w:val="WW8Num52z1"/>
    <w:qFormat/>
    <w:rsid w:val="00F4552F"/>
    <w:rPr>
      <w:rFonts w:ascii="Symbol" w:hAnsi="Symbol" w:cs="Courier New"/>
      <w:sz w:val="20"/>
    </w:rPr>
  </w:style>
  <w:style w:type="character" w:customStyle="1" w:styleId="WW8Num52z2">
    <w:name w:val="WW8Num52z2"/>
    <w:qFormat/>
    <w:rsid w:val="00F4552F"/>
    <w:rPr>
      <w:rFonts w:ascii="Courier New" w:hAnsi="Courier New" w:cs="Courier New"/>
      <w:w w:val="99"/>
      <w:sz w:val="20"/>
      <w:szCs w:val="20"/>
      <w:lang w:val="es-ES" w:bidi="es-ES"/>
    </w:rPr>
  </w:style>
  <w:style w:type="character" w:customStyle="1" w:styleId="WW8Num52z3">
    <w:name w:val="WW8Num52z3"/>
    <w:qFormat/>
    <w:rsid w:val="00F4552F"/>
    <w:rPr>
      <w:rFonts w:ascii="Wingdings" w:hAnsi="Wingdings" w:cs="Wingdings"/>
      <w:w w:val="99"/>
      <w:sz w:val="20"/>
      <w:szCs w:val="20"/>
      <w:lang w:val="es-ES" w:bidi="es-ES"/>
    </w:rPr>
  </w:style>
  <w:style w:type="character" w:customStyle="1" w:styleId="WW8Num52z4">
    <w:name w:val="WW8Num52z4"/>
    <w:qFormat/>
    <w:rsid w:val="00F4552F"/>
    <w:rPr>
      <w:rFonts w:ascii="Liberation Serif;Times New Roma" w:hAnsi="Liberation Serif;Times New Roma" w:cs="Liberation Serif;Times New Roma"/>
      <w:lang w:val="es-ES" w:bidi="es-ES"/>
    </w:rPr>
  </w:style>
  <w:style w:type="character" w:customStyle="1" w:styleId="WW8Num53z0">
    <w:name w:val="WW8Num53z0"/>
    <w:qFormat/>
    <w:rsid w:val="00F4552F"/>
    <w:rPr>
      <w:rFonts w:ascii="Symbol" w:hAnsi="Symbol" w:cs="Symbol"/>
      <w:w w:val="99"/>
      <w:sz w:val="20"/>
      <w:szCs w:val="20"/>
      <w:lang w:val="es-ES" w:bidi="es-ES"/>
    </w:rPr>
  </w:style>
  <w:style w:type="character" w:customStyle="1" w:styleId="WW8Num54z0">
    <w:name w:val="WW8Num54z0"/>
    <w:qFormat/>
    <w:rsid w:val="00F4552F"/>
    <w:rPr>
      <w:rFonts w:ascii="Symbol" w:hAnsi="Symbol" w:cs="Symbol"/>
    </w:rPr>
  </w:style>
  <w:style w:type="character" w:customStyle="1" w:styleId="WW8Num55z0">
    <w:name w:val="WW8Num55z0"/>
    <w:qFormat/>
    <w:rsid w:val="00F4552F"/>
    <w:rPr>
      <w:rFonts w:ascii="Symbol" w:hAnsi="Symbol" w:cs="Symbol"/>
      <w:w w:val="99"/>
      <w:sz w:val="20"/>
      <w:szCs w:val="20"/>
      <w:lang w:val="es-ES" w:bidi="es-ES"/>
    </w:rPr>
  </w:style>
  <w:style w:type="character" w:customStyle="1" w:styleId="WW8Num56z0">
    <w:name w:val="WW8Num56z0"/>
    <w:qFormat/>
    <w:rsid w:val="00F4552F"/>
    <w:rPr>
      <w:rFonts w:ascii="Symbol" w:hAnsi="Symbol" w:cs="Symbol"/>
      <w:w w:val="99"/>
      <w:sz w:val="20"/>
      <w:szCs w:val="20"/>
      <w:lang w:val="es-ES" w:bidi="es-ES"/>
    </w:rPr>
  </w:style>
  <w:style w:type="character" w:customStyle="1" w:styleId="WW8Num57z0">
    <w:name w:val="WW8Num57z0"/>
    <w:qFormat/>
    <w:rsid w:val="00F4552F"/>
    <w:rPr>
      <w:rFonts w:ascii="Symbol" w:hAnsi="Symbol" w:cs="Verdana"/>
      <w:sz w:val="20"/>
      <w:szCs w:val="20"/>
      <w:lang w:val="es-ES"/>
    </w:rPr>
  </w:style>
  <w:style w:type="character" w:customStyle="1" w:styleId="WW8Num58z0">
    <w:name w:val="WW8Num58z0"/>
    <w:qFormat/>
    <w:rsid w:val="00F4552F"/>
    <w:rPr>
      <w:rFonts w:ascii="Symbol" w:hAnsi="Symbol" w:cs="Verdana"/>
      <w:lang w:val="es-ES"/>
    </w:rPr>
  </w:style>
  <w:style w:type="character" w:customStyle="1" w:styleId="WW8Num59z0">
    <w:name w:val="WW8Num59z0"/>
    <w:qFormat/>
    <w:rsid w:val="00F4552F"/>
    <w:rPr>
      <w:rFonts w:ascii="Symbol" w:hAnsi="Symbol" w:cs="Symbol"/>
      <w:w w:val="99"/>
      <w:sz w:val="20"/>
      <w:szCs w:val="20"/>
      <w:lang w:val="es-ES" w:bidi="es-ES"/>
    </w:rPr>
  </w:style>
  <w:style w:type="character" w:customStyle="1" w:styleId="WW8Num60z0">
    <w:name w:val="WW8Num60z0"/>
    <w:qFormat/>
    <w:rsid w:val="00F4552F"/>
    <w:rPr>
      <w:rFonts w:ascii="Symbol" w:hAnsi="Symbol" w:cs="Verdana"/>
      <w:sz w:val="20"/>
    </w:rPr>
  </w:style>
  <w:style w:type="character" w:customStyle="1" w:styleId="WW8Num61z0">
    <w:name w:val="WW8Num61z0"/>
    <w:qFormat/>
    <w:rsid w:val="00F4552F"/>
    <w:rPr>
      <w:rFonts w:ascii="Symbol" w:hAnsi="Symbol" w:cs="Verdana"/>
      <w:sz w:val="20"/>
    </w:rPr>
  </w:style>
  <w:style w:type="character" w:customStyle="1" w:styleId="WW8Num62z0">
    <w:name w:val="WW8Num62z0"/>
    <w:qFormat/>
    <w:rsid w:val="00F4552F"/>
    <w:rPr>
      <w:rFonts w:ascii="Symbol" w:hAnsi="Symbol" w:cs="Verdana"/>
      <w:b/>
      <w:bCs/>
      <w:lang w:val="es-ES"/>
    </w:rPr>
  </w:style>
  <w:style w:type="character" w:customStyle="1" w:styleId="WW8Num63z0">
    <w:name w:val="WW8Num63z0"/>
    <w:qFormat/>
    <w:rsid w:val="00F4552F"/>
    <w:rPr>
      <w:rFonts w:ascii="Verdana" w:hAnsi="Verdana" w:cs="Times New Roman"/>
      <w:w w:val="100"/>
    </w:rPr>
  </w:style>
  <w:style w:type="character" w:customStyle="1" w:styleId="Ttulo1Car">
    <w:name w:val="Título 1 Car"/>
    <w:basedOn w:val="Fuentedeprrafopredeter"/>
    <w:link w:val="Ttulo1"/>
    <w:uiPriority w:val="6"/>
    <w:qFormat/>
    <w:rsid w:val="00F4552F"/>
    <w:rPr>
      <w:rFonts w:ascii="Calibri Light" w:eastAsia="Calibri" w:hAnsi="Calibri Light" w:cs="Calibri Light"/>
      <w:b/>
      <w:bCs/>
      <w:color w:val="2E74B5"/>
      <w:kern w:val="2"/>
      <w:sz w:val="28"/>
      <w:szCs w:val="28"/>
      <w:lang w:eastAsia="ar-SA"/>
    </w:rPr>
  </w:style>
  <w:style w:type="character" w:customStyle="1" w:styleId="TextoindependienteCar">
    <w:name w:val="Texto independiente Car"/>
    <w:basedOn w:val="Fuentedeprrafopredeter"/>
    <w:uiPriority w:val="6"/>
    <w:qFormat/>
    <w:rsid w:val="00F4552F"/>
    <w:rPr>
      <w:rFonts w:ascii="Calibri" w:eastAsia="Times New Roman" w:hAnsi="Calibri" w:cs="Calibri"/>
      <w:kern w:val="2"/>
      <w:sz w:val="24"/>
      <w:szCs w:val="24"/>
      <w:lang w:eastAsia="ar-SA"/>
    </w:rPr>
  </w:style>
  <w:style w:type="character" w:customStyle="1" w:styleId="EncabezadoCar">
    <w:name w:val="Encabezado Car"/>
    <w:basedOn w:val="Fuentedeprrafopredeter"/>
    <w:uiPriority w:val="6"/>
    <w:qFormat/>
    <w:rsid w:val="00F4552F"/>
    <w:rPr>
      <w:rFonts w:ascii="Calibri" w:eastAsia="Times New Roman" w:hAnsi="Calibri" w:cs="Calibri"/>
      <w:kern w:val="2"/>
      <w:sz w:val="24"/>
      <w:szCs w:val="24"/>
      <w:lang w:eastAsia="ar-SA"/>
    </w:rPr>
  </w:style>
  <w:style w:type="character" w:customStyle="1" w:styleId="PiedepginaCar">
    <w:name w:val="Pie de página Car"/>
    <w:basedOn w:val="Fuentedeprrafopredeter"/>
    <w:uiPriority w:val="6"/>
    <w:qFormat/>
    <w:rsid w:val="00F4552F"/>
    <w:rPr>
      <w:rFonts w:ascii="Calibri" w:eastAsia="Times New Roman" w:hAnsi="Calibri" w:cs="Calibri"/>
      <w:kern w:val="2"/>
      <w:sz w:val="24"/>
      <w:szCs w:val="24"/>
      <w:lang w:eastAsia="ar-SA"/>
    </w:rPr>
  </w:style>
  <w:style w:type="character" w:customStyle="1" w:styleId="CarCar">
    <w:name w:val="Car Car"/>
    <w:qFormat/>
    <w:rsid w:val="00F4552F"/>
    <w:rPr>
      <w:sz w:val="22"/>
    </w:rPr>
  </w:style>
  <w:style w:type="character" w:customStyle="1" w:styleId="CarCar1">
    <w:name w:val="Car Car1"/>
    <w:qFormat/>
    <w:rsid w:val="00F4552F"/>
    <w:rPr>
      <w:sz w:val="16"/>
    </w:rPr>
  </w:style>
  <w:style w:type="character" w:customStyle="1" w:styleId="CarCar2">
    <w:name w:val="Car Car2"/>
    <w:qFormat/>
    <w:rsid w:val="00F4552F"/>
    <w:rPr>
      <w:rFonts w:ascii="Tahoma" w:eastAsia="Tahoma" w:hAnsi="Tahoma" w:cs="Tahoma"/>
      <w:sz w:val="16"/>
      <w:szCs w:val="16"/>
    </w:rPr>
  </w:style>
  <w:style w:type="character" w:customStyle="1" w:styleId="bdtpaintitblack">
    <w:name w:val="bdtpaintitblack"/>
    <w:qFormat/>
    <w:rsid w:val="00F4552F"/>
  </w:style>
  <w:style w:type="character" w:customStyle="1" w:styleId="CarCar3">
    <w:name w:val="Car Car3"/>
    <w:qFormat/>
    <w:rsid w:val="00F4552F"/>
    <w:rPr>
      <w:rFonts w:ascii="Calibri" w:eastAsia="Times New Roman" w:hAnsi="Calibri" w:cs="Calibri"/>
    </w:rPr>
  </w:style>
  <w:style w:type="character" w:customStyle="1" w:styleId="CarCar4">
    <w:name w:val="Car Car4"/>
    <w:qFormat/>
    <w:rsid w:val="00F4552F"/>
    <w:rPr>
      <w:rFonts w:ascii="Calibri" w:eastAsia="Times New Roman" w:hAnsi="Calibri" w:cs="Calibri"/>
    </w:rPr>
  </w:style>
  <w:style w:type="character" w:customStyle="1" w:styleId="CarCar5">
    <w:name w:val="Car Car5"/>
    <w:qFormat/>
    <w:rsid w:val="00F4552F"/>
    <w:rPr>
      <w:rFonts w:ascii="Times New Roman" w:eastAsia="Times New Roman" w:hAnsi="Times New Roman" w:cs="Times New Roman"/>
      <w:szCs w:val="20"/>
    </w:rPr>
  </w:style>
  <w:style w:type="character" w:customStyle="1" w:styleId="WW8Num19z8">
    <w:name w:val="WW8Num19z8"/>
    <w:qFormat/>
    <w:rsid w:val="00F4552F"/>
  </w:style>
  <w:style w:type="character" w:customStyle="1" w:styleId="WW8Num19z7">
    <w:name w:val="WW8Num19z7"/>
    <w:qFormat/>
    <w:rsid w:val="00F4552F"/>
  </w:style>
  <w:style w:type="character" w:customStyle="1" w:styleId="WW8Num19z6">
    <w:name w:val="WW8Num19z6"/>
    <w:qFormat/>
    <w:rsid w:val="00F4552F"/>
  </w:style>
  <w:style w:type="character" w:customStyle="1" w:styleId="WW8Num19z5">
    <w:name w:val="WW8Num19z5"/>
    <w:qFormat/>
    <w:rsid w:val="00F4552F"/>
  </w:style>
  <w:style w:type="character" w:customStyle="1" w:styleId="WW8Num19z4">
    <w:name w:val="WW8Num19z4"/>
    <w:qFormat/>
    <w:rsid w:val="00F4552F"/>
  </w:style>
  <w:style w:type="character" w:customStyle="1" w:styleId="WW8Num19z1">
    <w:name w:val="WW8Num19z1"/>
    <w:qFormat/>
    <w:rsid w:val="00F4552F"/>
    <w:rPr>
      <w:rFonts w:ascii="Courier New" w:eastAsia="Courier New" w:hAnsi="Courier New" w:cs="Courier New"/>
    </w:rPr>
  </w:style>
  <w:style w:type="character" w:customStyle="1" w:styleId="WW8Num18z8">
    <w:name w:val="WW8Num18z8"/>
    <w:qFormat/>
    <w:rsid w:val="00F4552F"/>
  </w:style>
  <w:style w:type="character" w:customStyle="1" w:styleId="WW8Num18z7">
    <w:name w:val="WW8Num18z7"/>
    <w:qFormat/>
    <w:rsid w:val="00F4552F"/>
  </w:style>
  <w:style w:type="character" w:customStyle="1" w:styleId="WW8Num18z6">
    <w:name w:val="WW8Num18z6"/>
    <w:qFormat/>
    <w:rsid w:val="00F4552F"/>
  </w:style>
  <w:style w:type="character" w:customStyle="1" w:styleId="WW8Num18z5">
    <w:name w:val="WW8Num18z5"/>
    <w:qFormat/>
    <w:rsid w:val="00F4552F"/>
  </w:style>
  <w:style w:type="character" w:customStyle="1" w:styleId="WW8Num18z4">
    <w:name w:val="WW8Num18z4"/>
    <w:qFormat/>
    <w:rsid w:val="00F4552F"/>
  </w:style>
  <w:style w:type="character" w:customStyle="1" w:styleId="WW8Num18z3">
    <w:name w:val="WW8Num18z3"/>
    <w:qFormat/>
    <w:rsid w:val="00F4552F"/>
  </w:style>
  <w:style w:type="character" w:customStyle="1" w:styleId="WW8Num18z2">
    <w:name w:val="WW8Num18z2"/>
    <w:qFormat/>
    <w:rsid w:val="00F4552F"/>
  </w:style>
  <w:style w:type="character" w:customStyle="1" w:styleId="WW8Num18z1">
    <w:name w:val="WW8Num18z1"/>
    <w:qFormat/>
    <w:rsid w:val="00F4552F"/>
  </w:style>
  <w:style w:type="character" w:customStyle="1" w:styleId="WW8Num17z8">
    <w:name w:val="WW8Num17z8"/>
    <w:qFormat/>
    <w:rsid w:val="00F4552F"/>
  </w:style>
  <w:style w:type="character" w:customStyle="1" w:styleId="WW8Num17z7">
    <w:name w:val="WW8Num17z7"/>
    <w:qFormat/>
    <w:rsid w:val="00F4552F"/>
  </w:style>
  <w:style w:type="character" w:customStyle="1" w:styleId="WW8Num17z6">
    <w:name w:val="WW8Num17z6"/>
    <w:qFormat/>
    <w:rsid w:val="00F4552F"/>
  </w:style>
  <w:style w:type="character" w:customStyle="1" w:styleId="WW8Num17z5">
    <w:name w:val="WW8Num17z5"/>
    <w:qFormat/>
    <w:rsid w:val="00F4552F"/>
  </w:style>
  <w:style w:type="character" w:customStyle="1" w:styleId="WW8Num17z4">
    <w:name w:val="WW8Num17z4"/>
    <w:qFormat/>
    <w:rsid w:val="00F4552F"/>
  </w:style>
  <w:style w:type="character" w:customStyle="1" w:styleId="WW8Num17z3">
    <w:name w:val="WW8Num17z3"/>
    <w:qFormat/>
    <w:rsid w:val="00F4552F"/>
  </w:style>
  <w:style w:type="character" w:customStyle="1" w:styleId="WW8Num17z2">
    <w:name w:val="WW8Num17z2"/>
    <w:qFormat/>
    <w:rsid w:val="00F4552F"/>
  </w:style>
  <w:style w:type="character" w:customStyle="1" w:styleId="WW8Num17z1">
    <w:name w:val="WW8Num17z1"/>
    <w:qFormat/>
    <w:rsid w:val="00F4552F"/>
  </w:style>
  <w:style w:type="character" w:customStyle="1" w:styleId="WW8Num16z8">
    <w:name w:val="WW8Num16z8"/>
    <w:qFormat/>
    <w:rsid w:val="00F4552F"/>
  </w:style>
  <w:style w:type="character" w:customStyle="1" w:styleId="WW8Num16z7">
    <w:name w:val="WW8Num16z7"/>
    <w:qFormat/>
    <w:rsid w:val="00F4552F"/>
  </w:style>
  <w:style w:type="character" w:customStyle="1" w:styleId="WW8Num16z6">
    <w:name w:val="WW8Num16z6"/>
    <w:qFormat/>
    <w:rsid w:val="00F4552F"/>
  </w:style>
  <w:style w:type="character" w:customStyle="1" w:styleId="WW8Num16z5">
    <w:name w:val="WW8Num16z5"/>
    <w:qFormat/>
    <w:rsid w:val="00F4552F"/>
  </w:style>
  <w:style w:type="character" w:customStyle="1" w:styleId="WW8Num16z4">
    <w:name w:val="WW8Num16z4"/>
    <w:qFormat/>
    <w:rsid w:val="00F4552F"/>
  </w:style>
  <w:style w:type="character" w:customStyle="1" w:styleId="WW8Num16z3">
    <w:name w:val="WW8Num16z3"/>
    <w:qFormat/>
    <w:rsid w:val="00F4552F"/>
  </w:style>
  <w:style w:type="character" w:customStyle="1" w:styleId="WW8Num16z2">
    <w:name w:val="WW8Num16z2"/>
    <w:qFormat/>
    <w:rsid w:val="00F4552F"/>
  </w:style>
  <w:style w:type="character" w:customStyle="1" w:styleId="WW8Num16z1">
    <w:name w:val="WW8Num16z1"/>
    <w:qFormat/>
    <w:rsid w:val="00F4552F"/>
  </w:style>
  <w:style w:type="character" w:customStyle="1" w:styleId="WW8Num15z8">
    <w:name w:val="WW8Num15z8"/>
    <w:qFormat/>
    <w:rsid w:val="00F4552F"/>
  </w:style>
  <w:style w:type="character" w:customStyle="1" w:styleId="WW8Num15z7">
    <w:name w:val="WW8Num15z7"/>
    <w:qFormat/>
    <w:rsid w:val="00F4552F"/>
  </w:style>
  <w:style w:type="character" w:customStyle="1" w:styleId="WW8Num15z6">
    <w:name w:val="WW8Num15z6"/>
    <w:qFormat/>
    <w:rsid w:val="00F4552F"/>
  </w:style>
  <w:style w:type="character" w:customStyle="1" w:styleId="WW8Num15z5">
    <w:name w:val="WW8Num15z5"/>
    <w:qFormat/>
    <w:rsid w:val="00F4552F"/>
  </w:style>
  <w:style w:type="character" w:customStyle="1" w:styleId="WW8Num15z4">
    <w:name w:val="WW8Num15z4"/>
    <w:qFormat/>
    <w:rsid w:val="00F4552F"/>
  </w:style>
  <w:style w:type="character" w:customStyle="1" w:styleId="WW8Num15z3">
    <w:name w:val="WW8Num15z3"/>
    <w:qFormat/>
    <w:rsid w:val="00F4552F"/>
  </w:style>
  <w:style w:type="character" w:customStyle="1" w:styleId="WW8Num15z2">
    <w:name w:val="WW8Num15z2"/>
    <w:qFormat/>
    <w:rsid w:val="00F4552F"/>
  </w:style>
  <w:style w:type="character" w:customStyle="1" w:styleId="WW8Num15z1">
    <w:name w:val="WW8Num15z1"/>
    <w:qFormat/>
    <w:rsid w:val="00F4552F"/>
  </w:style>
  <w:style w:type="character" w:customStyle="1" w:styleId="WW8Num14z1">
    <w:name w:val="WW8Num14z1"/>
    <w:uiPriority w:val="3"/>
    <w:qFormat/>
    <w:rsid w:val="00F4552F"/>
    <w:rPr>
      <w:rFonts w:ascii="Courier New" w:eastAsia="Courier New" w:hAnsi="Courier New" w:cs="Courier New"/>
    </w:rPr>
  </w:style>
  <w:style w:type="character" w:customStyle="1" w:styleId="WW8Num13z8">
    <w:name w:val="WW8Num13z8"/>
    <w:qFormat/>
    <w:rsid w:val="00F4552F"/>
  </w:style>
  <w:style w:type="character" w:customStyle="1" w:styleId="WW8Num13z7">
    <w:name w:val="WW8Num13z7"/>
    <w:qFormat/>
    <w:rsid w:val="00F4552F"/>
  </w:style>
  <w:style w:type="character" w:customStyle="1" w:styleId="WW8Num13z6">
    <w:name w:val="WW8Num13z6"/>
    <w:qFormat/>
    <w:rsid w:val="00F4552F"/>
  </w:style>
  <w:style w:type="character" w:customStyle="1" w:styleId="WW8Num13z5">
    <w:name w:val="WW8Num13z5"/>
    <w:qFormat/>
    <w:rsid w:val="00F4552F"/>
  </w:style>
  <w:style w:type="character" w:customStyle="1" w:styleId="WW8Num13z4">
    <w:name w:val="WW8Num13z4"/>
    <w:qFormat/>
    <w:rsid w:val="00F4552F"/>
  </w:style>
  <w:style w:type="character" w:customStyle="1" w:styleId="WW8Num13z3">
    <w:name w:val="WW8Num13z3"/>
    <w:qFormat/>
    <w:rsid w:val="00F4552F"/>
  </w:style>
  <w:style w:type="character" w:customStyle="1" w:styleId="WW8Num13z2">
    <w:name w:val="WW8Num13z2"/>
    <w:qFormat/>
    <w:rsid w:val="00F4552F"/>
  </w:style>
  <w:style w:type="character" w:customStyle="1" w:styleId="WW8Num13z1">
    <w:name w:val="WW8Num13z1"/>
    <w:uiPriority w:val="3"/>
    <w:qFormat/>
    <w:rsid w:val="00F4552F"/>
  </w:style>
  <w:style w:type="character" w:customStyle="1" w:styleId="WW8Num12z8">
    <w:name w:val="WW8Num12z8"/>
    <w:qFormat/>
    <w:rsid w:val="00F4552F"/>
  </w:style>
  <w:style w:type="character" w:customStyle="1" w:styleId="WW8Num12z7">
    <w:name w:val="WW8Num12z7"/>
    <w:qFormat/>
    <w:rsid w:val="00F4552F"/>
  </w:style>
  <w:style w:type="character" w:customStyle="1" w:styleId="WW8Num12z6">
    <w:name w:val="WW8Num12z6"/>
    <w:qFormat/>
    <w:rsid w:val="00F4552F"/>
  </w:style>
  <w:style w:type="character" w:customStyle="1" w:styleId="WW8Num12z5">
    <w:name w:val="WW8Num12z5"/>
    <w:qFormat/>
    <w:rsid w:val="00F4552F"/>
  </w:style>
  <w:style w:type="character" w:customStyle="1" w:styleId="WW8Num12z4">
    <w:name w:val="WW8Num12z4"/>
    <w:qFormat/>
    <w:rsid w:val="00F4552F"/>
  </w:style>
  <w:style w:type="character" w:customStyle="1" w:styleId="WW8Num12z3">
    <w:name w:val="WW8Num12z3"/>
    <w:qFormat/>
    <w:rsid w:val="00F4552F"/>
  </w:style>
  <w:style w:type="character" w:customStyle="1" w:styleId="WW8Num12z2">
    <w:name w:val="WW8Num12z2"/>
    <w:qFormat/>
    <w:rsid w:val="00F4552F"/>
  </w:style>
  <w:style w:type="character" w:customStyle="1" w:styleId="WW8Num12z1">
    <w:name w:val="WW8Num12z1"/>
    <w:uiPriority w:val="3"/>
    <w:qFormat/>
    <w:rsid w:val="00F4552F"/>
  </w:style>
  <w:style w:type="character" w:customStyle="1" w:styleId="WW8Num11z1">
    <w:name w:val="WW8Num11z1"/>
    <w:uiPriority w:val="3"/>
    <w:qFormat/>
    <w:rsid w:val="00F4552F"/>
    <w:rPr>
      <w:rFonts w:ascii="Courier New" w:eastAsia="Courier New" w:hAnsi="Courier New" w:cs="Courier New"/>
    </w:rPr>
  </w:style>
  <w:style w:type="character" w:customStyle="1" w:styleId="WW8Num10z8">
    <w:name w:val="WW8Num10z8"/>
    <w:uiPriority w:val="3"/>
    <w:qFormat/>
    <w:rsid w:val="00F4552F"/>
  </w:style>
  <w:style w:type="character" w:customStyle="1" w:styleId="WW8Num10z7">
    <w:name w:val="WW8Num10z7"/>
    <w:uiPriority w:val="3"/>
    <w:qFormat/>
    <w:rsid w:val="00F4552F"/>
  </w:style>
  <w:style w:type="character" w:customStyle="1" w:styleId="WW8Num10z6">
    <w:name w:val="WW8Num10z6"/>
    <w:uiPriority w:val="3"/>
    <w:qFormat/>
    <w:rsid w:val="00F4552F"/>
  </w:style>
  <w:style w:type="character" w:customStyle="1" w:styleId="WW8Num10z5">
    <w:name w:val="WW8Num10z5"/>
    <w:uiPriority w:val="3"/>
    <w:qFormat/>
    <w:rsid w:val="00F4552F"/>
  </w:style>
  <w:style w:type="character" w:customStyle="1" w:styleId="WW8Num10z4">
    <w:name w:val="WW8Num10z4"/>
    <w:uiPriority w:val="3"/>
    <w:qFormat/>
    <w:rsid w:val="00F4552F"/>
  </w:style>
  <w:style w:type="character" w:customStyle="1" w:styleId="WW8Num10z3">
    <w:name w:val="WW8Num10z3"/>
    <w:uiPriority w:val="3"/>
    <w:qFormat/>
    <w:rsid w:val="00F4552F"/>
  </w:style>
  <w:style w:type="character" w:customStyle="1" w:styleId="WW8Num9z8">
    <w:name w:val="WW8Num9z8"/>
    <w:uiPriority w:val="3"/>
    <w:qFormat/>
    <w:rsid w:val="00F4552F"/>
  </w:style>
  <w:style w:type="character" w:customStyle="1" w:styleId="WW8Num9z7">
    <w:name w:val="WW8Num9z7"/>
    <w:uiPriority w:val="3"/>
    <w:qFormat/>
    <w:rsid w:val="00F4552F"/>
  </w:style>
  <w:style w:type="character" w:customStyle="1" w:styleId="WW8Num9z6">
    <w:name w:val="WW8Num9z6"/>
    <w:uiPriority w:val="3"/>
    <w:qFormat/>
    <w:rsid w:val="00F4552F"/>
  </w:style>
  <w:style w:type="character" w:customStyle="1" w:styleId="WW8Num9z5">
    <w:name w:val="WW8Num9z5"/>
    <w:uiPriority w:val="3"/>
    <w:qFormat/>
    <w:rsid w:val="00F4552F"/>
  </w:style>
  <w:style w:type="character" w:customStyle="1" w:styleId="WW8Num9z4">
    <w:name w:val="WW8Num9z4"/>
    <w:uiPriority w:val="3"/>
    <w:qFormat/>
    <w:rsid w:val="00F4552F"/>
  </w:style>
  <w:style w:type="character" w:customStyle="1" w:styleId="WW8Num9z3">
    <w:name w:val="WW8Num9z3"/>
    <w:uiPriority w:val="3"/>
    <w:qFormat/>
    <w:rsid w:val="00F4552F"/>
  </w:style>
  <w:style w:type="character" w:customStyle="1" w:styleId="WW8Num8z8">
    <w:name w:val="WW8Num8z8"/>
    <w:uiPriority w:val="3"/>
    <w:qFormat/>
    <w:rsid w:val="00F4552F"/>
  </w:style>
  <w:style w:type="character" w:customStyle="1" w:styleId="WW8Num8z7">
    <w:name w:val="WW8Num8z7"/>
    <w:uiPriority w:val="3"/>
    <w:qFormat/>
    <w:rsid w:val="00F4552F"/>
  </w:style>
  <w:style w:type="character" w:customStyle="1" w:styleId="WW8Num8z6">
    <w:name w:val="WW8Num8z6"/>
    <w:uiPriority w:val="3"/>
    <w:qFormat/>
    <w:rsid w:val="00F4552F"/>
  </w:style>
  <w:style w:type="character" w:customStyle="1" w:styleId="WW8Num8z5">
    <w:name w:val="WW8Num8z5"/>
    <w:uiPriority w:val="3"/>
    <w:qFormat/>
    <w:rsid w:val="00F4552F"/>
  </w:style>
  <w:style w:type="character" w:customStyle="1" w:styleId="WW8Num8z4">
    <w:name w:val="WW8Num8z4"/>
    <w:uiPriority w:val="3"/>
    <w:qFormat/>
    <w:rsid w:val="00F4552F"/>
  </w:style>
  <w:style w:type="character" w:customStyle="1" w:styleId="WW8Num8z3">
    <w:name w:val="WW8Num8z3"/>
    <w:uiPriority w:val="3"/>
    <w:qFormat/>
    <w:rsid w:val="00F4552F"/>
  </w:style>
  <w:style w:type="character" w:customStyle="1" w:styleId="WW8Num7z8">
    <w:name w:val="WW8Num7z8"/>
    <w:qFormat/>
    <w:rsid w:val="00F4552F"/>
  </w:style>
  <w:style w:type="character" w:customStyle="1" w:styleId="WW8Num7z7">
    <w:name w:val="WW8Num7z7"/>
    <w:qFormat/>
    <w:rsid w:val="00F4552F"/>
  </w:style>
  <w:style w:type="character" w:customStyle="1" w:styleId="WW8Num7z6">
    <w:name w:val="WW8Num7z6"/>
    <w:qFormat/>
    <w:rsid w:val="00F4552F"/>
  </w:style>
  <w:style w:type="character" w:customStyle="1" w:styleId="WW8Num7z5">
    <w:name w:val="WW8Num7z5"/>
    <w:qFormat/>
    <w:rsid w:val="00F4552F"/>
  </w:style>
  <w:style w:type="character" w:customStyle="1" w:styleId="WW8Num7z4">
    <w:name w:val="WW8Num7z4"/>
    <w:qFormat/>
    <w:rsid w:val="00F4552F"/>
  </w:style>
  <w:style w:type="character" w:customStyle="1" w:styleId="WW8Num7z3">
    <w:name w:val="WW8Num7z3"/>
    <w:qFormat/>
    <w:rsid w:val="00F4552F"/>
  </w:style>
  <w:style w:type="character" w:customStyle="1" w:styleId="WW8Num6z8">
    <w:name w:val="WW8Num6z8"/>
    <w:qFormat/>
    <w:rsid w:val="00F4552F"/>
  </w:style>
  <w:style w:type="character" w:customStyle="1" w:styleId="WW8Num6z7">
    <w:name w:val="WW8Num6z7"/>
    <w:qFormat/>
    <w:rsid w:val="00F4552F"/>
  </w:style>
  <w:style w:type="character" w:customStyle="1" w:styleId="WW8Num6z6">
    <w:name w:val="WW8Num6z6"/>
    <w:qFormat/>
    <w:rsid w:val="00F4552F"/>
  </w:style>
  <w:style w:type="character" w:customStyle="1" w:styleId="WW8Num6z5">
    <w:name w:val="WW8Num6z5"/>
    <w:qFormat/>
    <w:rsid w:val="00F4552F"/>
  </w:style>
  <w:style w:type="character" w:customStyle="1" w:styleId="WW8Num6z4">
    <w:name w:val="WW8Num6z4"/>
    <w:qFormat/>
    <w:rsid w:val="00F4552F"/>
  </w:style>
  <w:style w:type="character" w:customStyle="1" w:styleId="WW8Num6z3">
    <w:name w:val="WW8Num6z3"/>
    <w:qFormat/>
    <w:rsid w:val="00F4552F"/>
  </w:style>
  <w:style w:type="character" w:customStyle="1" w:styleId="WW8Num5z8">
    <w:name w:val="WW8Num5z8"/>
    <w:uiPriority w:val="3"/>
    <w:qFormat/>
    <w:rsid w:val="00F4552F"/>
  </w:style>
  <w:style w:type="character" w:customStyle="1" w:styleId="WW8Num5z7">
    <w:name w:val="WW8Num5z7"/>
    <w:uiPriority w:val="3"/>
    <w:qFormat/>
    <w:rsid w:val="00F4552F"/>
  </w:style>
  <w:style w:type="character" w:customStyle="1" w:styleId="WW8Num5z6">
    <w:name w:val="WW8Num5z6"/>
    <w:uiPriority w:val="3"/>
    <w:qFormat/>
    <w:rsid w:val="00F4552F"/>
  </w:style>
  <w:style w:type="character" w:customStyle="1" w:styleId="WW8Num5z5">
    <w:name w:val="WW8Num5z5"/>
    <w:uiPriority w:val="3"/>
    <w:qFormat/>
    <w:rsid w:val="00F4552F"/>
  </w:style>
  <w:style w:type="character" w:customStyle="1" w:styleId="WW8Num5z4">
    <w:name w:val="WW8Num5z4"/>
    <w:uiPriority w:val="3"/>
    <w:qFormat/>
    <w:rsid w:val="00F4552F"/>
  </w:style>
  <w:style w:type="character" w:customStyle="1" w:styleId="WW8Num5z3">
    <w:name w:val="WW8Num5z3"/>
    <w:uiPriority w:val="3"/>
    <w:qFormat/>
    <w:rsid w:val="00F4552F"/>
  </w:style>
  <w:style w:type="character" w:customStyle="1" w:styleId="WW8Num4z8">
    <w:name w:val="WW8Num4z8"/>
    <w:uiPriority w:val="3"/>
    <w:qFormat/>
    <w:rsid w:val="00F4552F"/>
  </w:style>
  <w:style w:type="character" w:customStyle="1" w:styleId="WW8Num4z7">
    <w:name w:val="WW8Num4z7"/>
    <w:uiPriority w:val="3"/>
    <w:qFormat/>
    <w:rsid w:val="00F4552F"/>
  </w:style>
  <w:style w:type="character" w:customStyle="1" w:styleId="WW8Num4z6">
    <w:name w:val="WW8Num4z6"/>
    <w:uiPriority w:val="3"/>
    <w:qFormat/>
    <w:rsid w:val="00F4552F"/>
  </w:style>
  <w:style w:type="character" w:customStyle="1" w:styleId="WW8Num4z5">
    <w:name w:val="WW8Num4z5"/>
    <w:uiPriority w:val="3"/>
    <w:qFormat/>
    <w:rsid w:val="00F4552F"/>
  </w:style>
  <w:style w:type="character" w:customStyle="1" w:styleId="WW8Num4z4">
    <w:name w:val="WW8Num4z4"/>
    <w:uiPriority w:val="3"/>
    <w:qFormat/>
    <w:rsid w:val="00F4552F"/>
  </w:style>
  <w:style w:type="character" w:customStyle="1" w:styleId="WW8Num4z3">
    <w:name w:val="WW8Num4z3"/>
    <w:uiPriority w:val="3"/>
    <w:qFormat/>
    <w:rsid w:val="00F4552F"/>
  </w:style>
  <w:style w:type="character" w:customStyle="1" w:styleId="WW8Num2z8">
    <w:name w:val="WW8Num2z8"/>
    <w:qFormat/>
    <w:rsid w:val="00F4552F"/>
  </w:style>
  <w:style w:type="character" w:customStyle="1" w:styleId="WW8Num2z7">
    <w:name w:val="WW8Num2z7"/>
    <w:qFormat/>
    <w:rsid w:val="00F4552F"/>
  </w:style>
  <w:style w:type="character" w:customStyle="1" w:styleId="WW8Num2z6">
    <w:name w:val="WW8Num2z6"/>
    <w:qFormat/>
    <w:rsid w:val="00F4552F"/>
  </w:style>
  <w:style w:type="character" w:customStyle="1" w:styleId="WW8Num2z5">
    <w:name w:val="WW8Num2z5"/>
    <w:qFormat/>
    <w:rsid w:val="00F4552F"/>
  </w:style>
  <w:style w:type="character" w:customStyle="1" w:styleId="WW8Num2z4">
    <w:name w:val="WW8Num2z4"/>
    <w:qFormat/>
    <w:rsid w:val="00F4552F"/>
  </w:style>
  <w:style w:type="character" w:customStyle="1" w:styleId="WW8Num2z2">
    <w:name w:val="WW8Num2z2"/>
    <w:qFormat/>
    <w:rsid w:val="00F4552F"/>
  </w:style>
  <w:style w:type="character" w:customStyle="1" w:styleId="encabezadoCarCar">
    <w:name w:val="encabezado Car Car"/>
    <w:qFormat/>
    <w:rsid w:val="00F4552F"/>
    <w:rPr>
      <w:lang w:val="es-ES"/>
    </w:rPr>
  </w:style>
  <w:style w:type="character" w:customStyle="1" w:styleId="TtuloCar1">
    <w:name w:val="Título Car1"/>
    <w:qFormat/>
    <w:rsid w:val="00F4552F"/>
    <w:rPr>
      <w:b/>
      <w:spacing w:val="-3"/>
      <w:u w:val="single"/>
      <w:lang w:val="es-ES_tradnl"/>
    </w:rPr>
  </w:style>
  <w:style w:type="character" w:customStyle="1" w:styleId="Textoindependiente3Car">
    <w:name w:val="Texto independiente 3 Car"/>
    <w:qFormat/>
    <w:rsid w:val="00F4552F"/>
    <w:rPr>
      <w:rFonts w:ascii="Times New Roman" w:eastAsia="Times New Roman" w:hAnsi="Times New Roman" w:cs="Times New Roman"/>
      <w:sz w:val="16"/>
      <w:szCs w:val="16"/>
    </w:rPr>
  </w:style>
  <w:style w:type="character" w:customStyle="1" w:styleId="apple-converted-space">
    <w:name w:val="apple-converted-space"/>
    <w:qFormat/>
    <w:rsid w:val="00F4552F"/>
  </w:style>
  <w:style w:type="character" w:customStyle="1" w:styleId="apple-style-span">
    <w:name w:val="apple-style-span"/>
    <w:qFormat/>
    <w:rsid w:val="00F4552F"/>
  </w:style>
  <w:style w:type="character" w:customStyle="1" w:styleId="AsuntodelcomentarioCar">
    <w:name w:val="Asunto del comentario Car"/>
    <w:uiPriority w:val="99"/>
    <w:qFormat/>
    <w:rsid w:val="00F4552F"/>
    <w:rPr>
      <w:rFonts w:ascii="Times New Roman" w:eastAsia="Times New Roman" w:hAnsi="Times New Roman" w:cs="Times New Roman"/>
      <w:b/>
      <w:bCs/>
    </w:rPr>
  </w:style>
  <w:style w:type="character" w:customStyle="1" w:styleId="TextocomentarioCar">
    <w:name w:val="Texto comentario Car"/>
    <w:uiPriority w:val="99"/>
    <w:qFormat/>
    <w:rsid w:val="00F4552F"/>
    <w:rPr>
      <w:rFonts w:ascii="Times New Roman" w:eastAsia="Times New Roman" w:hAnsi="Times New Roman" w:cs="Times New Roman"/>
    </w:rPr>
  </w:style>
  <w:style w:type="character" w:styleId="Refdecomentario">
    <w:name w:val="annotation reference"/>
    <w:uiPriority w:val="99"/>
    <w:qFormat/>
    <w:rsid w:val="00F4552F"/>
    <w:rPr>
      <w:sz w:val="16"/>
    </w:rPr>
  </w:style>
  <w:style w:type="character" w:customStyle="1" w:styleId="CitadestacadaCar1">
    <w:name w:val="Cita destacada Car1"/>
    <w:qFormat/>
    <w:rsid w:val="00F4552F"/>
    <w:rPr>
      <w:rFonts w:eastAsia="Times New Roman"/>
      <w:bCs/>
      <w:iCs/>
      <w:lang w:eastAsia="en-US"/>
    </w:rPr>
  </w:style>
  <w:style w:type="character" w:customStyle="1" w:styleId="CitaCar1">
    <w:name w:val="Cita Car1"/>
    <w:qFormat/>
    <w:rsid w:val="00F4552F"/>
    <w:rPr>
      <w:rFonts w:eastAsia="Times New Roman"/>
      <w:iCs/>
      <w:lang w:eastAsia="en-US"/>
    </w:rPr>
  </w:style>
  <w:style w:type="character" w:customStyle="1" w:styleId="SubttuloCar1">
    <w:name w:val="Subtítulo Car1"/>
    <w:qFormat/>
    <w:rsid w:val="00F4552F"/>
    <w:rPr>
      <w:rFonts w:ascii="Cambria" w:eastAsia="Cambria" w:hAnsi="Cambria" w:cs="Cambria"/>
      <w:lang w:val="en-US" w:eastAsia="en-US"/>
    </w:rPr>
  </w:style>
  <w:style w:type="character" w:customStyle="1" w:styleId="HTMLconformatoprevioCar1">
    <w:name w:val="HTML con formato previo Car1"/>
    <w:qFormat/>
    <w:rsid w:val="00F4552F"/>
    <w:rPr>
      <w:rFonts w:ascii="Courier New" w:eastAsia="Courier New" w:hAnsi="Courier New" w:cs="Courier New"/>
      <w:lang w:val="en-US" w:eastAsia="en-US"/>
    </w:rPr>
  </w:style>
  <w:style w:type="character" w:customStyle="1" w:styleId="TextodegloboCar1">
    <w:name w:val="Texto de globo Car1"/>
    <w:qFormat/>
    <w:rsid w:val="00F4552F"/>
    <w:rPr>
      <w:rFonts w:ascii="Tahoma" w:eastAsia="Tahoma" w:hAnsi="Tahoma" w:cs="Tahoma"/>
      <w:sz w:val="16"/>
      <w:szCs w:val="16"/>
      <w:lang w:val="en-US" w:eastAsia="en-US"/>
    </w:rPr>
  </w:style>
  <w:style w:type="character" w:customStyle="1" w:styleId="PiedepginaCar1">
    <w:name w:val="Pie de página Car1"/>
    <w:qFormat/>
    <w:rsid w:val="00F4552F"/>
    <w:rPr>
      <w:rFonts w:eastAsia="Times New Roman"/>
      <w:lang w:eastAsia="en-US"/>
    </w:rPr>
  </w:style>
  <w:style w:type="character" w:customStyle="1" w:styleId="EncabezadoCar1">
    <w:name w:val="Encabezado Car1"/>
    <w:qFormat/>
    <w:rsid w:val="00F4552F"/>
    <w:rPr>
      <w:rFonts w:eastAsia="Times New Roman"/>
      <w:lang w:eastAsia="en-US"/>
    </w:rPr>
  </w:style>
  <w:style w:type="character" w:styleId="Ttulodellibro">
    <w:name w:val="Book Title"/>
    <w:qFormat/>
    <w:rsid w:val="00F4552F"/>
    <w:rPr>
      <w:rFonts w:ascii="Cambria" w:eastAsia="Cambria" w:hAnsi="Cambria" w:cs="Cambria"/>
      <w:b/>
      <w:i/>
      <w:sz w:val="24"/>
      <w:szCs w:val="24"/>
    </w:rPr>
  </w:style>
  <w:style w:type="character" w:styleId="Referenciaintensa">
    <w:name w:val="Intense Reference"/>
    <w:qFormat/>
    <w:rsid w:val="00F4552F"/>
    <w:rPr>
      <w:b/>
      <w:sz w:val="24"/>
      <w:u w:val="single"/>
    </w:rPr>
  </w:style>
  <w:style w:type="character" w:styleId="Referenciasutil">
    <w:name w:val="Subtle Reference"/>
    <w:qFormat/>
    <w:rsid w:val="00F4552F"/>
    <w:rPr>
      <w:sz w:val="24"/>
      <w:u w:val="single"/>
    </w:rPr>
  </w:style>
  <w:style w:type="character" w:styleId="nfasisintenso">
    <w:name w:val="Intense Emphasis"/>
    <w:qFormat/>
    <w:rsid w:val="00F4552F"/>
    <w:rPr>
      <w:b/>
      <w:i/>
      <w:sz w:val="24"/>
      <w:u w:val="single"/>
    </w:rPr>
  </w:style>
  <w:style w:type="character" w:styleId="nfasissutil">
    <w:name w:val="Subtle Emphasis"/>
    <w:qFormat/>
    <w:rsid w:val="00F4552F"/>
    <w:rPr>
      <w:i/>
      <w:color w:val="5A5A5A"/>
    </w:rPr>
  </w:style>
  <w:style w:type="character" w:customStyle="1" w:styleId="CitadestacadaCar">
    <w:name w:val="Cita destacada Car"/>
    <w:uiPriority w:val="30"/>
    <w:qFormat/>
    <w:rsid w:val="00F4552F"/>
    <w:rPr>
      <w:b/>
      <w:i/>
      <w:sz w:val="24"/>
    </w:rPr>
  </w:style>
  <w:style w:type="character" w:customStyle="1" w:styleId="CitaCar">
    <w:name w:val="Cita Car"/>
    <w:link w:val="Cita"/>
    <w:uiPriority w:val="3"/>
    <w:qFormat/>
    <w:rsid w:val="00F4552F"/>
    <w:rPr>
      <w:i/>
      <w:sz w:val="24"/>
    </w:rPr>
  </w:style>
  <w:style w:type="character" w:customStyle="1" w:styleId="SubttuloCar">
    <w:name w:val="Subtítulo Car"/>
    <w:link w:val="Subttulo"/>
    <w:uiPriority w:val="2"/>
    <w:qFormat/>
    <w:rsid w:val="00F4552F"/>
    <w:rPr>
      <w:rFonts w:ascii="Cambria" w:eastAsia="Cambria" w:hAnsi="Cambria" w:cs="Cambria"/>
      <w:sz w:val="24"/>
      <w:szCs w:val="24"/>
    </w:rPr>
  </w:style>
  <w:style w:type="character" w:customStyle="1" w:styleId="HTMLconformatoprevioCar">
    <w:name w:val="HTML con formato previo Car"/>
    <w:qFormat/>
    <w:rsid w:val="00F4552F"/>
    <w:rPr>
      <w:rFonts w:ascii="Courier New" w:eastAsia="Courier New" w:hAnsi="Courier New" w:cs="Courier New"/>
    </w:rPr>
  </w:style>
  <w:style w:type="character" w:customStyle="1" w:styleId="TextodegloboCar">
    <w:name w:val="Texto de globo Car"/>
    <w:qFormat/>
    <w:rsid w:val="00F4552F"/>
    <w:rPr>
      <w:rFonts w:ascii="Tahoma" w:eastAsia="Tahoma" w:hAnsi="Tahoma" w:cs="Tahoma"/>
      <w:sz w:val="16"/>
      <w:szCs w:val="16"/>
    </w:rPr>
  </w:style>
  <w:style w:type="character" w:customStyle="1" w:styleId="Ttulo5Car1">
    <w:name w:val="Título 5 Car1"/>
    <w:qFormat/>
    <w:rsid w:val="00F4552F"/>
    <w:rPr>
      <w:rFonts w:ascii="Cambria" w:eastAsia="Cambria" w:hAnsi="Cambria" w:cs="Cambria"/>
      <w:b w:val="0"/>
      <w:bCs w:val="0"/>
      <w:iCs w:val="0"/>
      <w:sz w:val="28"/>
      <w:szCs w:val="26"/>
      <w:lang w:val="es-ES" w:eastAsia="ar-SA"/>
    </w:rPr>
  </w:style>
  <w:style w:type="character" w:customStyle="1" w:styleId="Ttulo4Car1">
    <w:name w:val="Título 4 Car1"/>
    <w:qFormat/>
    <w:rsid w:val="00F4552F"/>
    <w:rPr>
      <w:rFonts w:ascii="Cambria" w:eastAsia="Cambria" w:hAnsi="Cambria" w:cs="Cambria"/>
      <w:b w:val="0"/>
      <w:bCs w:val="0"/>
      <w:iCs w:val="0"/>
      <w:sz w:val="32"/>
      <w:szCs w:val="28"/>
      <w:lang w:val="es-ES" w:eastAsia="ar-SA"/>
    </w:rPr>
  </w:style>
  <w:style w:type="character" w:customStyle="1" w:styleId="Ttulo2Car1">
    <w:name w:val="Título 2 Car1"/>
    <w:qFormat/>
    <w:rsid w:val="00F4552F"/>
    <w:rPr>
      <w:rFonts w:ascii="Tele-GroteskNor" w:eastAsia="Arial" w:hAnsi="Tele-GroteskNor" w:cs="Tele-GroteskNor"/>
      <w:b/>
      <w:bCs/>
      <w:iCs/>
      <w:color w:val="E20074"/>
      <w:kern w:val="2"/>
      <w:sz w:val="40"/>
      <w:szCs w:val="28"/>
      <w:lang w:val="es-ES" w:eastAsia="ar-SA"/>
    </w:rPr>
  </w:style>
  <w:style w:type="character" w:customStyle="1" w:styleId="Ttulo1Car1">
    <w:name w:val="Título 1 Car1"/>
    <w:qFormat/>
    <w:rsid w:val="00F4552F"/>
    <w:rPr>
      <w:rFonts w:ascii="Tele-GroteskNor" w:eastAsia="Arial" w:hAnsi="Tele-GroteskNor" w:cs="Tele-GroteskNor"/>
      <w:b/>
      <w:bCs/>
      <w:color w:val="E20074"/>
      <w:kern w:val="2"/>
      <w:sz w:val="44"/>
      <w:szCs w:val="44"/>
      <w:lang w:val="es-ES" w:eastAsia="ar-SA"/>
    </w:rPr>
  </w:style>
  <w:style w:type="character" w:customStyle="1" w:styleId="Fuentedeprrafopredeter1">
    <w:name w:val="Fuente de párrafo predeter.1"/>
    <w:uiPriority w:val="6"/>
    <w:qFormat/>
    <w:rsid w:val="00F4552F"/>
  </w:style>
  <w:style w:type="character" w:customStyle="1" w:styleId="Fuentedeprrafopredeter2">
    <w:name w:val="Fuente de párrafo predeter.2"/>
    <w:qFormat/>
    <w:rsid w:val="00F4552F"/>
  </w:style>
  <w:style w:type="character" w:customStyle="1" w:styleId="Ttulo9Car">
    <w:name w:val="Título 9 Car"/>
    <w:qFormat/>
    <w:rsid w:val="00F4552F"/>
    <w:rPr>
      <w:rFonts w:ascii="Cambria" w:eastAsia="Cambria" w:hAnsi="Cambria" w:cs="Cambria"/>
      <w:sz w:val="22"/>
      <w:szCs w:val="22"/>
      <w:lang w:val="en-US" w:eastAsia="en-US"/>
    </w:rPr>
  </w:style>
  <w:style w:type="character" w:customStyle="1" w:styleId="Ttulo8Car">
    <w:name w:val="Título 8 Car"/>
    <w:qFormat/>
    <w:rsid w:val="00F4552F"/>
    <w:rPr>
      <w:rFonts w:eastAsia="Times New Roman"/>
      <w:iCs/>
      <w:lang w:eastAsia="en-US"/>
    </w:rPr>
  </w:style>
  <w:style w:type="character" w:customStyle="1" w:styleId="Ttulo7Car">
    <w:name w:val="Título 7 Car"/>
    <w:qFormat/>
    <w:rsid w:val="00F4552F"/>
    <w:rPr>
      <w:rFonts w:eastAsia="Times New Roman"/>
      <w:lang w:eastAsia="en-US"/>
    </w:rPr>
  </w:style>
  <w:style w:type="character" w:customStyle="1" w:styleId="Ttulo6Car">
    <w:name w:val="Título 6 Car"/>
    <w:link w:val="Ttulo6"/>
    <w:uiPriority w:val="9"/>
    <w:qFormat/>
    <w:rsid w:val="00F4552F"/>
    <w:rPr>
      <w:rFonts w:eastAsia="Times New Roman"/>
      <w:bCs/>
      <w:szCs w:val="22"/>
      <w:lang w:eastAsia="en-US"/>
    </w:rPr>
  </w:style>
  <w:style w:type="character" w:customStyle="1" w:styleId="Ttulo5Car">
    <w:name w:val="Título 5 Car"/>
    <w:link w:val="Ttulo5"/>
    <w:uiPriority w:val="9"/>
    <w:qFormat/>
    <w:rsid w:val="00F4552F"/>
    <w:rPr>
      <w:rFonts w:eastAsia="Times New Roman"/>
      <w:bCs/>
      <w:iCs/>
      <w:szCs w:val="26"/>
      <w:lang w:eastAsia="en-US"/>
    </w:rPr>
  </w:style>
  <w:style w:type="character" w:customStyle="1" w:styleId="Ttulo4Car">
    <w:name w:val="Título 4 Car"/>
    <w:link w:val="Ttulo4"/>
    <w:uiPriority w:val="9"/>
    <w:qFormat/>
    <w:rsid w:val="00F4552F"/>
    <w:rPr>
      <w:rFonts w:eastAsia="Times New Roman"/>
      <w:bCs/>
      <w:szCs w:val="28"/>
      <w:lang w:eastAsia="en-US"/>
    </w:rPr>
  </w:style>
  <w:style w:type="character" w:customStyle="1" w:styleId="Ttulo3Car">
    <w:name w:val="Título 3 Car"/>
    <w:link w:val="Ttulo3"/>
    <w:uiPriority w:val="9"/>
    <w:qFormat/>
    <w:rsid w:val="00F4552F"/>
    <w:rPr>
      <w:rFonts w:ascii="Cambria" w:eastAsia="Cambria" w:hAnsi="Cambria" w:cs="Cambria"/>
      <w:b/>
      <w:bCs/>
      <w:sz w:val="26"/>
      <w:szCs w:val="26"/>
      <w:lang w:val="en-US" w:eastAsia="en-US"/>
    </w:rPr>
  </w:style>
  <w:style w:type="character" w:customStyle="1" w:styleId="Ttulo2Car">
    <w:name w:val="Título 2 Car"/>
    <w:link w:val="Ttulo2"/>
    <w:uiPriority w:val="6"/>
    <w:qFormat/>
    <w:rsid w:val="00F4552F"/>
    <w:rPr>
      <w:rFonts w:ascii="Cambria" w:eastAsia="Cambria" w:hAnsi="Cambria" w:cs="Cambria"/>
      <w:b/>
      <w:bCs/>
      <w:i/>
      <w:iCs/>
      <w:sz w:val="28"/>
      <w:szCs w:val="28"/>
      <w:lang w:val="en-US" w:eastAsia="en-US"/>
    </w:rPr>
  </w:style>
  <w:style w:type="character" w:customStyle="1" w:styleId="labelnormal">
    <w:name w:val="labelnormal"/>
    <w:qFormat/>
    <w:rsid w:val="00F4552F"/>
    <w:rPr>
      <w:rFonts w:ascii="Verdana" w:eastAsia="Verdana" w:hAnsi="Verdana" w:cs="Verdana"/>
    </w:rPr>
  </w:style>
  <w:style w:type="character" w:customStyle="1" w:styleId="SangradetextonormalCar">
    <w:name w:val="Sangría de texto normal Car"/>
    <w:qFormat/>
    <w:rsid w:val="00F4552F"/>
    <w:rPr>
      <w:sz w:val="22"/>
    </w:rPr>
  </w:style>
  <w:style w:type="character" w:customStyle="1" w:styleId="TtuloCar">
    <w:name w:val="Título Car"/>
    <w:uiPriority w:val="1"/>
    <w:qFormat/>
    <w:rsid w:val="00F4552F"/>
    <w:rPr>
      <w:rFonts w:ascii="Cambria" w:eastAsia="Times New Roman" w:hAnsi="Cambria" w:cs="Cambria"/>
      <w:b/>
      <w:bCs/>
      <w:sz w:val="32"/>
      <w:szCs w:val="32"/>
    </w:rPr>
  </w:style>
  <w:style w:type="character" w:customStyle="1" w:styleId="TtuloCar2">
    <w:name w:val="Título Car2"/>
    <w:qFormat/>
    <w:rsid w:val="00F4552F"/>
    <w:rPr>
      <w:rFonts w:ascii="Cambria" w:eastAsia="Cambria" w:hAnsi="Cambria" w:cs="Cambria"/>
      <w:b/>
      <w:bCs/>
      <w:kern w:val="2"/>
      <w:sz w:val="32"/>
      <w:szCs w:val="32"/>
    </w:rPr>
  </w:style>
  <w:style w:type="character" w:customStyle="1" w:styleId="Sangra2detindependienteCar">
    <w:name w:val="Sangría 2 de t. independiente Car"/>
    <w:uiPriority w:val="99"/>
    <w:qFormat/>
    <w:rsid w:val="00F4552F"/>
    <w:rPr>
      <w:rFonts w:ascii="Calibri" w:eastAsia="Times New Roman" w:hAnsi="Calibri" w:cs="Calibri"/>
    </w:rPr>
  </w:style>
  <w:style w:type="character" w:customStyle="1" w:styleId="Textoindependiente2Car">
    <w:name w:val="Texto independiente 2 Car"/>
    <w:uiPriority w:val="99"/>
    <w:qFormat/>
    <w:rsid w:val="00F4552F"/>
    <w:rPr>
      <w:rFonts w:ascii="Times New Roman" w:eastAsia="Times New Roman" w:hAnsi="Times New Roman" w:cs="Times New Roman"/>
      <w:szCs w:val="20"/>
    </w:rPr>
  </w:style>
  <w:style w:type="character" w:customStyle="1" w:styleId="WW8Num35z8">
    <w:name w:val="WW8Num35z8"/>
    <w:qFormat/>
    <w:rsid w:val="00F4552F"/>
  </w:style>
  <w:style w:type="character" w:customStyle="1" w:styleId="WW8Num35z7">
    <w:name w:val="WW8Num35z7"/>
    <w:qFormat/>
    <w:rsid w:val="00F4552F"/>
  </w:style>
  <w:style w:type="character" w:customStyle="1" w:styleId="WW8Num35z6">
    <w:name w:val="WW8Num35z6"/>
    <w:qFormat/>
    <w:rsid w:val="00F4552F"/>
  </w:style>
  <w:style w:type="character" w:customStyle="1" w:styleId="WW8Num35z5">
    <w:name w:val="WW8Num35z5"/>
    <w:qFormat/>
    <w:rsid w:val="00F4552F"/>
  </w:style>
  <w:style w:type="character" w:customStyle="1" w:styleId="WW8Num35z4">
    <w:name w:val="WW8Num35z4"/>
    <w:qFormat/>
    <w:rsid w:val="00F4552F"/>
  </w:style>
  <w:style w:type="character" w:customStyle="1" w:styleId="WW8Num35z3">
    <w:name w:val="WW8Num35z3"/>
    <w:qFormat/>
    <w:rsid w:val="00F4552F"/>
  </w:style>
  <w:style w:type="character" w:customStyle="1" w:styleId="WW8Num35z2">
    <w:name w:val="WW8Num35z2"/>
    <w:qFormat/>
    <w:rsid w:val="00F4552F"/>
  </w:style>
  <w:style w:type="character" w:customStyle="1" w:styleId="WW8Num35z1">
    <w:name w:val="WW8Num35z1"/>
    <w:qFormat/>
    <w:rsid w:val="00F4552F"/>
  </w:style>
  <w:style w:type="character" w:customStyle="1" w:styleId="WW8Num34z4">
    <w:name w:val="WW8Num34z4"/>
    <w:qFormat/>
    <w:rsid w:val="00F4552F"/>
    <w:rPr>
      <w:rFonts w:ascii="Courier New" w:eastAsia="Courier New" w:hAnsi="Courier New" w:cs="Courier New"/>
    </w:rPr>
  </w:style>
  <w:style w:type="character" w:customStyle="1" w:styleId="WW8Num34z1">
    <w:name w:val="WW8Num34z1"/>
    <w:qFormat/>
    <w:rsid w:val="00F4552F"/>
    <w:rPr>
      <w:rFonts w:ascii="Verdana" w:eastAsia="Calibri" w:hAnsi="Verdana" w:cs="Verdana"/>
    </w:rPr>
  </w:style>
  <w:style w:type="character" w:customStyle="1" w:styleId="WW8Num33z1">
    <w:name w:val="WW8Num33z1"/>
    <w:qFormat/>
    <w:rsid w:val="00F4552F"/>
    <w:rPr>
      <w:rFonts w:ascii="Courier New" w:eastAsia="Courier New" w:hAnsi="Courier New" w:cs="Courier New"/>
    </w:rPr>
  </w:style>
  <w:style w:type="character" w:customStyle="1" w:styleId="WW8Num32z8">
    <w:name w:val="WW8Num32z8"/>
    <w:qFormat/>
    <w:rsid w:val="00F4552F"/>
  </w:style>
  <w:style w:type="character" w:customStyle="1" w:styleId="WW8Num32z7">
    <w:name w:val="WW8Num32z7"/>
    <w:qFormat/>
    <w:rsid w:val="00F4552F"/>
  </w:style>
  <w:style w:type="character" w:customStyle="1" w:styleId="WW8Num32z6">
    <w:name w:val="WW8Num32z6"/>
    <w:qFormat/>
    <w:rsid w:val="00F4552F"/>
  </w:style>
  <w:style w:type="character" w:customStyle="1" w:styleId="WW8Num32z5">
    <w:name w:val="WW8Num32z5"/>
    <w:qFormat/>
    <w:rsid w:val="00F4552F"/>
  </w:style>
  <w:style w:type="character" w:customStyle="1" w:styleId="WW8Num32z4">
    <w:name w:val="WW8Num32z4"/>
    <w:qFormat/>
    <w:rsid w:val="00F4552F"/>
  </w:style>
  <w:style w:type="character" w:customStyle="1" w:styleId="WW8Num32z3">
    <w:name w:val="WW8Num32z3"/>
    <w:qFormat/>
    <w:rsid w:val="00F4552F"/>
  </w:style>
  <w:style w:type="character" w:customStyle="1" w:styleId="WW8Num32z2">
    <w:name w:val="WW8Num32z2"/>
    <w:qFormat/>
    <w:rsid w:val="00F4552F"/>
  </w:style>
  <w:style w:type="character" w:customStyle="1" w:styleId="WW8Num32z1">
    <w:name w:val="WW8Num32z1"/>
    <w:qFormat/>
    <w:rsid w:val="00F4552F"/>
  </w:style>
  <w:style w:type="character" w:customStyle="1" w:styleId="WW8Num31z1">
    <w:name w:val="WW8Num31z1"/>
    <w:qFormat/>
    <w:rsid w:val="00F4552F"/>
    <w:rPr>
      <w:rFonts w:ascii="Courier New" w:eastAsia="Courier New" w:hAnsi="Courier New" w:cs="Courier New"/>
    </w:rPr>
  </w:style>
  <w:style w:type="character" w:customStyle="1" w:styleId="WW8Num30z8">
    <w:name w:val="WW8Num30z8"/>
    <w:qFormat/>
    <w:rsid w:val="00F4552F"/>
  </w:style>
  <w:style w:type="character" w:customStyle="1" w:styleId="WW8Num30z7">
    <w:name w:val="WW8Num30z7"/>
    <w:qFormat/>
    <w:rsid w:val="00F4552F"/>
  </w:style>
  <w:style w:type="character" w:customStyle="1" w:styleId="WW8Num30z6">
    <w:name w:val="WW8Num30z6"/>
    <w:qFormat/>
    <w:rsid w:val="00F4552F"/>
  </w:style>
  <w:style w:type="character" w:customStyle="1" w:styleId="WW8Num30z5">
    <w:name w:val="WW8Num30z5"/>
    <w:qFormat/>
    <w:rsid w:val="00F4552F"/>
  </w:style>
  <w:style w:type="character" w:customStyle="1" w:styleId="WW8Num30z4">
    <w:name w:val="WW8Num30z4"/>
    <w:qFormat/>
    <w:rsid w:val="00F4552F"/>
  </w:style>
  <w:style w:type="character" w:customStyle="1" w:styleId="WW8Num30z3">
    <w:name w:val="WW8Num30z3"/>
    <w:qFormat/>
    <w:rsid w:val="00F4552F"/>
  </w:style>
  <w:style w:type="character" w:customStyle="1" w:styleId="WW8Num30z2">
    <w:name w:val="WW8Num30z2"/>
    <w:qFormat/>
    <w:rsid w:val="00F4552F"/>
  </w:style>
  <w:style w:type="character" w:customStyle="1" w:styleId="WW8Num30z1">
    <w:name w:val="WW8Num30z1"/>
    <w:qFormat/>
    <w:rsid w:val="00F4552F"/>
  </w:style>
  <w:style w:type="character" w:customStyle="1" w:styleId="WW8Num29z8">
    <w:name w:val="WW8Num29z8"/>
    <w:qFormat/>
    <w:rsid w:val="00F4552F"/>
  </w:style>
  <w:style w:type="character" w:customStyle="1" w:styleId="WW8Num29z7">
    <w:name w:val="WW8Num29z7"/>
    <w:qFormat/>
    <w:rsid w:val="00F4552F"/>
  </w:style>
  <w:style w:type="character" w:customStyle="1" w:styleId="WW8Num29z6">
    <w:name w:val="WW8Num29z6"/>
    <w:qFormat/>
    <w:rsid w:val="00F4552F"/>
  </w:style>
  <w:style w:type="character" w:customStyle="1" w:styleId="WW8Num29z5">
    <w:name w:val="WW8Num29z5"/>
    <w:qFormat/>
    <w:rsid w:val="00F4552F"/>
  </w:style>
  <w:style w:type="character" w:customStyle="1" w:styleId="WW8Num29z4">
    <w:name w:val="WW8Num29z4"/>
    <w:qFormat/>
    <w:rsid w:val="00F4552F"/>
  </w:style>
  <w:style w:type="character" w:customStyle="1" w:styleId="WW8Num29z3">
    <w:name w:val="WW8Num29z3"/>
    <w:qFormat/>
    <w:rsid w:val="00F4552F"/>
  </w:style>
  <w:style w:type="character" w:customStyle="1" w:styleId="WW8Num29z2">
    <w:name w:val="WW8Num29z2"/>
    <w:qFormat/>
    <w:rsid w:val="00F4552F"/>
  </w:style>
  <w:style w:type="character" w:customStyle="1" w:styleId="WW8Num29z1">
    <w:name w:val="WW8Num29z1"/>
    <w:qFormat/>
    <w:rsid w:val="00F4552F"/>
  </w:style>
  <w:style w:type="character" w:customStyle="1" w:styleId="WW8Num28z4">
    <w:name w:val="WW8Num28z4"/>
    <w:qFormat/>
    <w:rsid w:val="00F4552F"/>
    <w:rPr>
      <w:rFonts w:ascii="Courier New" w:eastAsia="Courier New" w:hAnsi="Courier New" w:cs="Courier New"/>
    </w:rPr>
  </w:style>
  <w:style w:type="character" w:customStyle="1" w:styleId="WW8Num28z1">
    <w:name w:val="WW8Num28z1"/>
    <w:qFormat/>
    <w:rsid w:val="00F4552F"/>
    <w:rPr>
      <w:rFonts w:ascii="Verdana" w:eastAsia="Calibri" w:hAnsi="Verdana" w:cs="Verdana"/>
    </w:rPr>
  </w:style>
  <w:style w:type="character" w:customStyle="1" w:styleId="WW8Num26z8">
    <w:name w:val="WW8Num26z8"/>
    <w:qFormat/>
    <w:rsid w:val="00F4552F"/>
  </w:style>
  <w:style w:type="character" w:customStyle="1" w:styleId="WW8Num26z7">
    <w:name w:val="WW8Num26z7"/>
    <w:qFormat/>
    <w:rsid w:val="00F4552F"/>
  </w:style>
  <w:style w:type="character" w:customStyle="1" w:styleId="WW8Num26z6">
    <w:name w:val="WW8Num26z6"/>
    <w:qFormat/>
    <w:rsid w:val="00F4552F"/>
  </w:style>
  <w:style w:type="character" w:customStyle="1" w:styleId="WW8Num26z5">
    <w:name w:val="WW8Num26z5"/>
    <w:qFormat/>
    <w:rsid w:val="00F4552F"/>
  </w:style>
  <w:style w:type="character" w:customStyle="1" w:styleId="WW8Num26z4">
    <w:name w:val="WW8Num26z4"/>
    <w:qFormat/>
    <w:rsid w:val="00F4552F"/>
  </w:style>
  <w:style w:type="character" w:customStyle="1" w:styleId="WW8Num24z1">
    <w:name w:val="WW8Num24z1"/>
    <w:qFormat/>
    <w:rsid w:val="00F4552F"/>
    <w:rPr>
      <w:rFonts w:ascii="Courier New" w:eastAsia="Courier New" w:hAnsi="Courier New" w:cs="Courier New"/>
    </w:rPr>
  </w:style>
  <w:style w:type="character" w:customStyle="1" w:styleId="WW8Num23z1">
    <w:name w:val="WW8Num23z1"/>
    <w:qFormat/>
    <w:rsid w:val="00F4552F"/>
    <w:rPr>
      <w:rFonts w:ascii="Courier New" w:eastAsia="Courier New" w:hAnsi="Courier New" w:cs="Courier New"/>
    </w:rPr>
  </w:style>
  <w:style w:type="character" w:customStyle="1" w:styleId="WW8Num22z1">
    <w:name w:val="WW8Num22z1"/>
    <w:qFormat/>
    <w:rsid w:val="00F4552F"/>
    <w:rPr>
      <w:rFonts w:ascii="Courier New" w:eastAsia="Courier New" w:hAnsi="Courier New" w:cs="Courier New"/>
    </w:rPr>
  </w:style>
  <w:style w:type="character" w:customStyle="1" w:styleId="WW8Num21z1">
    <w:name w:val="WW8Num21z1"/>
    <w:qFormat/>
    <w:rsid w:val="00F4552F"/>
    <w:rPr>
      <w:rFonts w:ascii="Courier New" w:eastAsia="Courier New" w:hAnsi="Courier New" w:cs="Courier New"/>
    </w:rPr>
  </w:style>
  <w:style w:type="character" w:customStyle="1" w:styleId="WW8Num20z1">
    <w:name w:val="WW8Num20z1"/>
    <w:qFormat/>
    <w:rsid w:val="00F4552F"/>
    <w:rPr>
      <w:rFonts w:ascii="Courier New" w:eastAsia="Courier New" w:hAnsi="Courier New" w:cs="Courier New"/>
    </w:rPr>
  </w:style>
  <w:style w:type="character" w:customStyle="1" w:styleId="WW8Num19z3">
    <w:name w:val="WW8Num19z3"/>
    <w:qFormat/>
    <w:rsid w:val="00F4552F"/>
  </w:style>
  <w:style w:type="character" w:customStyle="1" w:styleId="WW8Num19z2">
    <w:name w:val="WW8Num19z2"/>
    <w:qFormat/>
    <w:rsid w:val="00F4552F"/>
  </w:style>
  <w:style w:type="character" w:customStyle="1" w:styleId="Sangra3detindependienteCar">
    <w:name w:val="Sangría 3 de t. independiente Car"/>
    <w:uiPriority w:val="99"/>
    <w:qFormat/>
    <w:rsid w:val="00F4552F"/>
    <w:rPr>
      <w:sz w:val="16"/>
    </w:rPr>
  </w:style>
  <w:style w:type="character" w:customStyle="1" w:styleId="EnlacedeInternet">
    <w:name w:val="Enlace de Internet"/>
    <w:rsid w:val="00F4552F"/>
    <w:rPr>
      <w:color w:val="000080"/>
      <w:u w:val="single"/>
    </w:rPr>
  </w:style>
  <w:style w:type="character" w:customStyle="1" w:styleId="WW8Num38z1">
    <w:name w:val="WW8Num38z1"/>
    <w:qFormat/>
    <w:rsid w:val="00F4552F"/>
    <w:rPr>
      <w:rFonts w:ascii="Calibri" w:eastAsia="Calibri" w:hAnsi="Calibri" w:cs="Calibri"/>
      <w:w w:val="99"/>
      <w:sz w:val="20"/>
      <w:szCs w:val="20"/>
      <w:lang w:val="es-ES" w:bidi="es-ES"/>
    </w:rPr>
  </w:style>
  <w:style w:type="character" w:customStyle="1" w:styleId="WW8Num68z0">
    <w:name w:val="WW8Num68z0"/>
    <w:qFormat/>
    <w:rsid w:val="00F4552F"/>
    <w:rPr>
      <w:lang w:val="es-ES" w:bidi="es-ES"/>
    </w:rPr>
  </w:style>
  <w:style w:type="character" w:customStyle="1" w:styleId="WW8Num68z1">
    <w:name w:val="WW8Num68z1"/>
    <w:qFormat/>
    <w:rsid w:val="00F4552F"/>
    <w:rPr>
      <w:rFonts w:ascii="Calibri" w:eastAsia="Calibri" w:hAnsi="Calibri" w:cs="Calibri"/>
      <w:spacing w:val="-1"/>
      <w:w w:val="99"/>
      <w:sz w:val="20"/>
      <w:szCs w:val="20"/>
      <w:lang w:val="es-ES" w:bidi="es-ES"/>
    </w:rPr>
  </w:style>
  <w:style w:type="character" w:customStyle="1" w:styleId="WW8Num62z1">
    <w:name w:val="WW8Num62z1"/>
    <w:qFormat/>
    <w:rsid w:val="00F4552F"/>
    <w:rPr>
      <w:rFonts w:ascii="Calibri" w:eastAsia="Calibri" w:hAnsi="Calibri" w:cs="Calibri"/>
      <w:spacing w:val="-1"/>
      <w:w w:val="99"/>
      <w:sz w:val="20"/>
      <w:szCs w:val="20"/>
      <w:lang w:val="es-ES" w:bidi="es-ES"/>
    </w:rPr>
  </w:style>
  <w:style w:type="character" w:customStyle="1" w:styleId="WW8Num65z0">
    <w:name w:val="WW8Num65z0"/>
    <w:qFormat/>
    <w:rsid w:val="00F4552F"/>
    <w:rPr>
      <w:lang w:val="es-ES" w:bidi="es-ES"/>
    </w:rPr>
  </w:style>
  <w:style w:type="character" w:customStyle="1" w:styleId="WW8Num65z1">
    <w:name w:val="WW8Num65z1"/>
    <w:qFormat/>
    <w:rsid w:val="00F4552F"/>
    <w:rPr>
      <w:rFonts w:ascii="Calibri" w:eastAsia="Calibri" w:hAnsi="Calibri" w:cs="Calibri"/>
      <w:spacing w:val="-1"/>
      <w:w w:val="99"/>
      <w:sz w:val="20"/>
      <w:szCs w:val="20"/>
      <w:lang w:val="es-ES" w:bidi="es-ES"/>
    </w:rPr>
  </w:style>
  <w:style w:type="character" w:customStyle="1" w:styleId="WW8Num40z1">
    <w:name w:val="WW8Num40z1"/>
    <w:qFormat/>
    <w:rsid w:val="00F4552F"/>
    <w:rPr>
      <w:lang w:val="es-ES" w:bidi="es-ES"/>
    </w:rPr>
  </w:style>
  <w:style w:type="character" w:customStyle="1" w:styleId="WW8Num36z1">
    <w:name w:val="WW8Num36z1"/>
    <w:qFormat/>
    <w:rsid w:val="00F4552F"/>
    <w:rPr>
      <w:lang w:val="es-ES" w:bidi="es-ES"/>
    </w:rPr>
  </w:style>
  <w:style w:type="character" w:customStyle="1" w:styleId="WW8Num60z1">
    <w:name w:val="WW8Num60z1"/>
    <w:qFormat/>
    <w:rsid w:val="00F4552F"/>
    <w:rPr>
      <w:lang w:val="es-ES" w:bidi="es-ES"/>
    </w:rPr>
  </w:style>
  <w:style w:type="character" w:customStyle="1" w:styleId="WW8Num55z1">
    <w:name w:val="WW8Num55z1"/>
    <w:qFormat/>
    <w:rsid w:val="00F4552F"/>
    <w:rPr>
      <w:lang w:val="es-ES" w:bidi="es-ES"/>
    </w:rPr>
  </w:style>
  <w:style w:type="character" w:customStyle="1" w:styleId="WW8Num53z1">
    <w:name w:val="WW8Num53z1"/>
    <w:qFormat/>
    <w:rsid w:val="00F4552F"/>
    <w:rPr>
      <w:lang w:val="es-ES" w:bidi="es-ES"/>
    </w:rPr>
  </w:style>
  <w:style w:type="character" w:customStyle="1" w:styleId="WW8Num46z1">
    <w:name w:val="WW8Num46z1"/>
    <w:qFormat/>
    <w:rsid w:val="00F4552F"/>
    <w:rPr>
      <w:rFonts w:ascii="Calibri" w:eastAsia="Calibri" w:hAnsi="Calibri" w:cs="Calibri"/>
      <w:w w:val="99"/>
      <w:sz w:val="20"/>
      <w:szCs w:val="20"/>
      <w:lang w:val="es-ES" w:bidi="es-ES"/>
    </w:rPr>
  </w:style>
  <w:style w:type="character" w:customStyle="1" w:styleId="WW8Num46z2">
    <w:name w:val="WW8Num46z2"/>
    <w:qFormat/>
    <w:rsid w:val="00F4552F"/>
    <w:rPr>
      <w:lang w:val="es-ES" w:bidi="es-ES"/>
    </w:rPr>
  </w:style>
  <w:style w:type="character" w:customStyle="1" w:styleId="WW8Num44z1">
    <w:name w:val="WW8Num44z1"/>
    <w:qFormat/>
    <w:rsid w:val="00F4552F"/>
    <w:rPr>
      <w:rFonts w:ascii="Calibri" w:eastAsia="Calibri" w:hAnsi="Calibri" w:cs="Calibri"/>
      <w:w w:val="99"/>
      <w:sz w:val="20"/>
      <w:szCs w:val="20"/>
      <w:lang w:val="es-ES" w:bidi="es-ES"/>
    </w:rPr>
  </w:style>
  <w:style w:type="character" w:customStyle="1" w:styleId="WW8Num44z3">
    <w:name w:val="WW8Num44z3"/>
    <w:qFormat/>
    <w:rsid w:val="00F4552F"/>
    <w:rPr>
      <w:lang w:val="es-ES" w:bidi="es-ES"/>
    </w:rPr>
  </w:style>
  <w:style w:type="character" w:customStyle="1" w:styleId="WW8Num67z0">
    <w:name w:val="WW8Num67z0"/>
    <w:qFormat/>
    <w:rsid w:val="00F4552F"/>
    <w:rPr>
      <w:rFonts w:ascii="Calibri" w:eastAsia="Calibri" w:hAnsi="Calibri" w:cs="Calibri"/>
      <w:b/>
      <w:bCs/>
      <w:spacing w:val="-1"/>
      <w:w w:val="99"/>
      <w:sz w:val="20"/>
      <w:szCs w:val="20"/>
      <w:lang w:val="es-ES" w:bidi="es-ES"/>
    </w:rPr>
  </w:style>
  <w:style w:type="character" w:customStyle="1" w:styleId="WW8Num67z1">
    <w:name w:val="WW8Num67z1"/>
    <w:qFormat/>
    <w:rsid w:val="00F4552F"/>
    <w:rPr>
      <w:rFonts w:ascii="Calibri" w:eastAsia="Calibri" w:hAnsi="Calibri" w:cs="Calibri"/>
      <w:w w:val="99"/>
      <w:sz w:val="20"/>
      <w:szCs w:val="20"/>
      <w:lang w:val="es-ES" w:bidi="es-ES"/>
    </w:rPr>
  </w:style>
  <w:style w:type="character" w:customStyle="1" w:styleId="WW8Num67z2">
    <w:name w:val="WW8Num67z2"/>
    <w:qFormat/>
    <w:rsid w:val="00F4552F"/>
    <w:rPr>
      <w:lang w:val="es-ES" w:bidi="es-ES"/>
    </w:rPr>
  </w:style>
  <w:style w:type="character" w:customStyle="1" w:styleId="WW8Num57z1">
    <w:name w:val="WW8Num57z1"/>
    <w:qFormat/>
    <w:rsid w:val="00F4552F"/>
    <w:rPr>
      <w:lang w:val="es-ES" w:bidi="es-ES"/>
    </w:rPr>
  </w:style>
  <w:style w:type="character" w:customStyle="1" w:styleId="WW8Num58z1">
    <w:name w:val="WW8Num58z1"/>
    <w:qFormat/>
    <w:rsid w:val="00F4552F"/>
    <w:rPr>
      <w:lang w:val="es-ES" w:bidi="es-ES"/>
    </w:rPr>
  </w:style>
  <w:style w:type="character" w:customStyle="1" w:styleId="WW8Num41z1">
    <w:name w:val="WW8Num41z1"/>
    <w:qFormat/>
    <w:rsid w:val="00F4552F"/>
    <w:rPr>
      <w:lang w:val="es-ES" w:bidi="es-ES"/>
    </w:rPr>
  </w:style>
  <w:style w:type="character" w:customStyle="1" w:styleId="WW8Num66z0">
    <w:name w:val="WW8Num66z0"/>
    <w:qFormat/>
    <w:rsid w:val="00F4552F"/>
    <w:rPr>
      <w:rFonts w:ascii="Symbol" w:eastAsia="Symbol" w:hAnsi="Symbol" w:cs="Symbol"/>
      <w:w w:val="100"/>
      <w:sz w:val="16"/>
      <w:szCs w:val="16"/>
      <w:lang w:val="es-ES" w:bidi="es-ES"/>
    </w:rPr>
  </w:style>
  <w:style w:type="character" w:customStyle="1" w:styleId="WW8Num66z1">
    <w:name w:val="WW8Num66z1"/>
    <w:qFormat/>
    <w:rsid w:val="00F4552F"/>
    <w:rPr>
      <w:lang w:val="es-ES" w:bidi="es-ES"/>
    </w:rPr>
  </w:style>
  <w:style w:type="character" w:customStyle="1" w:styleId="WW8Num54z1">
    <w:name w:val="WW8Num54z1"/>
    <w:qFormat/>
    <w:rsid w:val="00F4552F"/>
    <w:rPr>
      <w:lang w:val="es-ES" w:bidi="es-ES"/>
    </w:rPr>
  </w:style>
  <w:style w:type="character" w:customStyle="1" w:styleId="WW8Num61z1">
    <w:name w:val="WW8Num61z1"/>
    <w:qFormat/>
    <w:rsid w:val="00F4552F"/>
    <w:rPr>
      <w:rFonts w:ascii="Wingdings" w:eastAsia="Wingdings" w:hAnsi="Wingdings" w:cs="Wingdings"/>
      <w:w w:val="99"/>
      <w:sz w:val="20"/>
      <w:szCs w:val="20"/>
      <w:lang w:val="es-ES" w:bidi="es-ES"/>
    </w:rPr>
  </w:style>
  <w:style w:type="character" w:customStyle="1" w:styleId="WW8Num61z2">
    <w:name w:val="WW8Num61z2"/>
    <w:qFormat/>
    <w:rsid w:val="00F4552F"/>
    <w:rPr>
      <w:lang w:val="es-ES" w:bidi="es-ES"/>
    </w:rPr>
  </w:style>
  <w:style w:type="character" w:customStyle="1" w:styleId="WW8Num21z2">
    <w:name w:val="WW8Num21z2"/>
    <w:qFormat/>
    <w:rsid w:val="00F4552F"/>
    <w:rPr>
      <w:lang w:val="es-ES" w:bidi="es-ES"/>
    </w:rPr>
  </w:style>
  <w:style w:type="character" w:customStyle="1" w:styleId="WW8Num50z1">
    <w:name w:val="WW8Num50z1"/>
    <w:qFormat/>
    <w:rsid w:val="00F4552F"/>
    <w:rPr>
      <w:lang w:val="es-ES" w:bidi="es-ES"/>
    </w:rPr>
  </w:style>
  <w:style w:type="character" w:customStyle="1" w:styleId="WW8Num64z0">
    <w:name w:val="WW8Num64z0"/>
    <w:qFormat/>
    <w:rsid w:val="00F4552F"/>
    <w:rPr>
      <w:rFonts w:ascii="Calibri" w:eastAsia="Calibri" w:hAnsi="Calibri" w:cs="Calibri"/>
      <w:spacing w:val="-1"/>
      <w:w w:val="99"/>
      <w:sz w:val="20"/>
      <w:szCs w:val="20"/>
      <w:lang w:val="es-ES" w:bidi="es-ES"/>
    </w:rPr>
  </w:style>
  <w:style w:type="character" w:customStyle="1" w:styleId="WW8Num64z1">
    <w:name w:val="WW8Num64z1"/>
    <w:qFormat/>
    <w:rsid w:val="00F4552F"/>
    <w:rPr>
      <w:lang w:val="es-ES" w:bidi="es-ES"/>
    </w:rPr>
  </w:style>
  <w:style w:type="character" w:customStyle="1" w:styleId="WW8Num42z1">
    <w:name w:val="WW8Num42z1"/>
    <w:qFormat/>
    <w:rsid w:val="00F4552F"/>
    <w:rPr>
      <w:rFonts w:ascii="Calibri" w:eastAsia="Calibri" w:hAnsi="Calibri" w:cs="Calibri"/>
      <w:b/>
      <w:bCs/>
      <w:w w:val="100"/>
      <w:sz w:val="22"/>
      <w:szCs w:val="22"/>
      <w:lang w:val="es-ES" w:bidi="es-ES"/>
    </w:rPr>
  </w:style>
  <w:style w:type="character" w:customStyle="1" w:styleId="WW8Num42z2">
    <w:name w:val="WW8Num42z2"/>
    <w:qFormat/>
    <w:rsid w:val="00F4552F"/>
    <w:rPr>
      <w:rFonts w:ascii="Symbol" w:eastAsia="Symbol" w:hAnsi="Symbol" w:cs="Symbol"/>
      <w:w w:val="100"/>
      <w:sz w:val="22"/>
      <w:szCs w:val="22"/>
      <w:lang w:val="es-ES" w:bidi="es-ES"/>
    </w:rPr>
  </w:style>
  <w:style w:type="character" w:customStyle="1" w:styleId="WW8Num42z3">
    <w:name w:val="WW8Num42z3"/>
    <w:qFormat/>
    <w:rsid w:val="00F4552F"/>
    <w:rPr>
      <w:lang w:val="es-ES" w:bidi="es-ES"/>
    </w:rPr>
  </w:style>
  <w:style w:type="character" w:customStyle="1" w:styleId="WW8Num56z1">
    <w:name w:val="WW8Num56z1"/>
    <w:qFormat/>
    <w:rsid w:val="00F4552F"/>
    <w:rPr>
      <w:rFonts w:ascii="Courier New" w:eastAsia="Courier New" w:hAnsi="Courier New" w:cs="Courier New"/>
      <w:w w:val="99"/>
      <w:sz w:val="20"/>
      <w:szCs w:val="20"/>
      <w:lang w:val="es-ES" w:bidi="es-ES"/>
    </w:rPr>
  </w:style>
  <w:style w:type="character" w:customStyle="1" w:styleId="WW8Num56z2">
    <w:name w:val="WW8Num56z2"/>
    <w:qFormat/>
    <w:rsid w:val="00F4552F"/>
    <w:rPr>
      <w:lang w:val="es-ES" w:bidi="es-ES"/>
    </w:rPr>
  </w:style>
  <w:style w:type="character" w:customStyle="1" w:styleId="WW8Num20z2">
    <w:name w:val="WW8Num20z2"/>
    <w:qFormat/>
    <w:rsid w:val="00F4552F"/>
    <w:rPr>
      <w:rFonts w:ascii="Courier New" w:eastAsia="Courier New" w:hAnsi="Courier New" w:cs="Courier New"/>
      <w:w w:val="99"/>
      <w:sz w:val="20"/>
      <w:szCs w:val="20"/>
      <w:lang w:val="es-ES" w:bidi="es-ES"/>
    </w:rPr>
  </w:style>
  <w:style w:type="character" w:customStyle="1" w:styleId="WW8Num20z3">
    <w:name w:val="WW8Num20z3"/>
    <w:qFormat/>
    <w:rsid w:val="00F4552F"/>
    <w:rPr>
      <w:rFonts w:ascii="Wingdings" w:eastAsia="Wingdings" w:hAnsi="Wingdings" w:cs="Wingdings"/>
      <w:w w:val="99"/>
      <w:sz w:val="20"/>
      <w:szCs w:val="20"/>
      <w:lang w:val="es-ES" w:bidi="es-ES"/>
    </w:rPr>
  </w:style>
  <w:style w:type="character" w:customStyle="1" w:styleId="WW8Num20z4">
    <w:name w:val="WW8Num20z4"/>
    <w:qFormat/>
    <w:rsid w:val="00F4552F"/>
    <w:rPr>
      <w:lang w:val="es-ES" w:bidi="es-ES"/>
    </w:rPr>
  </w:style>
  <w:style w:type="character" w:customStyle="1" w:styleId="WW8Num37z1">
    <w:name w:val="WW8Num37z1"/>
    <w:qFormat/>
    <w:rsid w:val="00F4552F"/>
    <w:rPr>
      <w:lang w:val="es-ES" w:bidi="es-ES"/>
    </w:rPr>
  </w:style>
  <w:style w:type="character" w:customStyle="1" w:styleId="WW8Num45z1">
    <w:name w:val="WW8Num45z1"/>
    <w:qFormat/>
    <w:rsid w:val="00F4552F"/>
    <w:rPr>
      <w:lang w:val="es-ES" w:bidi="es-ES"/>
    </w:rPr>
  </w:style>
  <w:style w:type="character" w:customStyle="1" w:styleId="WW8Num39z1">
    <w:name w:val="WW8Num39z1"/>
    <w:qFormat/>
    <w:rsid w:val="00F4552F"/>
    <w:rPr>
      <w:lang w:val="es-ES" w:bidi="es-ES"/>
    </w:rPr>
  </w:style>
  <w:style w:type="paragraph" w:styleId="Ttulo">
    <w:name w:val="Title"/>
    <w:basedOn w:val="Normal"/>
    <w:next w:val="Textoindependiente"/>
    <w:qFormat/>
    <w:rsid w:val="00F4552F"/>
    <w:pPr>
      <w:keepNext/>
      <w:spacing w:before="240" w:after="120"/>
    </w:pPr>
    <w:rPr>
      <w:rFonts w:ascii="Liberation Sans;Arial" w:eastAsia="Microsoft YaHei" w:hAnsi="Liberation Sans;Arial" w:cs="Arial"/>
      <w:sz w:val="28"/>
      <w:szCs w:val="28"/>
    </w:rPr>
  </w:style>
  <w:style w:type="paragraph" w:styleId="Textoindependiente">
    <w:name w:val="Body Text"/>
    <w:basedOn w:val="Normal"/>
    <w:link w:val="TextoindependienteCar1"/>
    <w:uiPriority w:val="6"/>
    <w:qFormat/>
    <w:rsid w:val="00F4552F"/>
    <w:pPr>
      <w:spacing w:after="120"/>
    </w:pPr>
  </w:style>
  <w:style w:type="paragraph" w:styleId="Lista">
    <w:name w:val="List"/>
    <w:basedOn w:val="Textoindependiente"/>
    <w:uiPriority w:val="7"/>
    <w:rsid w:val="00F4552F"/>
    <w:rPr>
      <w:rFonts w:cs="Arial"/>
    </w:rPr>
  </w:style>
  <w:style w:type="paragraph" w:customStyle="1" w:styleId="Caption">
    <w:name w:val="Caption"/>
    <w:basedOn w:val="Normal"/>
    <w:qFormat/>
    <w:rsid w:val="00F4552F"/>
    <w:pPr>
      <w:suppressLineNumbers/>
      <w:spacing w:before="120" w:after="120"/>
    </w:pPr>
    <w:rPr>
      <w:rFonts w:cs="Arial"/>
      <w:i/>
      <w:iCs/>
    </w:rPr>
  </w:style>
  <w:style w:type="paragraph" w:customStyle="1" w:styleId="ndice">
    <w:name w:val="Índice"/>
    <w:basedOn w:val="Normal"/>
    <w:uiPriority w:val="6"/>
    <w:qFormat/>
    <w:rsid w:val="00F4552F"/>
    <w:pPr>
      <w:suppressLineNumbers/>
    </w:pPr>
    <w:rPr>
      <w:rFonts w:cs="Arial"/>
    </w:rPr>
  </w:style>
  <w:style w:type="paragraph" w:customStyle="1" w:styleId="Cabeceraypie">
    <w:name w:val="Cabecera y pie"/>
    <w:basedOn w:val="Normal"/>
    <w:qFormat/>
    <w:rsid w:val="00F4552F"/>
  </w:style>
  <w:style w:type="paragraph" w:customStyle="1" w:styleId="Header">
    <w:name w:val="Header"/>
    <w:basedOn w:val="Normal"/>
    <w:rsid w:val="00F4552F"/>
    <w:pPr>
      <w:tabs>
        <w:tab w:val="center" w:pos="4252"/>
        <w:tab w:val="right" w:pos="8504"/>
      </w:tabs>
    </w:pPr>
  </w:style>
  <w:style w:type="paragraph" w:customStyle="1" w:styleId="Footer">
    <w:name w:val="Footer"/>
    <w:basedOn w:val="Normal"/>
    <w:rsid w:val="00F4552F"/>
    <w:pPr>
      <w:tabs>
        <w:tab w:val="center" w:pos="4252"/>
        <w:tab w:val="right" w:pos="8504"/>
      </w:tabs>
    </w:pPr>
  </w:style>
  <w:style w:type="paragraph" w:styleId="Sangra3detindependiente">
    <w:name w:val="Body Text Indent 3"/>
    <w:basedOn w:val="Normal"/>
    <w:uiPriority w:val="99"/>
    <w:qFormat/>
    <w:rsid w:val="00F4552F"/>
    <w:pPr>
      <w:spacing w:after="120"/>
      <w:ind w:left="283"/>
    </w:pPr>
    <w:rPr>
      <w:sz w:val="16"/>
    </w:rPr>
  </w:style>
  <w:style w:type="paragraph" w:styleId="Textodeglobo">
    <w:name w:val="Balloon Text"/>
    <w:basedOn w:val="Normal"/>
    <w:qFormat/>
    <w:rsid w:val="00F4552F"/>
    <w:pPr>
      <w:spacing w:line="240" w:lineRule="exact"/>
    </w:pPr>
    <w:rPr>
      <w:rFonts w:ascii="Tahoma" w:eastAsia="Tahoma" w:hAnsi="Tahoma" w:cs="Tahoma"/>
      <w:sz w:val="16"/>
      <w:szCs w:val="16"/>
    </w:rPr>
  </w:style>
  <w:style w:type="paragraph" w:styleId="Prrafodelista">
    <w:name w:val="List Paragraph"/>
    <w:basedOn w:val="Normal"/>
    <w:uiPriority w:val="34"/>
    <w:qFormat/>
    <w:rsid w:val="00F4552F"/>
    <w:pPr>
      <w:spacing w:line="240" w:lineRule="exact"/>
      <w:ind w:left="720"/>
      <w:contextualSpacing/>
    </w:pPr>
    <w:rPr>
      <w:rFonts w:eastAsia="Tele-GroteskNor"/>
      <w:lang w:val="en-US" w:eastAsia="en-US"/>
    </w:rPr>
  </w:style>
  <w:style w:type="paragraph" w:customStyle="1" w:styleId="Normal0">
    <w:name w:val="Normal_0"/>
    <w:qFormat/>
    <w:rsid w:val="00F4552F"/>
    <w:rPr>
      <w:rFonts w:ascii="Times New Roman" w:eastAsia="Times New Roman" w:hAnsi="Times New Roman" w:cs="Liberation Serif;Times New Roma"/>
      <w:kern w:val="2"/>
      <w:sz w:val="24"/>
      <w:lang w:eastAsia="ar-SA"/>
    </w:rPr>
  </w:style>
  <w:style w:type="paragraph" w:customStyle="1" w:styleId="c46">
    <w:name w:val="c46"/>
    <w:basedOn w:val="Normal"/>
    <w:qFormat/>
    <w:rsid w:val="00F4552F"/>
    <w:pPr>
      <w:spacing w:line="360" w:lineRule="exact"/>
      <w:ind w:left="357" w:firstLine="74"/>
      <w:jc w:val="center"/>
    </w:pPr>
    <w:rPr>
      <w:rFonts w:ascii="Times New Roman" w:hAnsi="Times New Roman" w:cs="Times New Roman"/>
      <w:szCs w:val="20"/>
      <w:lang w:val="es-ES_tradnl"/>
    </w:rPr>
  </w:style>
  <w:style w:type="paragraph" w:customStyle="1" w:styleId="c6">
    <w:name w:val="c6"/>
    <w:basedOn w:val="Normal"/>
    <w:qFormat/>
    <w:rsid w:val="00F4552F"/>
    <w:pPr>
      <w:spacing w:line="240" w:lineRule="exact"/>
      <w:jc w:val="center"/>
    </w:pPr>
    <w:rPr>
      <w:rFonts w:ascii="Times New Roman" w:hAnsi="Times New Roman" w:cs="Times New Roman"/>
      <w:lang w:val="es-ES_tradnl"/>
    </w:rPr>
  </w:style>
  <w:style w:type="paragraph" w:styleId="Sangra2detindependiente">
    <w:name w:val="Body Text Indent 2"/>
    <w:basedOn w:val="Normal"/>
    <w:uiPriority w:val="99"/>
    <w:qFormat/>
    <w:rsid w:val="00F4552F"/>
    <w:pPr>
      <w:spacing w:after="120" w:line="480" w:lineRule="exact"/>
      <w:ind w:left="283"/>
    </w:pPr>
  </w:style>
  <w:style w:type="paragraph" w:styleId="Textoindependiente2">
    <w:name w:val="Body Text 2"/>
    <w:basedOn w:val="Normal"/>
    <w:uiPriority w:val="99"/>
    <w:qFormat/>
    <w:rsid w:val="00F4552F"/>
    <w:pPr>
      <w:spacing w:line="240" w:lineRule="exact"/>
    </w:pPr>
    <w:rPr>
      <w:rFonts w:ascii="Times New Roman" w:hAnsi="Times New Roman" w:cs="Times New Roman"/>
      <w:szCs w:val="20"/>
    </w:rPr>
  </w:style>
  <w:style w:type="paragraph" w:customStyle="1" w:styleId="Standard">
    <w:name w:val="Standard"/>
    <w:qFormat/>
    <w:rsid w:val="00F4552F"/>
    <w:pPr>
      <w:widowControl w:val="0"/>
      <w:textAlignment w:val="baseline"/>
    </w:pPr>
    <w:rPr>
      <w:rFonts w:ascii="Times New Roman" w:eastAsia="Tahoma" w:hAnsi="Times New Roman" w:cs="Liberation Serif;Times New Roma"/>
      <w:kern w:val="2"/>
      <w:sz w:val="24"/>
      <w:lang w:val="en-US"/>
    </w:rPr>
  </w:style>
  <w:style w:type="paragraph" w:customStyle="1" w:styleId="CarCar1CharCharCarCar1CharCharCarCarCharChar">
    <w:name w:val="Car Car1 Char Char Car Car1 Char Char Car Car Char Char"/>
    <w:basedOn w:val="Normal"/>
    <w:qFormat/>
    <w:rsid w:val="00F4552F"/>
    <w:pPr>
      <w:spacing w:after="160" w:line="240" w:lineRule="exact"/>
    </w:pPr>
    <w:rPr>
      <w:rFonts w:ascii="Tahoma" w:eastAsia="Tahoma" w:hAnsi="Tahoma" w:cs="Tahoma"/>
      <w:sz w:val="20"/>
      <w:szCs w:val="20"/>
      <w:lang w:val="en-US"/>
    </w:rPr>
  </w:style>
  <w:style w:type="paragraph" w:styleId="Textoindependiente3">
    <w:name w:val="Body Text 3"/>
    <w:basedOn w:val="Normal"/>
    <w:qFormat/>
    <w:rsid w:val="00F4552F"/>
    <w:pPr>
      <w:spacing w:after="120" w:line="240" w:lineRule="exact"/>
    </w:pPr>
    <w:rPr>
      <w:rFonts w:ascii="Times New Roman" w:hAnsi="Times New Roman" w:cs="Times New Roman"/>
      <w:sz w:val="16"/>
      <w:szCs w:val="16"/>
    </w:rPr>
  </w:style>
  <w:style w:type="paragraph" w:customStyle="1" w:styleId="Default">
    <w:name w:val="Default"/>
    <w:qFormat/>
    <w:rsid w:val="00F4552F"/>
    <w:rPr>
      <w:rFonts w:ascii="Arial" w:eastAsia="Arial" w:hAnsi="Arial" w:cs="Liberation Serif;Times New Roma"/>
      <w:color w:val="000000"/>
      <w:kern w:val="2"/>
      <w:sz w:val="24"/>
    </w:rPr>
  </w:style>
  <w:style w:type="paragraph" w:styleId="Asuntodelcomentario">
    <w:name w:val="annotation subject"/>
    <w:uiPriority w:val="99"/>
    <w:qFormat/>
    <w:rsid w:val="00F4552F"/>
    <w:pPr>
      <w:widowControl w:val="0"/>
      <w:spacing w:line="240" w:lineRule="exact"/>
    </w:pPr>
    <w:rPr>
      <w:rFonts w:ascii="Times New Roman" w:eastAsia="Times New Roman" w:hAnsi="Times New Roman"/>
      <w:b/>
      <w:bCs/>
      <w:szCs w:val="20"/>
      <w:lang w:eastAsia="ar-SA"/>
    </w:rPr>
  </w:style>
  <w:style w:type="paragraph" w:styleId="Textocomentario">
    <w:name w:val="annotation text"/>
    <w:basedOn w:val="Normal"/>
    <w:uiPriority w:val="99"/>
    <w:qFormat/>
    <w:rsid w:val="00F4552F"/>
    <w:pPr>
      <w:spacing w:line="240" w:lineRule="exact"/>
    </w:pPr>
    <w:rPr>
      <w:rFonts w:ascii="Times New Roman" w:hAnsi="Times New Roman" w:cs="Times New Roman"/>
      <w:sz w:val="20"/>
      <w:szCs w:val="20"/>
    </w:rPr>
  </w:style>
  <w:style w:type="paragraph" w:styleId="NormalWeb">
    <w:name w:val="Normal (Web)"/>
    <w:basedOn w:val="Normal"/>
    <w:uiPriority w:val="99"/>
    <w:qFormat/>
    <w:rsid w:val="00F4552F"/>
    <w:pPr>
      <w:spacing w:before="280" w:after="280" w:line="240" w:lineRule="exact"/>
    </w:pPr>
    <w:rPr>
      <w:rFonts w:ascii="Times New Roman" w:hAnsi="Times New Roman" w:cs="Times New Roman"/>
    </w:rPr>
  </w:style>
  <w:style w:type="paragraph" w:customStyle="1" w:styleId="Normal2">
    <w:name w:val="Normal_2"/>
    <w:qFormat/>
    <w:rsid w:val="00F4552F"/>
    <w:pPr>
      <w:spacing w:after="200"/>
      <w:jc w:val="both"/>
    </w:pPr>
    <w:rPr>
      <w:rFonts w:ascii="Tele-GroteskNor" w:eastAsia="Tele-GroteskNor" w:hAnsi="Tele-GroteskNor" w:cs="Liberation Serif;Times New Roma"/>
      <w:kern w:val="2"/>
      <w:sz w:val="24"/>
    </w:rPr>
  </w:style>
  <w:style w:type="paragraph" w:customStyle="1" w:styleId="Normal1">
    <w:name w:val="Normal_1"/>
    <w:qFormat/>
    <w:rsid w:val="00F4552F"/>
    <w:pPr>
      <w:spacing w:after="200"/>
      <w:jc w:val="both"/>
    </w:pPr>
    <w:rPr>
      <w:rFonts w:ascii="Tele-GroteskNor" w:eastAsia="Tele-GroteskNor" w:hAnsi="Tele-GroteskNor" w:cs="Liberation Serif;Times New Roma"/>
      <w:kern w:val="2"/>
      <w:sz w:val="24"/>
    </w:rPr>
  </w:style>
  <w:style w:type="paragraph" w:customStyle="1" w:styleId="Encabezado0">
    <w:name w:val="Encabezado_0"/>
    <w:qFormat/>
    <w:rsid w:val="00F4552F"/>
    <w:pPr>
      <w:widowControl w:val="0"/>
      <w:jc w:val="both"/>
    </w:pPr>
    <w:rPr>
      <w:rFonts w:ascii="Tele-GroteskNor" w:eastAsia="Tele-GroteskNor" w:hAnsi="Tele-GroteskNor"/>
      <w:sz w:val="24"/>
      <w:lang w:eastAsia="ar-SA"/>
    </w:rPr>
  </w:style>
  <w:style w:type="paragraph" w:styleId="TtulodeTDC">
    <w:name w:val="TOC Heading"/>
    <w:basedOn w:val="Heading1"/>
    <w:uiPriority w:val="39"/>
    <w:qFormat/>
    <w:rsid w:val="00F4552F"/>
    <w:pPr>
      <w:numPr>
        <w:numId w:val="0"/>
      </w:numPr>
      <w:spacing w:before="240" w:after="60" w:line="240" w:lineRule="exact"/>
    </w:pPr>
    <w:rPr>
      <w:rFonts w:ascii="Cambria" w:eastAsia="Cambria" w:hAnsi="Cambria" w:cs="Cambria"/>
      <w:sz w:val="32"/>
      <w:szCs w:val="32"/>
      <w:lang w:val="en-US" w:eastAsia="en-US"/>
    </w:rPr>
  </w:style>
  <w:style w:type="paragraph" w:styleId="Citadestacada">
    <w:name w:val="Intense Quote"/>
    <w:basedOn w:val="Normal"/>
    <w:uiPriority w:val="30"/>
    <w:qFormat/>
    <w:rsid w:val="00F4552F"/>
    <w:pPr>
      <w:spacing w:line="240" w:lineRule="exact"/>
      <w:ind w:left="720" w:right="720"/>
    </w:pPr>
    <w:rPr>
      <w:b/>
      <w:i/>
      <w:lang w:val="en-US" w:eastAsia="en-US"/>
    </w:rPr>
  </w:style>
  <w:style w:type="paragraph" w:styleId="Sinespaciado">
    <w:name w:val="No Spacing"/>
    <w:basedOn w:val="Normal"/>
    <w:link w:val="SinespaciadoCar"/>
    <w:uiPriority w:val="1"/>
    <w:qFormat/>
    <w:rsid w:val="00F4552F"/>
    <w:pPr>
      <w:spacing w:line="240" w:lineRule="exact"/>
    </w:pPr>
    <w:rPr>
      <w:szCs w:val="32"/>
      <w:lang w:val="en-US" w:eastAsia="en-US"/>
    </w:rPr>
  </w:style>
  <w:style w:type="paragraph" w:styleId="HTMLconformatoprevio">
    <w:name w:val="HTML Preformatted"/>
    <w:basedOn w:val="Normal"/>
    <w:qFormat/>
    <w:rsid w:val="00F45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Courier New" w:eastAsia="Courier New" w:hAnsi="Courier New" w:cs="Courier New"/>
      <w:sz w:val="20"/>
      <w:szCs w:val="20"/>
      <w:lang w:val="en-US" w:eastAsia="en-US"/>
    </w:rPr>
  </w:style>
  <w:style w:type="paragraph" w:customStyle="1" w:styleId="Etiqueta">
    <w:name w:val="Etiqueta"/>
    <w:basedOn w:val="Normal"/>
    <w:uiPriority w:val="6"/>
    <w:qFormat/>
    <w:rsid w:val="00F4552F"/>
    <w:pPr>
      <w:spacing w:before="120" w:after="120" w:line="240" w:lineRule="exact"/>
    </w:pPr>
    <w:rPr>
      <w:rFonts w:eastAsia="Mangal"/>
      <w:i/>
      <w:iCs/>
      <w:lang w:val="en-US" w:eastAsia="en-US"/>
    </w:rPr>
  </w:style>
  <w:style w:type="paragraph" w:customStyle="1" w:styleId="Encabezado1">
    <w:name w:val="Encabezado1"/>
    <w:basedOn w:val="Normal"/>
    <w:uiPriority w:val="6"/>
    <w:qFormat/>
    <w:rsid w:val="00F4552F"/>
    <w:pPr>
      <w:keepNext/>
      <w:spacing w:before="240" w:after="120" w:line="240" w:lineRule="exact"/>
    </w:pPr>
    <w:rPr>
      <w:rFonts w:ascii="Arial" w:eastAsia="Mangal" w:hAnsi="Arial" w:cs="Arial"/>
      <w:sz w:val="28"/>
      <w:szCs w:val="28"/>
      <w:lang w:val="en-US" w:eastAsia="en-US"/>
    </w:rPr>
  </w:style>
  <w:style w:type="paragraph" w:styleId="Epgrafe">
    <w:name w:val="caption"/>
    <w:basedOn w:val="Normal"/>
    <w:uiPriority w:val="35"/>
    <w:qFormat/>
    <w:rsid w:val="00F4552F"/>
    <w:pPr>
      <w:spacing w:before="120" w:after="120" w:line="240" w:lineRule="exact"/>
    </w:pPr>
    <w:rPr>
      <w:rFonts w:eastAsia="Mangal"/>
      <w:i/>
      <w:iCs/>
      <w:lang w:val="en-US" w:eastAsia="en-US"/>
    </w:rPr>
  </w:style>
  <w:style w:type="paragraph" w:customStyle="1" w:styleId="Ttulo10">
    <w:name w:val="Título1"/>
    <w:basedOn w:val="Normal"/>
    <w:qFormat/>
    <w:rsid w:val="00F4552F"/>
    <w:pPr>
      <w:spacing w:before="240" w:after="60" w:line="240" w:lineRule="exact"/>
      <w:jc w:val="center"/>
    </w:pPr>
    <w:rPr>
      <w:rFonts w:ascii="Cambria" w:eastAsia="Cambria" w:hAnsi="Cambria" w:cs="Cambria"/>
      <w:b/>
      <w:bCs/>
      <w:sz w:val="32"/>
      <w:szCs w:val="32"/>
      <w:lang w:val="en-US" w:eastAsia="en-US"/>
    </w:rPr>
  </w:style>
  <w:style w:type="paragraph" w:customStyle="1" w:styleId="Prrafodelista1">
    <w:name w:val="Párrafo de lista1"/>
    <w:basedOn w:val="Normal"/>
    <w:uiPriority w:val="7"/>
    <w:qFormat/>
    <w:rsid w:val="00F4552F"/>
    <w:pPr>
      <w:spacing w:line="240" w:lineRule="exact"/>
      <w:ind w:left="720"/>
      <w:contextualSpacing/>
    </w:pPr>
    <w:rPr>
      <w:rFonts w:eastAsia="Tele-GroteskNor"/>
      <w:lang w:val="en-US" w:eastAsia="en-US"/>
    </w:rPr>
  </w:style>
  <w:style w:type="paragraph" w:customStyle="1" w:styleId="p25">
    <w:name w:val="p25"/>
    <w:basedOn w:val="Normal"/>
    <w:qFormat/>
    <w:rsid w:val="00F4552F"/>
    <w:pPr>
      <w:tabs>
        <w:tab w:val="left" w:pos="720"/>
      </w:tabs>
      <w:spacing w:line="240" w:lineRule="exact"/>
    </w:pPr>
    <w:rPr>
      <w:rFonts w:ascii="Times New Roman" w:hAnsi="Times New Roman" w:cs="Times New Roman"/>
      <w:szCs w:val="20"/>
      <w:lang w:val="es-ES_tradnl"/>
    </w:rPr>
  </w:style>
  <w:style w:type="paragraph" w:customStyle="1" w:styleId="western">
    <w:name w:val="western"/>
    <w:basedOn w:val="Normal"/>
    <w:qFormat/>
    <w:rsid w:val="00F4552F"/>
    <w:pPr>
      <w:spacing w:before="280" w:line="360" w:lineRule="exact"/>
    </w:pPr>
    <w:rPr>
      <w:rFonts w:ascii="Times New Roman" w:hAnsi="Times New Roman" w:cs="Times New Roman"/>
    </w:rPr>
  </w:style>
  <w:style w:type="paragraph" w:customStyle="1" w:styleId="TableParagraph">
    <w:name w:val="Table Paragraph"/>
    <w:basedOn w:val="Normal"/>
    <w:uiPriority w:val="6"/>
    <w:qFormat/>
    <w:rsid w:val="00F4552F"/>
    <w:pPr>
      <w:spacing w:before="51" w:line="240" w:lineRule="exact"/>
      <w:ind w:left="53"/>
    </w:pPr>
    <w:rPr>
      <w:rFonts w:ascii="Verdana" w:eastAsia="Verdana" w:hAnsi="Verdana" w:cs="Verdana"/>
      <w:lang w:val="en-US" w:eastAsia="en-US"/>
    </w:rPr>
  </w:style>
  <w:style w:type="paragraph" w:styleId="Sangradetextonormal">
    <w:name w:val="Body Text Indent"/>
    <w:basedOn w:val="Normal"/>
    <w:rsid w:val="00F4552F"/>
    <w:pPr>
      <w:widowControl/>
      <w:spacing w:after="120" w:line="276" w:lineRule="auto"/>
      <w:ind w:left="283"/>
    </w:pPr>
    <w:rPr>
      <w:rFonts w:cs="Times New Roman"/>
      <w:sz w:val="20"/>
      <w:szCs w:val="20"/>
    </w:rPr>
  </w:style>
  <w:style w:type="paragraph" w:customStyle="1" w:styleId="Heading10">
    <w:name w:val="Heading 1"/>
    <w:basedOn w:val="Normal"/>
    <w:uiPriority w:val="1"/>
    <w:qFormat/>
    <w:rsid w:val="00F4552F"/>
    <w:pPr>
      <w:spacing w:before="52"/>
      <w:ind w:left="710" w:right="948"/>
      <w:jc w:val="center"/>
    </w:pPr>
    <w:rPr>
      <w:rFonts w:eastAsia="Calibri"/>
      <w:b/>
      <w:bCs/>
      <w:lang w:bidi="es-ES"/>
    </w:rPr>
  </w:style>
  <w:style w:type="paragraph" w:customStyle="1" w:styleId="Heading5">
    <w:name w:val="Heading 5"/>
    <w:basedOn w:val="Normal"/>
    <w:uiPriority w:val="9"/>
    <w:qFormat/>
    <w:rsid w:val="00F4552F"/>
    <w:pPr>
      <w:ind w:left="662"/>
    </w:pPr>
    <w:rPr>
      <w:rFonts w:eastAsia="Calibri"/>
      <w:b/>
      <w:bCs/>
      <w:sz w:val="20"/>
      <w:szCs w:val="20"/>
      <w:lang w:bidi="es-ES"/>
    </w:rPr>
  </w:style>
  <w:style w:type="paragraph" w:customStyle="1" w:styleId="Heading3">
    <w:name w:val="Heading 3"/>
    <w:basedOn w:val="Normal"/>
    <w:uiPriority w:val="1"/>
    <w:qFormat/>
    <w:rsid w:val="00F4552F"/>
    <w:pPr>
      <w:ind w:left="945" w:hanging="284"/>
    </w:pPr>
    <w:rPr>
      <w:rFonts w:eastAsia="Calibri"/>
      <w:b/>
      <w:bCs/>
      <w:sz w:val="22"/>
      <w:szCs w:val="22"/>
      <w:lang w:bidi="es-ES"/>
    </w:rPr>
  </w:style>
  <w:style w:type="paragraph" w:customStyle="1" w:styleId="Heading2">
    <w:name w:val="Heading 2"/>
    <w:basedOn w:val="Normal"/>
    <w:uiPriority w:val="9"/>
    <w:qFormat/>
    <w:rsid w:val="00F4552F"/>
    <w:pPr>
      <w:spacing w:before="22"/>
      <w:ind w:left="710" w:right="943"/>
      <w:jc w:val="center"/>
    </w:pPr>
    <w:rPr>
      <w:rFonts w:eastAsia="Calibri"/>
      <w:b/>
      <w:bCs/>
      <w:sz w:val="23"/>
      <w:szCs w:val="23"/>
      <w:lang w:bidi="es-ES"/>
    </w:rPr>
  </w:style>
  <w:style w:type="paragraph" w:customStyle="1" w:styleId="Heading6">
    <w:name w:val="Heading 6"/>
    <w:basedOn w:val="Normal"/>
    <w:uiPriority w:val="1"/>
    <w:qFormat/>
    <w:rsid w:val="00F4552F"/>
    <w:pPr>
      <w:spacing w:before="19"/>
      <w:ind w:left="662"/>
    </w:pPr>
    <w:rPr>
      <w:rFonts w:eastAsia="Calibri"/>
      <w:b/>
      <w:bCs/>
      <w:i/>
      <w:sz w:val="20"/>
      <w:szCs w:val="20"/>
      <w:lang w:bidi="es-ES"/>
    </w:rPr>
  </w:style>
  <w:style w:type="paragraph" w:customStyle="1" w:styleId="Heading4">
    <w:name w:val="Heading 4"/>
    <w:basedOn w:val="Normal"/>
    <w:uiPriority w:val="1"/>
    <w:qFormat/>
    <w:rsid w:val="00F4552F"/>
    <w:pPr>
      <w:spacing w:before="13"/>
      <w:ind w:left="20"/>
    </w:pPr>
    <w:rPr>
      <w:rFonts w:eastAsia="Calibri"/>
      <w:sz w:val="22"/>
      <w:szCs w:val="22"/>
      <w:lang w:bidi="es-ES"/>
    </w:rPr>
  </w:style>
  <w:style w:type="paragraph" w:customStyle="1" w:styleId="Contenidodelatabla">
    <w:name w:val="Contenido de la tabla"/>
    <w:basedOn w:val="Normal"/>
    <w:uiPriority w:val="6"/>
    <w:qFormat/>
    <w:rsid w:val="00F4552F"/>
    <w:pPr>
      <w:suppressLineNumbers/>
    </w:pPr>
  </w:style>
  <w:style w:type="paragraph" w:customStyle="1" w:styleId="Ttulodelatabla">
    <w:name w:val="Título de la tabla"/>
    <w:basedOn w:val="Contenidodelatabla"/>
    <w:qFormat/>
    <w:rsid w:val="00F4552F"/>
    <w:pPr>
      <w:jc w:val="center"/>
    </w:pPr>
    <w:rPr>
      <w:b/>
      <w:bCs/>
    </w:rPr>
  </w:style>
  <w:style w:type="paragraph" w:customStyle="1" w:styleId="Contenidodelmarco">
    <w:name w:val="Contenido del marco"/>
    <w:basedOn w:val="Normal"/>
    <w:uiPriority w:val="6"/>
    <w:qFormat/>
    <w:rsid w:val="00F4552F"/>
  </w:style>
  <w:style w:type="numbering" w:customStyle="1" w:styleId="WW8Num1">
    <w:name w:val="WW8Num1"/>
    <w:qFormat/>
    <w:rsid w:val="00F4552F"/>
  </w:style>
  <w:style w:type="paragraph" w:styleId="Encabezado">
    <w:name w:val="header"/>
    <w:basedOn w:val="Normal"/>
    <w:link w:val="EncabezadoCar2"/>
    <w:uiPriority w:val="6"/>
    <w:unhideWhenUsed/>
    <w:rsid w:val="00E04090"/>
    <w:pPr>
      <w:tabs>
        <w:tab w:val="center" w:pos="4252"/>
        <w:tab w:val="right" w:pos="8504"/>
      </w:tabs>
    </w:pPr>
  </w:style>
  <w:style w:type="character" w:customStyle="1" w:styleId="EncabezadoCar2">
    <w:name w:val="Encabezado Car2"/>
    <w:basedOn w:val="Fuentedeprrafopredeter"/>
    <w:link w:val="Encabezado"/>
    <w:uiPriority w:val="99"/>
    <w:semiHidden/>
    <w:rsid w:val="00E04090"/>
    <w:rPr>
      <w:rFonts w:ascii="Calibri" w:eastAsia="Times New Roman" w:hAnsi="Calibri" w:cs="Calibri"/>
      <w:kern w:val="2"/>
      <w:sz w:val="24"/>
      <w:lang w:eastAsia="ar-SA" w:bidi="ar-SA"/>
    </w:rPr>
  </w:style>
  <w:style w:type="paragraph" w:styleId="Piedepgina">
    <w:name w:val="footer"/>
    <w:basedOn w:val="Normal"/>
    <w:link w:val="PiedepginaCar2"/>
    <w:uiPriority w:val="6"/>
    <w:unhideWhenUsed/>
    <w:rsid w:val="00E04090"/>
    <w:pPr>
      <w:tabs>
        <w:tab w:val="center" w:pos="4252"/>
        <w:tab w:val="right" w:pos="8504"/>
      </w:tabs>
    </w:pPr>
  </w:style>
  <w:style w:type="character" w:customStyle="1" w:styleId="PiedepginaCar2">
    <w:name w:val="Pie de página Car2"/>
    <w:basedOn w:val="Fuentedeprrafopredeter"/>
    <w:link w:val="Piedepgina"/>
    <w:uiPriority w:val="99"/>
    <w:semiHidden/>
    <w:rsid w:val="00E04090"/>
    <w:rPr>
      <w:rFonts w:ascii="Calibri" w:eastAsia="Times New Roman" w:hAnsi="Calibri" w:cs="Calibri"/>
      <w:kern w:val="2"/>
      <w:sz w:val="24"/>
      <w:lang w:eastAsia="ar-SA" w:bidi="ar-SA"/>
    </w:rPr>
  </w:style>
  <w:style w:type="character" w:customStyle="1" w:styleId="Ttulo1Car2">
    <w:name w:val="Título 1 Car2"/>
    <w:basedOn w:val="Fuentedeprrafopredeter"/>
    <w:link w:val="Ttulo1"/>
    <w:uiPriority w:val="9"/>
    <w:rsid w:val="00E04090"/>
    <w:rPr>
      <w:rFonts w:asciiTheme="majorHAnsi" w:eastAsiaTheme="majorEastAsia" w:hAnsiTheme="majorHAnsi" w:cstheme="majorBidi"/>
      <w:b/>
      <w:bCs/>
      <w:color w:val="365F91" w:themeColor="accent1" w:themeShade="BF"/>
      <w:kern w:val="2"/>
      <w:sz w:val="28"/>
      <w:szCs w:val="28"/>
      <w:lang w:eastAsia="ar-SA" w:bidi="ar-SA"/>
    </w:rPr>
  </w:style>
  <w:style w:type="character" w:customStyle="1" w:styleId="Ttulo2Car2">
    <w:name w:val="Título 2 Car2"/>
    <w:basedOn w:val="Fuentedeprrafopredeter"/>
    <w:link w:val="Ttulo2"/>
    <w:uiPriority w:val="9"/>
    <w:semiHidden/>
    <w:rsid w:val="00E04090"/>
    <w:rPr>
      <w:rFonts w:asciiTheme="majorHAnsi" w:eastAsiaTheme="majorEastAsia" w:hAnsiTheme="majorHAnsi" w:cstheme="majorBidi"/>
      <w:b/>
      <w:bCs/>
      <w:color w:val="4F81BD" w:themeColor="accent1"/>
      <w:kern w:val="2"/>
      <w:sz w:val="26"/>
      <w:szCs w:val="26"/>
      <w:lang w:eastAsia="ar-SA" w:bidi="ar-SA"/>
    </w:rPr>
  </w:style>
  <w:style w:type="character" w:customStyle="1" w:styleId="Ttulo3Car1">
    <w:name w:val="Título 3 Car1"/>
    <w:basedOn w:val="Fuentedeprrafopredeter"/>
    <w:link w:val="Ttulo3"/>
    <w:uiPriority w:val="9"/>
    <w:semiHidden/>
    <w:rsid w:val="00E04090"/>
    <w:rPr>
      <w:rFonts w:asciiTheme="majorHAnsi" w:eastAsiaTheme="majorEastAsia" w:hAnsiTheme="majorHAnsi" w:cstheme="majorBidi"/>
      <w:b/>
      <w:bCs/>
      <w:color w:val="4F81BD" w:themeColor="accent1"/>
      <w:kern w:val="2"/>
      <w:sz w:val="24"/>
      <w:lang w:eastAsia="ar-SA" w:bidi="ar-SA"/>
    </w:rPr>
  </w:style>
  <w:style w:type="character" w:customStyle="1" w:styleId="Ttulo4Car2">
    <w:name w:val="Título 4 Car2"/>
    <w:basedOn w:val="Fuentedeprrafopredeter"/>
    <w:link w:val="Ttulo4"/>
    <w:uiPriority w:val="9"/>
    <w:semiHidden/>
    <w:rsid w:val="00E04090"/>
    <w:rPr>
      <w:rFonts w:asciiTheme="majorHAnsi" w:eastAsiaTheme="majorEastAsia" w:hAnsiTheme="majorHAnsi" w:cstheme="majorBidi"/>
      <w:b/>
      <w:bCs/>
      <w:i/>
      <w:iCs/>
      <w:color w:val="4F81BD" w:themeColor="accent1"/>
      <w:kern w:val="2"/>
      <w:sz w:val="24"/>
      <w:lang w:eastAsia="ar-SA" w:bidi="ar-SA"/>
    </w:rPr>
  </w:style>
  <w:style w:type="character" w:customStyle="1" w:styleId="Ttulo5Car2">
    <w:name w:val="Título 5 Car2"/>
    <w:basedOn w:val="Fuentedeprrafopredeter"/>
    <w:link w:val="Ttulo5"/>
    <w:uiPriority w:val="9"/>
    <w:semiHidden/>
    <w:rsid w:val="00E04090"/>
    <w:rPr>
      <w:rFonts w:asciiTheme="majorHAnsi" w:eastAsiaTheme="majorEastAsia" w:hAnsiTheme="majorHAnsi" w:cstheme="majorBidi"/>
      <w:color w:val="243F60" w:themeColor="accent1" w:themeShade="7F"/>
      <w:kern w:val="2"/>
      <w:sz w:val="24"/>
      <w:lang w:eastAsia="ar-SA" w:bidi="ar-SA"/>
    </w:rPr>
  </w:style>
  <w:style w:type="character" w:customStyle="1" w:styleId="Ttulo6Car1">
    <w:name w:val="Título 6 Car1"/>
    <w:basedOn w:val="Fuentedeprrafopredeter"/>
    <w:link w:val="Ttulo6"/>
    <w:uiPriority w:val="9"/>
    <w:semiHidden/>
    <w:rsid w:val="00E04090"/>
    <w:rPr>
      <w:rFonts w:asciiTheme="majorHAnsi" w:eastAsiaTheme="majorEastAsia" w:hAnsiTheme="majorHAnsi" w:cstheme="majorBidi"/>
      <w:i/>
      <w:iCs/>
      <w:color w:val="243F60" w:themeColor="accent1" w:themeShade="7F"/>
      <w:kern w:val="2"/>
      <w:sz w:val="24"/>
      <w:lang w:eastAsia="ar-SA" w:bidi="ar-SA"/>
    </w:rPr>
  </w:style>
  <w:style w:type="table" w:customStyle="1" w:styleId="TableNormal">
    <w:name w:val="Table Normal"/>
    <w:uiPriority w:val="2"/>
    <w:semiHidden/>
    <w:unhideWhenUsed/>
    <w:qFormat/>
    <w:rsid w:val="00E04090"/>
    <w:pPr>
      <w:widowControl w:val="0"/>
      <w:suppressAutoHyphens w:val="0"/>
      <w:autoSpaceDE w:val="0"/>
      <w:autoSpaceDN w:val="0"/>
    </w:pPr>
    <w:rPr>
      <w:rFonts w:ascii="Calibri" w:eastAsia="MS Mincho" w:hAnsi="Calibri" w:cs="Times New Roman"/>
      <w:sz w:val="22"/>
      <w:szCs w:val="22"/>
      <w:lang w:val="en-US" w:eastAsia="en-US" w:bidi="ar-SA"/>
    </w:rPr>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E04090"/>
  </w:style>
  <w:style w:type="character" w:customStyle="1" w:styleId="st">
    <w:name w:val="st"/>
    <w:basedOn w:val="Fuentedeprrafopredeter"/>
    <w:rsid w:val="00E04090"/>
  </w:style>
  <w:style w:type="character" w:styleId="nfasis">
    <w:name w:val="Emphasis"/>
    <w:uiPriority w:val="20"/>
    <w:qFormat/>
    <w:rsid w:val="00E04090"/>
    <w:rPr>
      <w:i/>
      <w:iCs/>
    </w:rPr>
  </w:style>
  <w:style w:type="paragraph" w:customStyle="1" w:styleId="Pa9">
    <w:name w:val="Pa9"/>
    <w:basedOn w:val="Normal"/>
    <w:next w:val="Normal"/>
    <w:rsid w:val="00E04090"/>
    <w:pPr>
      <w:widowControl/>
      <w:suppressAutoHyphens w:val="0"/>
      <w:autoSpaceDE w:val="0"/>
      <w:autoSpaceDN w:val="0"/>
      <w:adjustRightInd w:val="0"/>
      <w:spacing w:line="201" w:lineRule="atLeast"/>
      <w:jc w:val="left"/>
    </w:pPr>
    <w:rPr>
      <w:rFonts w:ascii="Arial" w:hAnsi="Arial" w:cs="Arial"/>
      <w:kern w:val="0"/>
      <w:lang w:eastAsia="es-ES"/>
    </w:rPr>
  </w:style>
  <w:style w:type="character" w:styleId="Hipervnculo">
    <w:name w:val="Hyperlink"/>
    <w:uiPriority w:val="6"/>
    <w:unhideWhenUsed/>
    <w:rsid w:val="00E04090"/>
    <w:rPr>
      <w:rFonts w:ascii="Tele-GroteskNor" w:hAnsi="Tele-GroteskNor" w:cs="Tele-GroteskNor"/>
      <w:color w:val="0563C1"/>
      <w:u w:val="single"/>
      <w:lang w:eastAsia="ar-SA"/>
    </w:rPr>
  </w:style>
  <w:style w:type="character" w:styleId="Textoennegrita">
    <w:name w:val="Strong"/>
    <w:uiPriority w:val="6"/>
    <w:qFormat/>
    <w:rsid w:val="00E04090"/>
    <w:rPr>
      <w:b/>
      <w:bCs/>
    </w:rPr>
  </w:style>
  <w:style w:type="paragraph" w:styleId="Textoindependienteprimerasangra">
    <w:name w:val="Body Text First Indent"/>
    <w:basedOn w:val="Textoindependiente"/>
    <w:link w:val="TextoindependienteprimerasangraCar"/>
    <w:rsid w:val="00E04090"/>
    <w:pPr>
      <w:widowControl/>
      <w:ind w:firstLine="210"/>
      <w:jc w:val="left"/>
    </w:pPr>
    <w:rPr>
      <w:rFonts w:ascii="Times New Roman" w:hAnsi="Times New Roman" w:cs="Times New Roman"/>
      <w:kern w:val="0"/>
    </w:rPr>
  </w:style>
  <w:style w:type="character" w:customStyle="1" w:styleId="TextoindependienteCar1">
    <w:name w:val="Texto independiente Car1"/>
    <w:basedOn w:val="Fuentedeprrafopredeter"/>
    <w:link w:val="Textoindependiente"/>
    <w:rsid w:val="00E04090"/>
    <w:rPr>
      <w:rFonts w:ascii="Calibri" w:eastAsia="Times New Roman" w:hAnsi="Calibri" w:cs="Calibri"/>
      <w:kern w:val="2"/>
      <w:sz w:val="24"/>
      <w:lang w:eastAsia="ar-SA" w:bidi="ar-SA"/>
    </w:rPr>
  </w:style>
  <w:style w:type="character" w:customStyle="1" w:styleId="TextoindependienteprimerasangraCar">
    <w:name w:val="Texto independiente primera sangría Car"/>
    <w:basedOn w:val="TextoindependienteCar1"/>
    <w:link w:val="Textoindependienteprimerasangra"/>
    <w:rsid w:val="00E04090"/>
    <w:rPr>
      <w:rFonts w:ascii="Times New Roman" w:hAnsi="Times New Roman" w:cs="Times New Roman"/>
    </w:rPr>
  </w:style>
  <w:style w:type="paragraph" w:customStyle="1" w:styleId="Textoindependiente21">
    <w:name w:val="Texto independiente 21"/>
    <w:basedOn w:val="Normal"/>
    <w:rsid w:val="00E04090"/>
    <w:pPr>
      <w:spacing w:after="120" w:line="480" w:lineRule="auto"/>
      <w:jc w:val="left"/>
    </w:pPr>
    <w:rPr>
      <w:rFonts w:ascii="Times New Roman" w:eastAsia="Andale Sans UI" w:hAnsi="Times New Roman" w:cs="Times New Roman"/>
      <w:kern w:val="1"/>
    </w:rPr>
  </w:style>
  <w:style w:type="table" w:styleId="Tablaconcuadrcula">
    <w:name w:val="Table Grid"/>
    <w:basedOn w:val="Tablanormal"/>
    <w:uiPriority w:val="39"/>
    <w:rsid w:val="00E04090"/>
    <w:pPr>
      <w:suppressAutoHyphens w:val="0"/>
    </w:pPr>
    <w:rPr>
      <w:rFonts w:ascii="Calibri" w:eastAsia="Times New Roman" w:hAnsi="Calibri" w:cs="Times New Roman"/>
      <w:szCs w:val="20"/>
      <w:lang w:eastAsia="es-E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todoc">
    <w:name w:val="linktodoc"/>
    <w:rsid w:val="00E04090"/>
  </w:style>
  <w:style w:type="character" w:customStyle="1" w:styleId="nt">
    <w:name w:val="nt"/>
    <w:rsid w:val="00E04090"/>
  </w:style>
  <w:style w:type="paragraph" w:customStyle="1" w:styleId="Textoindependiente22">
    <w:name w:val="Texto independiente 22"/>
    <w:basedOn w:val="Normal"/>
    <w:rsid w:val="00E04090"/>
    <w:pPr>
      <w:widowControl/>
      <w:spacing w:after="120" w:line="480" w:lineRule="auto"/>
      <w:jc w:val="left"/>
    </w:pPr>
    <w:rPr>
      <w:rFonts w:ascii="Times New Roman" w:hAnsi="Times New Roman" w:cs="Times New Roman"/>
      <w:lang w:eastAsia="zh-CN"/>
    </w:rPr>
  </w:style>
  <w:style w:type="paragraph" w:customStyle="1" w:styleId="Textoindependiente31">
    <w:name w:val="Texto independiente 31"/>
    <w:basedOn w:val="Normal"/>
    <w:rsid w:val="00E04090"/>
    <w:pPr>
      <w:suppressAutoHyphens w:val="0"/>
    </w:pPr>
    <w:rPr>
      <w:rFonts w:ascii="Times New Roman" w:hAnsi="Times New Roman" w:cs="Times New Roman"/>
      <w:lang w:eastAsia="zh-CN"/>
    </w:rPr>
  </w:style>
  <w:style w:type="table" w:customStyle="1" w:styleId="TableGrid">
    <w:name w:val="TableGrid"/>
    <w:rsid w:val="00E04090"/>
    <w:pPr>
      <w:suppressAutoHyphens w:val="0"/>
    </w:pPr>
    <w:rPr>
      <w:rFonts w:ascii="Calibri" w:eastAsia="Times New Roman" w:hAnsi="Calibri" w:cs="Times New Roman"/>
      <w:sz w:val="22"/>
      <w:szCs w:val="22"/>
      <w:lang w:eastAsia="es-ES" w:bidi="ar-SA"/>
    </w:rPr>
    <w:tblPr>
      <w:tblCellMar>
        <w:top w:w="0" w:type="dxa"/>
        <w:left w:w="0" w:type="dxa"/>
        <w:bottom w:w="0" w:type="dxa"/>
        <w:right w:w="0" w:type="dxa"/>
      </w:tblCellMar>
    </w:tblPr>
  </w:style>
  <w:style w:type="character" w:styleId="Nmerodepgina">
    <w:name w:val="page number"/>
    <w:basedOn w:val="Fuentedeprrafopredeter"/>
    <w:uiPriority w:val="99"/>
    <w:semiHidden/>
    <w:rsid w:val="00E04090"/>
  </w:style>
  <w:style w:type="paragraph" w:customStyle="1" w:styleId="justificado">
    <w:name w:val="justificado"/>
    <w:basedOn w:val="Normal"/>
    <w:rsid w:val="00E04090"/>
    <w:pPr>
      <w:widowControl/>
      <w:suppressAutoHyphens w:val="0"/>
      <w:spacing w:before="100" w:beforeAutospacing="1" w:after="100" w:afterAutospacing="1"/>
      <w:jc w:val="left"/>
    </w:pPr>
    <w:rPr>
      <w:rFonts w:ascii="Times New Roman" w:hAnsi="Times New Roman" w:cs="Times New Roman"/>
      <w:kern w:val="0"/>
      <w:lang w:eastAsia="es-ES"/>
    </w:rPr>
  </w:style>
  <w:style w:type="paragraph" w:styleId="Textodebloque">
    <w:name w:val="Block Text"/>
    <w:basedOn w:val="Normal"/>
    <w:uiPriority w:val="99"/>
    <w:rsid w:val="00E04090"/>
    <w:pPr>
      <w:widowControl/>
      <w:suppressAutoHyphens w:val="0"/>
      <w:ind w:left="2268" w:right="363" w:hanging="1559"/>
    </w:pPr>
    <w:rPr>
      <w:rFonts w:ascii="Times New Roman" w:hAnsi="Times New Roman" w:cs="Times New Roman"/>
      <w:kern w:val="0"/>
      <w:szCs w:val="20"/>
      <w:lang w:eastAsia="es-ES"/>
    </w:rPr>
  </w:style>
  <w:style w:type="paragraph" w:customStyle="1" w:styleId="Normal3">
    <w:name w:val="Normal+3"/>
    <w:basedOn w:val="Default"/>
    <w:next w:val="Default"/>
    <w:rsid w:val="00E04090"/>
    <w:pPr>
      <w:autoSpaceDE w:val="0"/>
    </w:pPr>
    <w:rPr>
      <w:rFonts w:eastAsia="Times New Roman" w:cs="Times New Roman"/>
      <w:color w:val="auto"/>
      <w:kern w:val="0"/>
      <w:lang w:eastAsia="ar-SA" w:bidi="ar-SA"/>
    </w:rPr>
  </w:style>
  <w:style w:type="paragraph" w:customStyle="1" w:styleId="a">
    <w:name w:val="a"/>
    <w:basedOn w:val="Normal"/>
    <w:rsid w:val="00E04090"/>
    <w:pPr>
      <w:widowControl/>
      <w:suppressAutoHyphens w:val="0"/>
      <w:spacing w:before="100" w:beforeAutospacing="1" w:after="100" w:afterAutospacing="1"/>
      <w:jc w:val="left"/>
    </w:pPr>
    <w:rPr>
      <w:rFonts w:ascii="Times New Roman" w:hAnsi="Times New Roman" w:cs="Times New Roman"/>
      <w:kern w:val="0"/>
      <w:lang w:eastAsia="es-ES"/>
    </w:rPr>
  </w:style>
  <w:style w:type="character" w:customStyle="1" w:styleId="rubrica">
    <w:name w:val="rubrica"/>
    <w:basedOn w:val="Fuentedeprrafopredeter"/>
    <w:rsid w:val="00E04090"/>
    <w:rPr>
      <w:rFonts w:cs="Times New Roman"/>
    </w:rPr>
  </w:style>
  <w:style w:type="character" w:customStyle="1" w:styleId="FontStyle15">
    <w:name w:val="Font Style15"/>
    <w:rsid w:val="00E04090"/>
    <w:rPr>
      <w:rFonts w:ascii="Times New Roman" w:hAnsi="Times New Roman"/>
      <w:color w:val="000000"/>
      <w:sz w:val="18"/>
    </w:rPr>
  </w:style>
  <w:style w:type="paragraph" w:customStyle="1" w:styleId="parrafo">
    <w:name w:val="parrafo"/>
    <w:basedOn w:val="Normal"/>
    <w:qFormat/>
    <w:rsid w:val="00E04090"/>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7">
    <w:name w:val="Style7"/>
    <w:basedOn w:val="Normal"/>
    <w:rsid w:val="00E04090"/>
    <w:pPr>
      <w:suppressAutoHyphens w:val="0"/>
      <w:autoSpaceDE w:val="0"/>
      <w:autoSpaceDN w:val="0"/>
      <w:adjustRightInd w:val="0"/>
      <w:jc w:val="left"/>
    </w:pPr>
    <w:rPr>
      <w:rFonts w:ascii="Candara" w:hAnsi="Candara" w:cs="Candara"/>
      <w:kern w:val="0"/>
      <w:lang w:eastAsia="es-ES"/>
    </w:rPr>
  </w:style>
  <w:style w:type="paragraph" w:customStyle="1" w:styleId="Style2">
    <w:name w:val="Style2"/>
    <w:basedOn w:val="Normal"/>
    <w:rsid w:val="00E04090"/>
    <w:pPr>
      <w:suppressAutoHyphens w:val="0"/>
      <w:autoSpaceDE w:val="0"/>
      <w:autoSpaceDN w:val="0"/>
      <w:adjustRightInd w:val="0"/>
      <w:jc w:val="left"/>
    </w:pPr>
    <w:rPr>
      <w:rFonts w:ascii="Candara" w:hAnsi="Candara" w:cs="Candara"/>
      <w:kern w:val="0"/>
      <w:lang w:eastAsia="es-ES"/>
    </w:rPr>
  </w:style>
  <w:style w:type="paragraph" w:customStyle="1" w:styleId="Style6">
    <w:name w:val="Style6"/>
    <w:basedOn w:val="Normal"/>
    <w:rsid w:val="00E04090"/>
    <w:pPr>
      <w:suppressAutoHyphens w:val="0"/>
      <w:autoSpaceDE w:val="0"/>
      <w:autoSpaceDN w:val="0"/>
      <w:adjustRightInd w:val="0"/>
      <w:jc w:val="left"/>
    </w:pPr>
    <w:rPr>
      <w:rFonts w:ascii="Candara" w:hAnsi="Candara" w:cs="Candara"/>
      <w:kern w:val="0"/>
      <w:lang w:eastAsia="es-ES"/>
    </w:rPr>
  </w:style>
  <w:style w:type="character" w:customStyle="1" w:styleId="FontStyle17">
    <w:name w:val="Font Style17"/>
    <w:rsid w:val="00E04090"/>
    <w:rPr>
      <w:rFonts w:ascii="Candara" w:hAnsi="Candara"/>
      <w:color w:val="000000"/>
      <w:sz w:val="18"/>
    </w:rPr>
  </w:style>
  <w:style w:type="character" w:customStyle="1" w:styleId="FontStyle21">
    <w:name w:val="Font Style21"/>
    <w:rsid w:val="00E04090"/>
    <w:rPr>
      <w:rFonts w:ascii="Bookman Old Style" w:hAnsi="Bookman Old Style"/>
      <w:color w:val="000000"/>
      <w:sz w:val="8"/>
    </w:rPr>
  </w:style>
  <w:style w:type="paragraph" w:customStyle="1" w:styleId="Predeterminado">
    <w:name w:val="Predeterminado"/>
    <w:rsid w:val="00E04090"/>
    <w:pPr>
      <w:tabs>
        <w:tab w:val="left" w:pos="708"/>
      </w:tabs>
      <w:spacing w:after="200" w:line="276" w:lineRule="auto"/>
    </w:pPr>
    <w:rPr>
      <w:rFonts w:ascii="Calibri" w:eastAsia="Times New Roman" w:hAnsi="Calibri" w:cs="Calibri"/>
      <w:sz w:val="22"/>
      <w:szCs w:val="22"/>
      <w:lang w:bidi="ar-SA"/>
    </w:rPr>
  </w:style>
  <w:style w:type="paragraph" w:customStyle="1" w:styleId="articulo">
    <w:name w:val="articulo"/>
    <w:basedOn w:val="Normal"/>
    <w:rsid w:val="00E04090"/>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xl2">
    <w:name w:val="xl2"/>
    <w:basedOn w:val="Normal"/>
    <w:rsid w:val="00E04090"/>
    <w:pPr>
      <w:widowControl/>
      <w:suppressAutoHyphens w:val="0"/>
      <w:spacing w:after="240"/>
      <w:ind w:left="525" w:right="75" w:hanging="225"/>
    </w:pPr>
    <w:rPr>
      <w:rFonts w:ascii="Times New Roman" w:hAnsi="Times New Roman" w:cs="Times New Roman"/>
      <w:kern w:val="0"/>
      <w:lang w:eastAsia="es-ES"/>
    </w:rPr>
  </w:style>
  <w:style w:type="paragraph" w:customStyle="1" w:styleId="simple">
    <w:name w:val="simple"/>
    <w:basedOn w:val="Normal"/>
    <w:rsid w:val="00E04090"/>
    <w:pPr>
      <w:widowControl/>
      <w:suppressAutoHyphens w:val="0"/>
      <w:spacing w:before="100" w:beforeAutospacing="1" w:after="100" w:afterAutospacing="1"/>
      <w:jc w:val="left"/>
    </w:pPr>
    <w:rPr>
      <w:rFonts w:ascii="Times New Roman" w:eastAsia="MS Mincho" w:hAnsi="Times New Roman" w:cs="Times New Roman"/>
      <w:kern w:val="0"/>
      <w:lang w:eastAsia="es-ES"/>
    </w:rPr>
  </w:style>
  <w:style w:type="character" w:styleId="Refdenotaalpie">
    <w:name w:val="footnote reference"/>
    <w:basedOn w:val="Fuentedeprrafopredeter"/>
    <w:semiHidden/>
    <w:rsid w:val="00E04090"/>
    <w:rPr>
      <w:rFonts w:cs="Times New Roman"/>
      <w:vertAlign w:val="superscript"/>
    </w:rPr>
  </w:style>
  <w:style w:type="character" w:customStyle="1" w:styleId="highlight">
    <w:name w:val="highlight"/>
    <w:basedOn w:val="Fuentedeprrafopredeter"/>
    <w:rsid w:val="00E04090"/>
    <w:rPr>
      <w:rFonts w:cs="Times New Roman"/>
    </w:rPr>
  </w:style>
  <w:style w:type="paragraph" w:customStyle="1" w:styleId="Normal00">
    <w:name w:val="Normal_0_0"/>
    <w:qFormat/>
    <w:rsid w:val="00E04090"/>
    <w:pPr>
      <w:spacing w:after="200" w:line="276" w:lineRule="auto"/>
    </w:pPr>
    <w:rPr>
      <w:rFonts w:ascii="Calibri" w:eastAsia="MS Mincho" w:hAnsi="Calibri" w:cs="Times New Roman"/>
      <w:sz w:val="22"/>
      <w:szCs w:val="22"/>
      <w:lang w:eastAsia="ar-SA" w:bidi="ar-SA"/>
    </w:rPr>
  </w:style>
  <w:style w:type="character" w:customStyle="1" w:styleId="resalte">
    <w:name w:val="resalte"/>
    <w:basedOn w:val="Fuentedeprrafopredeter"/>
    <w:rsid w:val="00E04090"/>
  </w:style>
  <w:style w:type="character" w:customStyle="1" w:styleId="documentotitulo1">
    <w:name w:val="documentotitulo1"/>
    <w:basedOn w:val="Fuentedeprrafopredeter"/>
    <w:rsid w:val="00E04090"/>
  </w:style>
  <w:style w:type="paragraph" w:customStyle="1" w:styleId="Textoindependiente0">
    <w:name w:val="Texto independiente_0"/>
    <w:basedOn w:val="Normal"/>
    <w:uiPriority w:val="99"/>
    <w:qFormat/>
    <w:rsid w:val="00E04090"/>
    <w:pPr>
      <w:widowControl/>
      <w:spacing w:after="120" w:line="276" w:lineRule="auto"/>
      <w:jc w:val="left"/>
    </w:pPr>
    <w:rPr>
      <w:rFonts w:eastAsia="MS Mincho" w:cs="Times New Roman"/>
      <w:kern w:val="0"/>
      <w:sz w:val="22"/>
      <w:szCs w:val="22"/>
    </w:rPr>
  </w:style>
  <w:style w:type="paragraph" w:customStyle="1" w:styleId="Encabezado10">
    <w:name w:val="Encabezado1_0"/>
    <w:basedOn w:val="Normal"/>
    <w:next w:val="Textoindependiente0"/>
    <w:rsid w:val="00E04090"/>
    <w:pPr>
      <w:keepNext/>
      <w:widowControl/>
      <w:spacing w:before="240" w:after="120" w:line="276" w:lineRule="auto"/>
      <w:jc w:val="left"/>
    </w:pPr>
    <w:rPr>
      <w:rFonts w:ascii="Arial" w:eastAsia="Microsoft YaHei" w:hAnsi="Arial" w:cs="Mangal"/>
      <w:kern w:val="0"/>
      <w:sz w:val="28"/>
      <w:szCs w:val="28"/>
    </w:rPr>
  </w:style>
  <w:style w:type="paragraph" w:customStyle="1" w:styleId="Prrafodelista00">
    <w:name w:val="Párrafo de lista_0_0"/>
    <w:basedOn w:val="Normal"/>
    <w:uiPriority w:val="34"/>
    <w:qFormat/>
    <w:rsid w:val="00E04090"/>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Prrafodelista10">
    <w:name w:val="Párrafo de lista_1"/>
    <w:basedOn w:val="Normal"/>
    <w:uiPriority w:val="34"/>
    <w:qFormat/>
    <w:rsid w:val="00E04090"/>
    <w:pPr>
      <w:widowControl/>
      <w:suppressAutoHyphens w:val="0"/>
      <w:spacing w:after="200" w:line="276" w:lineRule="auto"/>
      <w:ind w:left="720"/>
      <w:contextualSpacing/>
      <w:jc w:val="left"/>
    </w:pPr>
    <w:rPr>
      <w:rFonts w:eastAsia="MS Mincho" w:cs="Times New Roman"/>
      <w:kern w:val="0"/>
      <w:sz w:val="22"/>
      <w:szCs w:val="22"/>
      <w:lang w:eastAsia="en-US"/>
    </w:rPr>
  </w:style>
  <w:style w:type="character" w:customStyle="1" w:styleId="feact">
    <w:name w:val="feact"/>
    <w:basedOn w:val="Fuentedeprrafopredeter"/>
    <w:rsid w:val="00E04090"/>
  </w:style>
  <w:style w:type="paragraph" w:customStyle="1" w:styleId="Encabezado2">
    <w:name w:val="Encabezado2"/>
    <w:basedOn w:val="Normal"/>
    <w:rsid w:val="00E04090"/>
    <w:pPr>
      <w:widowControl/>
    </w:pPr>
    <w:rPr>
      <w:rFonts w:ascii="Tele-GroteskNor" w:hAnsi="Tele-GroteskNor" w:cs="Tele-GroteskNor"/>
      <w:kern w:val="0"/>
    </w:rPr>
  </w:style>
  <w:style w:type="paragraph" w:styleId="Textonotapie">
    <w:name w:val="footnote text"/>
    <w:basedOn w:val="Normal"/>
    <w:link w:val="TextonotapieCar"/>
    <w:rsid w:val="00E04090"/>
    <w:pPr>
      <w:widowControl/>
      <w:suppressAutoHyphens w:val="0"/>
      <w:jc w:val="left"/>
    </w:pPr>
    <w:rPr>
      <w:rFonts w:cs="Times New Roman"/>
      <w:kern w:val="0"/>
      <w:sz w:val="20"/>
      <w:szCs w:val="20"/>
      <w:lang w:eastAsia="en-US"/>
    </w:rPr>
  </w:style>
  <w:style w:type="character" w:customStyle="1" w:styleId="TextonotapieCar">
    <w:name w:val="Texto nota pie Car"/>
    <w:basedOn w:val="Fuentedeprrafopredeter"/>
    <w:link w:val="Textonotapie"/>
    <w:rsid w:val="00E04090"/>
    <w:rPr>
      <w:rFonts w:ascii="Calibri" w:eastAsia="Times New Roman" w:hAnsi="Calibri" w:cs="Times New Roman"/>
      <w:szCs w:val="20"/>
      <w:lang w:eastAsia="en-US" w:bidi="ar-SA"/>
    </w:rPr>
  </w:style>
  <w:style w:type="paragraph" w:customStyle="1" w:styleId="Prrafodelista2">
    <w:name w:val="Párrafo de lista2"/>
    <w:basedOn w:val="Normal"/>
    <w:rsid w:val="00E04090"/>
    <w:pPr>
      <w:widowControl/>
      <w:suppressAutoHyphens w:val="0"/>
      <w:spacing w:after="200" w:line="276" w:lineRule="auto"/>
      <w:ind w:left="720"/>
      <w:contextualSpacing/>
      <w:jc w:val="left"/>
    </w:pPr>
    <w:rPr>
      <w:rFonts w:cs="Times New Roman"/>
      <w:kern w:val="0"/>
      <w:sz w:val="22"/>
      <w:szCs w:val="22"/>
      <w:lang w:eastAsia="en-US"/>
    </w:rPr>
  </w:style>
  <w:style w:type="paragraph" w:styleId="Subttulo">
    <w:name w:val="Subtitle"/>
    <w:basedOn w:val="Normal"/>
    <w:next w:val="Normal"/>
    <w:link w:val="SubttuloCar"/>
    <w:uiPriority w:val="2"/>
    <w:qFormat/>
    <w:rsid w:val="00E04090"/>
    <w:pPr>
      <w:widowControl/>
      <w:spacing w:after="60"/>
      <w:jc w:val="center"/>
    </w:pPr>
    <w:rPr>
      <w:rFonts w:ascii="Cambria" w:eastAsia="Cambria" w:hAnsi="Cambria" w:cs="Cambria"/>
      <w:kern w:val="0"/>
      <w:lang w:eastAsia="zh-CN" w:bidi="hi-IN"/>
    </w:rPr>
  </w:style>
  <w:style w:type="character" w:customStyle="1" w:styleId="SubttuloCar2">
    <w:name w:val="Subtítulo Car2"/>
    <w:basedOn w:val="Fuentedeprrafopredeter"/>
    <w:link w:val="Subttulo"/>
    <w:uiPriority w:val="11"/>
    <w:rsid w:val="00E04090"/>
    <w:rPr>
      <w:rFonts w:asciiTheme="majorHAnsi" w:eastAsiaTheme="majorEastAsia" w:hAnsiTheme="majorHAnsi" w:cstheme="majorBidi"/>
      <w:i/>
      <w:iCs/>
      <w:color w:val="4F81BD" w:themeColor="accent1"/>
      <w:spacing w:val="15"/>
      <w:kern w:val="2"/>
      <w:sz w:val="24"/>
      <w:lang w:eastAsia="ar-SA" w:bidi="ar-SA"/>
    </w:rPr>
  </w:style>
  <w:style w:type="paragraph" w:customStyle="1" w:styleId="Lista0">
    <w:name w:val="Lista_0"/>
    <w:basedOn w:val="Textoindependiente"/>
    <w:uiPriority w:val="99"/>
    <w:rsid w:val="00E04090"/>
    <w:pPr>
      <w:widowControl/>
      <w:spacing w:line="276" w:lineRule="auto"/>
      <w:jc w:val="left"/>
    </w:pPr>
    <w:rPr>
      <w:rFonts w:eastAsia="Calibri" w:cs="Mangal"/>
      <w:kern w:val="0"/>
      <w:sz w:val="22"/>
      <w:szCs w:val="22"/>
    </w:rPr>
  </w:style>
  <w:style w:type="paragraph" w:customStyle="1" w:styleId="Prrafodelista0">
    <w:name w:val="Párrafo de lista_0"/>
    <w:basedOn w:val="Normal"/>
    <w:uiPriority w:val="34"/>
    <w:qFormat/>
    <w:rsid w:val="00E04090"/>
    <w:pPr>
      <w:suppressAutoHyphens w:val="0"/>
      <w:autoSpaceDE w:val="0"/>
      <w:autoSpaceDN w:val="0"/>
      <w:ind w:left="196" w:hanging="352"/>
      <w:jc w:val="left"/>
    </w:pPr>
    <w:rPr>
      <w:rFonts w:ascii="Arial" w:eastAsia="Arial" w:hAnsi="Arial" w:cs="Arial"/>
      <w:kern w:val="0"/>
      <w:sz w:val="22"/>
      <w:szCs w:val="22"/>
      <w:lang w:eastAsia="en-US"/>
    </w:rPr>
  </w:style>
  <w:style w:type="paragraph" w:customStyle="1" w:styleId="Cuerpo">
    <w:name w:val="Cuerpo"/>
    <w:link w:val="CuerpoCar"/>
    <w:rsid w:val="00E04090"/>
    <w:pPr>
      <w:suppressAutoHyphens w:val="0"/>
    </w:pPr>
    <w:rPr>
      <w:rFonts w:ascii="Helvetica Neue" w:eastAsia="Arial Unicode MS" w:hAnsi="Helvetica Neue" w:cs="Arial Unicode MS"/>
      <w:color w:val="000000"/>
      <w:sz w:val="22"/>
      <w:szCs w:val="22"/>
      <w:lang w:val="es-ES_tradnl" w:eastAsia="es-ES" w:bidi="ar-SA"/>
    </w:rPr>
  </w:style>
  <w:style w:type="character" w:customStyle="1" w:styleId="Ninguno">
    <w:name w:val="Ninguno"/>
    <w:rsid w:val="00E04090"/>
    <w:rPr>
      <w:lang w:val="es-ES_tradnl"/>
    </w:rPr>
  </w:style>
  <w:style w:type="paragraph" w:customStyle="1" w:styleId="NormalWeb1">
    <w:name w:val="Normal (Web)1"/>
    <w:uiPriority w:val="7"/>
    <w:rsid w:val="00E04090"/>
    <w:pPr>
      <w:suppressAutoHyphens w:val="0"/>
      <w:spacing w:before="100" w:after="119"/>
    </w:pPr>
    <w:rPr>
      <w:rFonts w:ascii="Times New Roman" w:eastAsia="Arial Unicode MS" w:hAnsi="Times New Roman" w:cs="Arial Unicode MS"/>
      <w:color w:val="000000"/>
      <w:sz w:val="24"/>
      <w:u w:color="000000"/>
      <w:lang w:val="es-ES_tradnl" w:eastAsia="es-ES" w:bidi="ar-SA"/>
    </w:rPr>
  </w:style>
  <w:style w:type="paragraph" w:customStyle="1" w:styleId="any">
    <w:name w:val="any"/>
    <w:basedOn w:val="Normal"/>
    <w:rsid w:val="00E04090"/>
    <w:pPr>
      <w:widowControl/>
      <w:suppressAutoHyphens w:val="0"/>
      <w:jc w:val="left"/>
    </w:pPr>
    <w:rPr>
      <w:rFonts w:ascii="Times New Roman" w:hAnsi="Times New Roman" w:cs="Times New Roman"/>
      <w:kern w:val="0"/>
      <w:lang w:eastAsia="es-ES"/>
    </w:rPr>
  </w:style>
  <w:style w:type="paragraph" w:customStyle="1" w:styleId="content-documentsp">
    <w:name w:val="content-documents_p"/>
    <w:basedOn w:val="Normal"/>
    <w:rsid w:val="00E04090"/>
    <w:pPr>
      <w:widowControl/>
      <w:pBdr>
        <w:left w:val="none" w:sz="0" w:space="12" w:color="auto"/>
        <w:right w:val="none" w:sz="0" w:space="12" w:color="auto"/>
      </w:pBdr>
      <w:suppressAutoHyphens w:val="0"/>
      <w:jc w:val="left"/>
    </w:pPr>
    <w:rPr>
      <w:rFonts w:ascii="Times New Roman" w:hAnsi="Times New Roman" w:cs="Times New Roman"/>
      <w:kern w:val="0"/>
      <w:lang w:eastAsia="es-ES"/>
    </w:rPr>
  </w:style>
  <w:style w:type="character" w:customStyle="1" w:styleId="documentoa">
    <w:name w:val="documento_a"/>
    <w:basedOn w:val="Fuentedeprrafopredeter"/>
    <w:rsid w:val="00E04090"/>
    <w:rPr>
      <w:color w:val="808CBC"/>
    </w:rPr>
  </w:style>
  <w:style w:type="character" w:customStyle="1" w:styleId="strong">
    <w:name w:val="strong"/>
    <w:basedOn w:val="Fuentedeprrafopredeter"/>
    <w:rsid w:val="00E04090"/>
    <w:rPr>
      <w:b/>
      <w:bCs/>
    </w:rPr>
  </w:style>
  <w:style w:type="character" w:customStyle="1" w:styleId="anothrefnottabindex">
    <w:name w:val="a_not([|href])_not([|tabindex])"/>
    <w:basedOn w:val="Fuentedeprrafopredeter"/>
    <w:rsid w:val="00E04090"/>
  </w:style>
  <w:style w:type="character" w:customStyle="1" w:styleId="markedcontent">
    <w:name w:val="markedcontent"/>
    <w:basedOn w:val="Fuentedeprrafopredeter"/>
    <w:rsid w:val="00E04090"/>
  </w:style>
  <w:style w:type="character" w:customStyle="1" w:styleId="hgkelc">
    <w:name w:val="hgkelc"/>
    <w:basedOn w:val="Fuentedeprrafopredeter"/>
    <w:rsid w:val="00E04090"/>
  </w:style>
  <w:style w:type="paragraph" w:customStyle="1" w:styleId="simpleizquierda">
    <w:name w:val="simple izquierda"/>
    <w:basedOn w:val="Normal"/>
    <w:rsid w:val="00E04090"/>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Style3">
    <w:name w:val="Style3"/>
    <w:basedOn w:val="Normal"/>
    <w:link w:val="Style3Car"/>
    <w:rsid w:val="00E04090"/>
    <w:pPr>
      <w:suppressAutoHyphens w:val="0"/>
      <w:autoSpaceDE w:val="0"/>
      <w:autoSpaceDN w:val="0"/>
      <w:adjustRightInd w:val="0"/>
      <w:jc w:val="left"/>
    </w:pPr>
    <w:rPr>
      <w:rFonts w:ascii="Candara" w:hAnsi="Candara" w:cs="Candara"/>
      <w:kern w:val="0"/>
      <w:lang w:eastAsia="es-ES"/>
    </w:rPr>
  </w:style>
  <w:style w:type="character" w:customStyle="1" w:styleId="FontStyle24">
    <w:name w:val="Font Style24"/>
    <w:rsid w:val="00E04090"/>
    <w:rPr>
      <w:rFonts w:ascii="Bookman Old Style" w:hAnsi="Bookman Old Style" w:cs="Bookman Old Style"/>
      <w:b/>
      <w:bCs/>
      <w:color w:val="000000"/>
      <w:sz w:val="22"/>
      <w:szCs w:val="22"/>
    </w:rPr>
  </w:style>
  <w:style w:type="character" w:customStyle="1" w:styleId="FontStyle25">
    <w:name w:val="Font Style25"/>
    <w:rsid w:val="00E04090"/>
    <w:rPr>
      <w:rFonts w:ascii="Bookman Old Style" w:hAnsi="Bookman Old Style" w:cs="Bookman Old Style"/>
      <w:b/>
      <w:bCs/>
      <w:i/>
      <w:iCs/>
      <w:color w:val="000000"/>
      <w:sz w:val="22"/>
      <w:szCs w:val="22"/>
    </w:rPr>
  </w:style>
  <w:style w:type="paragraph" w:customStyle="1" w:styleId="CarCar10">
    <w:name w:val="Car Car1"/>
    <w:basedOn w:val="Normal"/>
    <w:rsid w:val="00E04090"/>
    <w:pPr>
      <w:widowControl/>
      <w:suppressAutoHyphens w:val="0"/>
      <w:spacing w:after="160" w:line="240" w:lineRule="exact"/>
      <w:jc w:val="left"/>
    </w:pPr>
    <w:rPr>
      <w:rFonts w:ascii="Tahoma" w:hAnsi="Tahoma" w:cs="Times New Roman"/>
      <w:kern w:val="0"/>
      <w:sz w:val="20"/>
      <w:szCs w:val="20"/>
      <w:lang w:val="en-US" w:eastAsia="en-US"/>
    </w:rPr>
  </w:style>
  <w:style w:type="character" w:customStyle="1" w:styleId="Style3Car">
    <w:name w:val="Style3 Car"/>
    <w:basedOn w:val="Fuentedeprrafopredeter"/>
    <w:link w:val="Style3"/>
    <w:rsid w:val="00E04090"/>
    <w:rPr>
      <w:rFonts w:ascii="Candara" w:eastAsia="Times New Roman" w:hAnsi="Candara" w:cs="Candara"/>
      <w:sz w:val="24"/>
      <w:lang w:eastAsia="es-ES" w:bidi="ar-SA"/>
    </w:rPr>
  </w:style>
  <w:style w:type="character" w:customStyle="1" w:styleId="CuerpodeltextoExact">
    <w:name w:val="Cuerpo del texto Exact"/>
    <w:qFormat/>
    <w:rsid w:val="00E04090"/>
    <w:rPr>
      <w:rFonts w:ascii="Tahoma" w:eastAsia="Tahoma" w:hAnsi="Tahoma" w:cs="Tahoma"/>
      <w:b w:val="0"/>
      <w:bCs w:val="0"/>
      <w:i w:val="0"/>
      <w:iCs w:val="0"/>
      <w:caps w:val="0"/>
      <w:smallCaps w:val="0"/>
      <w:strike w:val="0"/>
      <w:dstrike w:val="0"/>
      <w:spacing w:val="-2"/>
      <w:sz w:val="20"/>
      <w:szCs w:val="20"/>
      <w:u w:val="none"/>
    </w:rPr>
  </w:style>
  <w:style w:type="paragraph" w:customStyle="1" w:styleId="Style1">
    <w:name w:val="Style1"/>
    <w:basedOn w:val="Normal"/>
    <w:rsid w:val="00E04090"/>
    <w:pPr>
      <w:suppressAutoHyphens w:val="0"/>
      <w:autoSpaceDE w:val="0"/>
      <w:autoSpaceDN w:val="0"/>
      <w:adjustRightInd w:val="0"/>
      <w:jc w:val="left"/>
    </w:pPr>
    <w:rPr>
      <w:rFonts w:ascii="Candara" w:hAnsi="Candara" w:cs="Candara"/>
      <w:kern w:val="0"/>
      <w:lang w:eastAsia="es-ES"/>
    </w:rPr>
  </w:style>
  <w:style w:type="paragraph" w:customStyle="1" w:styleId="Imagencorporativa">
    <w:name w:val="Imagen corporativa"/>
    <w:basedOn w:val="Normal"/>
    <w:rsid w:val="00E04090"/>
    <w:pPr>
      <w:widowControl/>
      <w:spacing w:after="320"/>
      <w:ind w:left="1191" w:firstLine="737"/>
    </w:pPr>
    <w:rPr>
      <w:rFonts w:ascii="Arial" w:hAnsi="Arial" w:cs="Arial"/>
      <w:kern w:val="0"/>
      <w:sz w:val="22"/>
      <w:szCs w:val="22"/>
      <w:lang w:eastAsia="zh-CN"/>
    </w:rPr>
  </w:style>
  <w:style w:type="paragraph" w:customStyle="1" w:styleId="Ttulo20">
    <w:name w:val="Título 2_0"/>
    <w:basedOn w:val="Normal"/>
    <w:next w:val="Normal00"/>
    <w:uiPriority w:val="9"/>
    <w:qFormat/>
    <w:rsid w:val="00E04090"/>
    <w:pPr>
      <w:keepNext/>
      <w:suppressAutoHyphens w:val="0"/>
      <w:autoSpaceDE w:val="0"/>
      <w:autoSpaceDN w:val="0"/>
      <w:adjustRightInd w:val="0"/>
      <w:spacing w:before="240" w:after="60"/>
      <w:jc w:val="left"/>
      <w:outlineLvl w:val="1"/>
    </w:pPr>
    <w:rPr>
      <w:rFonts w:ascii="Arial" w:hAnsi="Arial" w:cs="Arial"/>
      <w:b/>
      <w:bCs/>
      <w:i/>
      <w:iCs/>
      <w:kern w:val="0"/>
      <w:sz w:val="28"/>
      <w:szCs w:val="28"/>
      <w:lang w:eastAsia="es-ES"/>
    </w:rPr>
  </w:style>
  <w:style w:type="paragraph" w:customStyle="1" w:styleId="parrafo2">
    <w:name w:val="parrafo_2"/>
    <w:basedOn w:val="Normal"/>
    <w:rsid w:val="00E04090"/>
    <w:pPr>
      <w:widowControl/>
      <w:suppressAutoHyphens w:val="0"/>
      <w:spacing w:before="100" w:beforeAutospacing="1" w:after="100" w:afterAutospacing="1"/>
      <w:jc w:val="left"/>
    </w:pPr>
    <w:rPr>
      <w:rFonts w:ascii="Times New Roman" w:hAnsi="Times New Roman" w:cs="Times New Roman"/>
      <w:kern w:val="0"/>
      <w:lang w:eastAsia="es-ES"/>
    </w:rPr>
  </w:style>
  <w:style w:type="paragraph" w:customStyle="1" w:styleId="Ttulo100">
    <w:name w:val="Título 1_0"/>
    <w:basedOn w:val="Normal"/>
    <w:next w:val="Normal00"/>
    <w:link w:val="CarCar30"/>
    <w:qFormat/>
    <w:rsid w:val="00E04090"/>
    <w:pPr>
      <w:keepNext/>
      <w:widowControl/>
      <w:spacing w:before="240" w:after="60"/>
      <w:jc w:val="left"/>
      <w:outlineLvl w:val="0"/>
    </w:pPr>
    <w:rPr>
      <w:rFonts w:ascii="Calibri Light" w:hAnsi="Calibri Light" w:cs="Times New Roman"/>
      <w:b/>
      <w:bCs/>
      <w:kern w:val="32"/>
      <w:sz w:val="32"/>
      <w:szCs w:val="32"/>
      <w:lang w:eastAsia="zh-CN"/>
    </w:rPr>
  </w:style>
  <w:style w:type="character" w:customStyle="1" w:styleId="CarCar30">
    <w:name w:val="Car Car3"/>
    <w:link w:val="Ttulo100"/>
    <w:rsid w:val="00E04090"/>
    <w:rPr>
      <w:rFonts w:ascii="Calibri Light" w:eastAsia="Times New Roman" w:hAnsi="Calibri Light" w:cs="Times New Roman"/>
      <w:b/>
      <w:bCs/>
      <w:kern w:val="32"/>
      <w:sz w:val="32"/>
      <w:szCs w:val="32"/>
      <w:lang w:bidi="ar-SA"/>
    </w:rPr>
  </w:style>
  <w:style w:type="paragraph" w:customStyle="1" w:styleId="Heading11">
    <w:name w:val="Heading 11"/>
    <w:basedOn w:val="Normal"/>
    <w:rsid w:val="00E04090"/>
    <w:pPr>
      <w:suppressAutoHyphens w:val="0"/>
      <w:autoSpaceDE w:val="0"/>
      <w:autoSpaceDN w:val="0"/>
      <w:spacing w:before="217"/>
      <w:ind w:left="101"/>
      <w:outlineLvl w:val="1"/>
    </w:pPr>
    <w:rPr>
      <w:rFonts w:ascii="Arial" w:hAnsi="Arial" w:cs="Arial"/>
      <w:b/>
      <w:bCs/>
      <w:kern w:val="0"/>
      <w:lang w:eastAsia="en-US"/>
    </w:rPr>
  </w:style>
  <w:style w:type="paragraph" w:customStyle="1" w:styleId="STALUCIA001">
    <w:name w:val="STALUCIA_001"/>
    <w:basedOn w:val="Normal"/>
    <w:rsid w:val="00E04090"/>
    <w:pPr>
      <w:spacing w:before="60" w:after="60" w:line="288" w:lineRule="auto"/>
      <w:ind w:left="567"/>
    </w:pPr>
    <w:rPr>
      <w:rFonts w:ascii="Arial Narrow" w:eastAsia="SimSun" w:hAnsi="Arial Narrow" w:cs="Arial Narrow"/>
      <w:bCs/>
      <w:kern w:val="1"/>
      <w:sz w:val="22"/>
      <w:lang w:eastAsia="zh-CN" w:bidi="hi-IN"/>
    </w:rPr>
  </w:style>
  <w:style w:type="numbering" w:customStyle="1" w:styleId="Estiloimportado2">
    <w:name w:val="Estilo importado 2"/>
    <w:rsid w:val="00E04090"/>
    <w:pPr>
      <w:numPr>
        <w:numId w:val="2"/>
      </w:numPr>
    </w:pPr>
  </w:style>
  <w:style w:type="paragraph" w:customStyle="1" w:styleId="Pgina">
    <w:name w:val="Página"/>
    <w:basedOn w:val="Normal"/>
    <w:next w:val="Normal"/>
    <w:uiPriority w:val="97"/>
    <w:unhideWhenUsed/>
    <w:qFormat/>
    <w:rsid w:val="00E04090"/>
    <w:pPr>
      <w:widowControl/>
      <w:suppressAutoHyphens w:val="0"/>
      <w:spacing w:after="40"/>
      <w:contextualSpacing/>
    </w:pPr>
    <w:rPr>
      <w:rFonts w:ascii="Open Sans" w:eastAsia="Calibri" w:hAnsi="Open Sans" w:cs="Times New Roman"/>
      <w:color w:val="424242"/>
      <w:kern w:val="0"/>
      <w:sz w:val="36"/>
      <w:szCs w:val="16"/>
      <w:lang w:eastAsia="ja-JP"/>
    </w:rPr>
  </w:style>
  <w:style w:type="character" w:styleId="Textodelmarcadordeposicin">
    <w:name w:val="Placeholder Text"/>
    <w:basedOn w:val="Fuentedeprrafopredeter"/>
    <w:uiPriority w:val="99"/>
    <w:semiHidden/>
    <w:rsid w:val="00E04090"/>
    <w:rPr>
      <w:color w:val="808080"/>
    </w:rPr>
  </w:style>
  <w:style w:type="character" w:customStyle="1" w:styleId="SinespaciadoCar">
    <w:name w:val="Sin espaciado Car"/>
    <w:basedOn w:val="Fuentedeprrafopredeter"/>
    <w:link w:val="Sinespaciado"/>
    <w:uiPriority w:val="1"/>
    <w:rsid w:val="00E04090"/>
    <w:rPr>
      <w:rFonts w:ascii="Calibri" w:eastAsia="Times New Roman" w:hAnsi="Calibri" w:cs="Calibri"/>
      <w:kern w:val="2"/>
      <w:sz w:val="24"/>
      <w:szCs w:val="32"/>
      <w:lang w:val="en-US" w:eastAsia="en-US" w:bidi="ar-SA"/>
    </w:rPr>
  </w:style>
  <w:style w:type="paragraph" w:customStyle="1" w:styleId="Informacindecontacto">
    <w:name w:val="Información de contacto"/>
    <w:basedOn w:val="Normal"/>
    <w:uiPriority w:val="5"/>
    <w:qFormat/>
    <w:rsid w:val="00E04090"/>
    <w:pPr>
      <w:widowControl/>
      <w:suppressAutoHyphens w:val="0"/>
      <w:ind w:left="29" w:right="144"/>
      <w:contextualSpacing/>
    </w:pPr>
    <w:rPr>
      <w:rFonts w:ascii="Open Sans" w:eastAsia="Calibri" w:hAnsi="Open Sans" w:cs="Times New Roman"/>
      <w:color w:val="365F91"/>
      <w:kern w:val="0"/>
      <w:sz w:val="20"/>
      <w:szCs w:val="16"/>
      <w:lang w:eastAsia="ja-JP"/>
    </w:rPr>
  </w:style>
  <w:style w:type="paragraph" w:styleId="TDC1">
    <w:name w:val="toc 1"/>
    <w:basedOn w:val="Normal"/>
    <w:next w:val="Normal"/>
    <w:autoRedefine/>
    <w:uiPriority w:val="39"/>
    <w:unhideWhenUsed/>
    <w:rsid w:val="00E04090"/>
    <w:pPr>
      <w:widowControl/>
      <w:tabs>
        <w:tab w:val="left" w:pos="284"/>
        <w:tab w:val="right" w:leader="dot" w:pos="8720"/>
      </w:tabs>
      <w:suppressAutoHyphens w:val="0"/>
      <w:spacing w:after="120" w:line="360" w:lineRule="auto"/>
      <w:contextualSpacing/>
      <w:jc w:val="left"/>
    </w:pPr>
    <w:rPr>
      <w:rFonts w:ascii="Open Sans" w:eastAsia="Calibri" w:hAnsi="Open Sans" w:cs="Open Sans"/>
      <w:b/>
      <w:bCs/>
      <w:noProof/>
      <w:color w:val="424242"/>
      <w:kern w:val="0"/>
      <w:sz w:val="22"/>
      <w:szCs w:val="22"/>
      <w:lang w:eastAsia="ja-JP"/>
    </w:rPr>
  </w:style>
  <w:style w:type="paragraph" w:styleId="Cita">
    <w:name w:val="Quote"/>
    <w:basedOn w:val="Normal"/>
    <w:next w:val="Normal"/>
    <w:link w:val="CitaCar"/>
    <w:uiPriority w:val="3"/>
    <w:unhideWhenUsed/>
    <w:qFormat/>
    <w:rsid w:val="00E04090"/>
    <w:pPr>
      <w:widowControl/>
      <w:suppressAutoHyphens w:val="0"/>
      <w:contextualSpacing/>
    </w:pPr>
    <w:rPr>
      <w:rFonts w:ascii="Liberation Serif" w:eastAsia="NSimSun" w:hAnsi="Liberation Serif" w:cs="Arial"/>
      <w:i/>
      <w:kern w:val="0"/>
      <w:lang w:eastAsia="zh-CN" w:bidi="hi-IN"/>
    </w:rPr>
  </w:style>
  <w:style w:type="character" w:customStyle="1" w:styleId="CitaCar2">
    <w:name w:val="Cita Car2"/>
    <w:basedOn w:val="Fuentedeprrafopredeter"/>
    <w:link w:val="Cita"/>
    <w:uiPriority w:val="29"/>
    <w:rsid w:val="00E04090"/>
    <w:rPr>
      <w:rFonts w:ascii="Calibri" w:eastAsia="Times New Roman" w:hAnsi="Calibri" w:cs="Calibri"/>
      <w:i/>
      <w:iCs/>
      <w:color w:val="000000" w:themeColor="text1"/>
      <w:kern w:val="2"/>
      <w:sz w:val="24"/>
      <w:lang w:eastAsia="ar-SA" w:bidi="ar-SA"/>
    </w:rPr>
  </w:style>
  <w:style w:type="paragraph" w:styleId="Firma">
    <w:name w:val="Signature"/>
    <w:basedOn w:val="Normal"/>
    <w:link w:val="FirmaCar"/>
    <w:uiPriority w:val="8"/>
    <w:unhideWhenUsed/>
    <w:qFormat/>
    <w:rsid w:val="00E04090"/>
    <w:pPr>
      <w:widowControl/>
      <w:suppressAutoHyphens w:val="0"/>
      <w:spacing w:before="720" w:line="312" w:lineRule="auto"/>
      <w:contextualSpacing/>
    </w:pPr>
    <w:rPr>
      <w:rFonts w:ascii="Open Sans" w:eastAsia="Calibri" w:hAnsi="Open Sans" w:cs="Times New Roman"/>
      <w:b/>
      <w:color w:val="424242"/>
      <w:kern w:val="20"/>
      <w:sz w:val="20"/>
      <w:szCs w:val="16"/>
      <w:lang w:eastAsia="ja-JP"/>
    </w:rPr>
  </w:style>
  <w:style w:type="character" w:customStyle="1" w:styleId="FirmaCar">
    <w:name w:val="Firma Car"/>
    <w:basedOn w:val="Fuentedeprrafopredeter"/>
    <w:link w:val="Firma"/>
    <w:uiPriority w:val="8"/>
    <w:rsid w:val="00E04090"/>
    <w:rPr>
      <w:rFonts w:ascii="Open Sans" w:eastAsia="Calibri" w:hAnsi="Open Sans" w:cs="Times New Roman"/>
      <w:b/>
      <w:color w:val="424242"/>
      <w:kern w:val="20"/>
      <w:szCs w:val="16"/>
      <w:lang w:eastAsia="ja-JP" w:bidi="ar-SA"/>
    </w:rPr>
  </w:style>
  <w:style w:type="paragraph" w:styleId="Listaconvietas">
    <w:name w:val="List Bullet"/>
    <w:basedOn w:val="Normal"/>
    <w:uiPriority w:val="11"/>
    <w:qFormat/>
    <w:rsid w:val="00E04090"/>
    <w:pPr>
      <w:widowControl/>
      <w:numPr>
        <w:numId w:val="3"/>
      </w:numPr>
      <w:suppressAutoHyphens w:val="0"/>
      <w:spacing w:before="40" w:after="40" w:line="288" w:lineRule="auto"/>
      <w:contextualSpacing/>
    </w:pPr>
    <w:rPr>
      <w:rFonts w:ascii="Open Sans" w:eastAsia="Calibri" w:hAnsi="Open Sans" w:cs="Times New Roman"/>
      <w:color w:val="424242"/>
      <w:kern w:val="0"/>
      <w:sz w:val="20"/>
      <w:szCs w:val="22"/>
      <w:lang w:eastAsia="en-US"/>
    </w:rPr>
  </w:style>
  <w:style w:type="paragraph" w:styleId="Listaconnmeros">
    <w:name w:val="List Number"/>
    <w:basedOn w:val="Listaconnmeros2"/>
    <w:uiPriority w:val="9"/>
    <w:unhideWhenUsed/>
    <w:qFormat/>
    <w:rsid w:val="00E04090"/>
  </w:style>
  <w:style w:type="paragraph" w:styleId="Listaconnmeros2">
    <w:name w:val="List Number 2"/>
    <w:basedOn w:val="Normal"/>
    <w:uiPriority w:val="10"/>
    <w:qFormat/>
    <w:rsid w:val="00E04090"/>
    <w:pPr>
      <w:widowControl/>
      <w:numPr>
        <w:numId w:val="4"/>
      </w:numPr>
      <w:suppressAutoHyphens w:val="0"/>
      <w:spacing w:line="360" w:lineRule="auto"/>
      <w:contextualSpacing/>
    </w:pPr>
    <w:rPr>
      <w:rFonts w:ascii="Open Sans" w:eastAsia="Calibri" w:hAnsi="Open Sans" w:cs="Times New Roman"/>
      <w:color w:val="424242"/>
      <w:kern w:val="0"/>
      <w:sz w:val="20"/>
      <w:szCs w:val="16"/>
      <w:lang w:eastAsia="ja-JP"/>
    </w:rPr>
  </w:style>
  <w:style w:type="table" w:customStyle="1" w:styleId="Tablafinanciera">
    <w:name w:val="Tabla financiera"/>
    <w:basedOn w:val="Tablanormal"/>
    <w:uiPriority w:val="99"/>
    <w:rsid w:val="00E04090"/>
    <w:pPr>
      <w:suppressAutoHyphens w:val="0"/>
      <w:spacing w:before="60" w:after="60"/>
      <w:jc w:val="right"/>
    </w:pPr>
    <w:rPr>
      <w:rFonts w:ascii="Calibri" w:eastAsia="Calibri" w:hAnsi="Calibri" w:cs="Times New Roman"/>
      <w:color w:val="404040"/>
      <w:szCs w:val="20"/>
      <w:lang w:eastAsia="ja-JP" w:bidi="ar-SA"/>
    </w:rPr>
    <w:tblPr>
      <w:tblInd w:w="0" w:type="dxa"/>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top w:w="0" w:type="dxa"/>
        <w:left w:w="72" w:type="dxa"/>
        <w:bottom w:w="0" w:type="dxa"/>
        <w:right w:w="360" w:type="dxa"/>
      </w:tblCellMar>
    </w:tblPr>
    <w:tblStylePr w:type="firstRow">
      <w:pPr>
        <w:wordWrap/>
        <w:spacing w:beforeLines="0" w:beforeAutospacing="0" w:afterLines="0" w:afterAutospacing="0"/>
        <w:jc w:val="center"/>
      </w:pPr>
      <w:rPr>
        <w:rFonts w:ascii="Cambria" w:hAnsi="Cambria"/>
        <w:b/>
        <w:i w:val="0"/>
        <w:caps w:val="0"/>
        <w:smallCaps w:val="0"/>
        <w:color w:val="000000"/>
        <w:sz w:val="22"/>
      </w:rPr>
    </w:tblStylePr>
    <w:tblStylePr w:type="firstCol">
      <w:pPr>
        <w:wordWrap/>
        <w:jc w:val="left"/>
      </w:pPr>
      <w:rPr>
        <w:b/>
        <w:color w:val="000000"/>
      </w:rPr>
    </w:tblStylePr>
  </w:style>
  <w:style w:type="table" w:customStyle="1" w:styleId="Sombreadoclaro1">
    <w:name w:val="Sombreado claro1"/>
    <w:basedOn w:val="Tablanormal"/>
    <w:uiPriority w:val="60"/>
    <w:rsid w:val="00E04090"/>
    <w:pPr>
      <w:suppressAutoHyphens w:val="0"/>
    </w:pPr>
    <w:rPr>
      <w:rFonts w:ascii="Calibri" w:eastAsia="Calibri" w:hAnsi="Calibri" w:cs="Times New Roman"/>
      <w:color w:val="000000"/>
      <w:szCs w:val="20"/>
      <w:lang w:eastAsia="ja-JP"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rganizacin">
    <w:name w:val="Organización"/>
    <w:basedOn w:val="Normal"/>
    <w:uiPriority w:val="4"/>
    <w:qFormat/>
    <w:rsid w:val="00E04090"/>
    <w:pPr>
      <w:widowControl/>
      <w:suppressAutoHyphens w:val="0"/>
      <w:spacing w:after="60"/>
      <w:ind w:left="-2318" w:right="29"/>
      <w:contextualSpacing/>
    </w:pPr>
    <w:rPr>
      <w:rFonts w:ascii="Open Sans" w:eastAsia="Calibri" w:hAnsi="Open Sans" w:cs="Times New Roman"/>
      <w:b/>
      <w:bCs/>
      <w:color w:val="365F91"/>
      <w:kern w:val="0"/>
      <w:sz w:val="36"/>
      <w:szCs w:val="16"/>
      <w:lang w:eastAsia="ja-JP"/>
    </w:rPr>
  </w:style>
  <w:style w:type="paragraph" w:customStyle="1" w:styleId="nfasis2">
    <w:name w:val="Énfasis 2"/>
    <w:basedOn w:val="Normal"/>
    <w:link w:val="Carcterdenfasis2"/>
    <w:uiPriority w:val="8"/>
    <w:qFormat/>
    <w:rsid w:val="00E04090"/>
    <w:pPr>
      <w:widowControl/>
      <w:suppressAutoHyphens w:val="0"/>
      <w:spacing w:before="240" w:after="240" w:line="288" w:lineRule="auto"/>
      <w:contextualSpacing/>
    </w:pPr>
    <w:rPr>
      <w:rFonts w:ascii="Open Sans" w:eastAsia="Calibri" w:hAnsi="Open Sans" w:cs="Times New Roman"/>
      <w:b/>
      <w:color w:val="424242"/>
      <w:spacing w:val="20"/>
      <w:kern w:val="0"/>
      <w:sz w:val="20"/>
      <w:szCs w:val="16"/>
      <w:lang w:eastAsia="ja-JP"/>
    </w:rPr>
  </w:style>
  <w:style w:type="character" w:customStyle="1" w:styleId="Carcterdenfasis2">
    <w:name w:val="Carácter de énfasis 2"/>
    <w:basedOn w:val="Fuentedeprrafopredeter"/>
    <w:link w:val="nfasis2"/>
    <w:uiPriority w:val="8"/>
    <w:rsid w:val="00E04090"/>
    <w:rPr>
      <w:rFonts w:ascii="Open Sans" w:eastAsia="Calibri" w:hAnsi="Open Sans" w:cs="Times New Roman"/>
      <w:b/>
      <w:color w:val="424242"/>
      <w:spacing w:val="20"/>
      <w:szCs w:val="16"/>
      <w:lang w:eastAsia="ja-JP" w:bidi="ar-SA"/>
    </w:rPr>
  </w:style>
  <w:style w:type="paragraph" w:styleId="TDC2">
    <w:name w:val="toc 2"/>
    <w:basedOn w:val="Normal"/>
    <w:next w:val="Normal"/>
    <w:autoRedefine/>
    <w:uiPriority w:val="39"/>
    <w:unhideWhenUsed/>
    <w:rsid w:val="00E04090"/>
    <w:pPr>
      <w:widowControl/>
      <w:tabs>
        <w:tab w:val="left" w:pos="709"/>
        <w:tab w:val="right" w:leader="dot" w:pos="8720"/>
      </w:tabs>
      <w:suppressAutoHyphens w:val="0"/>
      <w:spacing w:after="120" w:line="360" w:lineRule="auto"/>
      <w:ind w:left="198"/>
      <w:contextualSpacing/>
      <w:jc w:val="left"/>
    </w:pPr>
    <w:rPr>
      <w:rFonts w:ascii="Open Sans" w:eastAsia="Calibri" w:hAnsi="Open Sans" w:cs="Open Sans"/>
      <w:b/>
      <w:bCs/>
      <w:noProof/>
      <w:color w:val="424242"/>
      <w:kern w:val="0"/>
      <w:sz w:val="22"/>
      <w:szCs w:val="22"/>
      <w:lang w:eastAsia="ja-JP"/>
    </w:rPr>
  </w:style>
  <w:style w:type="table" w:customStyle="1" w:styleId="ListTable1LightAccent6">
    <w:name w:val="List Table 1 Light Accent 6"/>
    <w:basedOn w:val="Tablanormal"/>
    <w:uiPriority w:val="46"/>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3">
    <w:name w:val="Grid Table 1 Light Accent 3"/>
    <w:basedOn w:val="Tablanormal"/>
    <w:uiPriority w:val="46"/>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E04090"/>
    <w:pPr>
      <w:widowControl/>
      <w:suppressAutoHyphens w:val="0"/>
      <w:contextualSpacing/>
    </w:pPr>
    <w:rPr>
      <w:rFonts w:ascii="Open Sans" w:eastAsia="Calibri" w:hAnsi="Open Sans" w:cs="Times New Roman"/>
      <w:color w:val="424242"/>
      <w:kern w:val="0"/>
      <w:sz w:val="20"/>
      <w:szCs w:val="20"/>
      <w:lang w:eastAsia="ja-JP"/>
    </w:rPr>
  </w:style>
  <w:style w:type="character" w:customStyle="1" w:styleId="TextonotaalfinalCar">
    <w:name w:val="Texto nota al final Car"/>
    <w:basedOn w:val="Fuentedeprrafopredeter"/>
    <w:link w:val="Textonotaalfinal"/>
    <w:uiPriority w:val="99"/>
    <w:semiHidden/>
    <w:rsid w:val="00E04090"/>
    <w:rPr>
      <w:rFonts w:ascii="Open Sans" w:eastAsia="Calibri" w:hAnsi="Open Sans" w:cs="Times New Roman"/>
      <w:color w:val="424242"/>
      <w:szCs w:val="20"/>
      <w:lang w:eastAsia="ja-JP" w:bidi="ar-SA"/>
    </w:rPr>
  </w:style>
  <w:style w:type="character" w:styleId="Refdenotaalfinal">
    <w:name w:val="endnote reference"/>
    <w:basedOn w:val="Fuentedeprrafopredeter"/>
    <w:uiPriority w:val="99"/>
    <w:semiHidden/>
    <w:unhideWhenUsed/>
    <w:rsid w:val="00E04090"/>
    <w:rPr>
      <w:vertAlign w:val="superscript"/>
    </w:rPr>
  </w:style>
  <w:style w:type="paragraph" w:styleId="TDC3">
    <w:name w:val="toc 3"/>
    <w:basedOn w:val="Normal"/>
    <w:next w:val="Normal"/>
    <w:autoRedefine/>
    <w:uiPriority w:val="39"/>
    <w:unhideWhenUsed/>
    <w:rsid w:val="00E04090"/>
    <w:pPr>
      <w:widowControl/>
      <w:tabs>
        <w:tab w:val="left" w:pos="993"/>
        <w:tab w:val="right" w:leader="dot" w:pos="8720"/>
      </w:tabs>
      <w:suppressAutoHyphens w:val="0"/>
      <w:spacing w:after="120" w:line="360" w:lineRule="auto"/>
      <w:ind w:left="403"/>
      <w:contextualSpacing/>
      <w:jc w:val="left"/>
    </w:pPr>
    <w:rPr>
      <w:rFonts w:ascii="Open Sans" w:eastAsia="Calibri" w:hAnsi="Open Sans" w:cs="Open Sans"/>
      <w:noProof/>
      <w:color w:val="424242"/>
      <w:kern w:val="0"/>
      <w:sz w:val="20"/>
      <w:szCs w:val="20"/>
      <w:lang w:eastAsia="ja-JP"/>
    </w:rPr>
  </w:style>
  <w:style w:type="character" w:customStyle="1" w:styleId="UnresolvedMention">
    <w:name w:val="Unresolved Mention"/>
    <w:basedOn w:val="Fuentedeprrafopredeter"/>
    <w:uiPriority w:val="99"/>
    <w:semiHidden/>
    <w:unhideWhenUsed/>
    <w:rsid w:val="00E04090"/>
    <w:rPr>
      <w:color w:val="605E5C"/>
      <w:shd w:val="clear" w:color="auto" w:fill="E1DFDD"/>
    </w:rPr>
  </w:style>
  <w:style w:type="table" w:customStyle="1" w:styleId="GridTable5DarkAccent3">
    <w:name w:val="Grid Table 5 Dark Accent 3"/>
    <w:basedOn w:val="Tablanormal"/>
    <w:uiPriority w:val="50"/>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ridTable5DarkAccent1">
    <w:name w:val="Grid Table 5 Dark Accent 1"/>
    <w:basedOn w:val="Tablanormal"/>
    <w:uiPriority w:val="50"/>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ListTable3Accent1">
    <w:name w:val="List Table 3 Accent 1"/>
    <w:basedOn w:val="Tablanormal"/>
    <w:uiPriority w:val="48"/>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Negrita">
    <w:name w:val="Negrita"/>
    <w:basedOn w:val="Normal"/>
    <w:link w:val="NegritaCar"/>
    <w:qFormat/>
    <w:rsid w:val="00E04090"/>
    <w:pPr>
      <w:widowControl/>
      <w:suppressAutoHyphens w:val="0"/>
      <w:spacing w:after="200" w:line="276" w:lineRule="auto"/>
    </w:pPr>
    <w:rPr>
      <w:rFonts w:ascii="Open Sans" w:eastAsia="Calibri" w:hAnsi="Open Sans" w:cs="Times New Roman"/>
      <w:b/>
      <w:bCs/>
      <w:color w:val="002060"/>
      <w:kern w:val="0"/>
      <w:sz w:val="20"/>
      <w:szCs w:val="20"/>
      <w:lang w:val="es-ES_tradnl" w:eastAsia="en-US"/>
    </w:rPr>
  </w:style>
  <w:style w:type="character" w:customStyle="1" w:styleId="NegritaCar">
    <w:name w:val="Negrita Car"/>
    <w:basedOn w:val="Fuentedeprrafopredeter"/>
    <w:link w:val="Negrita"/>
    <w:rsid w:val="00E04090"/>
    <w:rPr>
      <w:rFonts w:ascii="Open Sans" w:eastAsia="Calibri" w:hAnsi="Open Sans" w:cs="Times New Roman"/>
      <w:b/>
      <w:bCs/>
      <w:color w:val="002060"/>
      <w:szCs w:val="20"/>
      <w:lang w:val="es-ES_tradnl" w:eastAsia="en-US" w:bidi="ar-SA"/>
    </w:rPr>
  </w:style>
  <w:style w:type="paragraph" w:styleId="TDC4">
    <w:name w:val="toc 4"/>
    <w:basedOn w:val="Normal"/>
    <w:next w:val="Normal"/>
    <w:autoRedefine/>
    <w:uiPriority w:val="39"/>
    <w:unhideWhenUsed/>
    <w:rsid w:val="00E04090"/>
    <w:pPr>
      <w:widowControl/>
      <w:suppressAutoHyphens w:val="0"/>
      <w:spacing w:line="360" w:lineRule="auto"/>
      <w:ind w:left="600"/>
      <w:contextualSpacing/>
      <w:jc w:val="left"/>
    </w:pPr>
    <w:rPr>
      <w:rFonts w:eastAsia="Calibri"/>
      <w:color w:val="424242"/>
      <w:kern w:val="0"/>
      <w:sz w:val="20"/>
      <w:szCs w:val="20"/>
      <w:lang w:eastAsia="ja-JP"/>
    </w:rPr>
  </w:style>
  <w:style w:type="paragraph" w:styleId="TDC5">
    <w:name w:val="toc 5"/>
    <w:basedOn w:val="Normal"/>
    <w:next w:val="Normal"/>
    <w:autoRedefine/>
    <w:uiPriority w:val="39"/>
    <w:unhideWhenUsed/>
    <w:rsid w:val="00E04090"/>
    <w:pPr>
      <w:widowControl/>
      <w:suppressAutoHyphens w:val="0"/>
      <w:spacing w:line="360" w:lineRule="auto"/>
      <w:ind w:left="800"/>
      <w:contextualSpacing/>
      <w:jc w:val="left"/>
    </w:pPr>
    <w:rPr>
      <w:rFonts w:eastAsia="Calibri"/>
      <w:color w:val="424242"/>
      <w:kern w:val="0"/>
      <w:sz w:val="20"/>
      <w:szCs w:val="20"/>
      <w:lang w:eastAsia="ja-JP"/>
    </w:rPr>
  </w:style>
  <w:style w:type="paragraph" w:styleId="TDC6">
    <w:name w:val="toc 6"/>
    <w:basedOn w:val="Normal"/>
    <w:next w:val="Normal"/>
    <w:autoRedefine/>
    <w:uiPriority w:val="39"/>
    <w:semiHidden/>
    <w:unhideWhenUsed/>
    <w:rsid w:val="00E04090"/>
    <w:pPr>
      <w:widowControl/>
      <w:suppressAutoHyphens w:val="0"/>
      <w:spacing w:line="360" w:lineRule="auto"/>
      <w:ind w:left="1000"/>
      <w:contextualSpacing/>
      <w:jc w:val="left"/>
    </w:pPr>
    <w:rPr>
      <w:rFonts w:eastAsia="Calibri"/>
      <w:color w:val="424242"/>
      <w:kern w:val="0"/>
      <w:sz w:val="20"/>
      <w:szCs w:val="20"/>
      <w:lang w:eastAsia="ja-JP"/>
    </w:rPr>
  </w:style>
  <w:style w:type="paragraph" w:styleId="TDC7">
    <w:name w:val="toc 7"/>
    <w:basedOn w:val="Normal"/>
    <w:next w:val="Normal"/>
    <w:autoRedefine/>
    <w:uiPriority w:val="39"/>
    <w:semiHidden/>
    <w:unhideWhenUsed/>
    <w:rsid w:val="00E04090"/>
    <w:pPr>
      <w:widowControl/>
      <w:suppressAutoHyphens w:val="0"/>
      <w:spacing w:line="360" w:lineRule="auto"/>
      <w:ind w:left="1200"/>
      <w:contextualSpacing/>
      <w:jc w:val="left"/>
    </w:pPr>
    <w:rPr>
      <w:rFonts w:eastAsia="Calibri"/>
      <w:color w:val="424242"/>
      <w:kern w:val="0"/>
      <w:sz w:val="20"/>
      <w:szCs w:val="20"/>
      <w:lang w:eastAsia="ja-JP"/>
    </w:rPr>
  </w:style>
  <w:style w:type="paragraph" w:styleId="TDC8">
    <w:name w:val="toc 8"/>
    <w:basedOn w:val="Normal"/>
    <w:next w:val="Normal"/>
    <w:autoRedefine/>
    <w:uiPriority w:val="39"/>
    <w:semiHidden/>
    <w:unhideWhenUsed/>
    <w:rsid w:val="00E04090"/>
    <w:pPr>
      <w:widowControl/>
      <w:suppressAutoHyphens w:val="0"/>
      <w:spacing w:line="360" w:lineRule="auto"/>
      <w:ind w:left="1400"/>
      <w:contextualSpacing/>
      <w:jc w:val="left"/>
    </w:pPr>
    <w:rPr>
      <w:rFonts w:eastAsia="Calibri"/>
      <w:color w:val="424242"/>
      <w:kern w:val="0"/>
      <w:sz w:val="20"/>
      <w:szCs w:val="20"/>
      <w:lang w:eastAsia="ja-JP"/>
    </w:rPr>
  </w:style>
  <w:style w:type="paragraph" w:styleId="TDC9">
    <w:name w:val="toc 9"/>
    <w:basedOn w:val="Normal"/>
    <w:next w:val="Normal"/>
    <w:autoRedefine/>
    <w:uiPriority w:val="39"/>
    <w:semiHidden/>
    <w:unhideWhenUsed/>
    <w:rsid w:val="00E04090"/>
    <w:pPr>
      <w:widowControl/>
      <w:suppressAutoHyphens w:val="0"/>
      <w:spacing w:line="360" w:lineRule="auto"/>
      <w:ind w:left="1600"/>
      <w:contextualSpacing/>
      <w:jc w:val="left"/>
    </w:pPr>
    <w:rPr>
      <w:rFonts w:eastAsia="Calibri"/>
      <w:color w:val="424242"/>
      <w:kern w:val="0"/>
      <w:sz w:val="20"/>
      <w:szCs w:val="20"/>
      <w:lang w:eastAsia="ja-JP"/>
    </w:rPr>
  </w:style>
  <w:style w:type="character" w:customStyle="1" w:styleId="CuerpoCar">
    <w:name w:val="Cuerpo Car"/>
    <w:basedOn w:val="Fuentedeprrafopredeter"/>
    <w:link w:val="Cuerpo"/>
    <w:rsid w:val="00E04090"/>
    <w:rPr>
      <w:rFonts w:ascii="Helvetica Neue" w:eastAsia="Arial Unicode MS" w:hAnsi="Helvetica Neue" w:cs="Arial Unicode MS"/>
      <w:color w:val="000000"/>
      <w:sz w:val="22"/>
      <w:szCs w:val="22"/>
      <w:lang w:val="es-ES_tradnl" w:eastAsia="es-ES" w:bidi="ar-SA"/>
    </w:rPr>
  </w:style>
  <w:style w:type="paragraph" w:customStyle="1" w:styleId="fuente">
    <w:name w:val="fuente"/>
    <w:basedOn w:val="Sinespaciado"/>
    <w:qFormat/>
    <w:rsid w:val="00E04090"/>
    <w:pPr>
      <w:widowControl/>
      <w:suppressAutoHyphens w:val="0"/>
      <w:spacing w:before="120" w:after="240" w:line="240" w:lineRule="auto"/>
      <w:jc w:val="right"/>
    </w:pPr>
    <w:rPr>
      <w:rFonts w:ascii="Open Sans" w:eastAsia="Calibri" w:hAnsi="Open Sans" w:cs="Times New Roman"/>
      <w:i/>
      <w:color w:val="424242"/>
      <w:kern w:val="0"/>
      <w:sz w:val="18"/>
      <w:szCs w:val="18"/>
      <w:lang w:val="es-ES" w:eastAsia="ja-JP"/>
    </w:rPr>
  </w:style>
  <w:style w:type="paragraph" w:customStyle="1" w:styleId="Epi1">
    <w:name w:val="Epi 1"/>
    <w:basedOn w:val="Normal"/>
    <w:link w:val="Epi1Car"/>
    <w:qFormat/>
    <w:rsid w:val="00E04090"/>
    <w:pPr>
      <w:keepNext/>
      <w:keepLines/>
      <w:widowControl/>
      <w:numPr>
        <w:numId w:val="5"/>
      </w:numPr>
      <w:suppressAutoHyphens w:val="0"/>
      <w:spacing w:before="360" w:after="200" w:line="276" w:lineRule="auto"/>
      <w:ind w:left="641" w:hanging="357"/>
    </w:pPr>
    <w:rPr>
      <w:rFonts w:cs="Times New Roman"/>
      <w:b/>
      <w:bCs/>
      <w:color w:val="215868"/>
      <w:kern w:val="0"/>
      <w:sz w:val="28"/>
      <w:szCs w:val="28"/>
      <w:lang w:eastAsia="en-US"/>
    </w:rPr>
  </w:style>
  <w:style w:type="character" w:customStyle="1" w:styleId="Epi1Car">
    <w:name w:val="Epi 1 Car"/>
    <w:link w:val="Epi1"/>
    <w:rsid w:val="00E04090"/>
    <w:rPr>
      <w:rFonts w:ascii="Calibri" w:eastAsia="Times New Roman" w:hAnsi="Calibri" w:cs="Times New Roman"/>
      <w:b/>
      <w:bCs/>
      <w:color w:val="215868"/>
      <w:sz w:val="28"/>
      <w:szCs w:val="28"/>
      <w:lang w:eastAsia="en-US" w:bidi="ar-SA"/>
    </w:rPr>
  </w:style>
  <w:style w:type="table" w:customStyle="1" w:styleId="GridTable4Accent1">
    <w:name w:val="Grid Table 4 Accent 1"/>
    <w:basedOn w:val="Tablanormal"/>
    <w:uiPriority w:val="49"/>
    <w:rsid w:val="00E04090"/>
    <w:pPr>
      <w:suppressAutoHyphens w:val="0"/>
    </w:pPr>
    <w:rPr>
      <w:rFonts w:ascii="Calibri" w:eastAsia="Calibri" w:hAnsi="Calibri" w:cs="Times New Roman"/>
      <w:sz w:val="22"/>
      <w:szCs w:val="22"/>
      <w:lang w:eastAsia="en-US" w:bidi="ar-SA"/>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
    <w:name w:val="Grid Table 1 Light Accent 2"/>
    <w:basedOn w:val="Tablanormal"/>
    <w:uiPriority w:val="46"/>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next w:val="GridTable1LightAccent2"/>
    <w:uiPriority w:val="46"/>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5DarkAccent2">
    <w:name w:val="List Table 5 Dark Accent 2"/>
    <w:basedOn w:val="Tablanormal"/>
    <w:uiPriority w:val="50"/>
    <w:rsid w:val="00E04090"/>
    <w:pPr>
      <w:suppressAutoHyphens w:val="0"/>
    </w:pPr>
    <w:rPr>
      <w:rFonts w:ascii="Calibri" w:eastAsia="Calibri" w:hAnsi="Calibri" w:cs="Times New Roman"/>
      <w:color w:val="FFFFFF"/>
      <w:szCs w:val="20"/>
      <w:lang w:eastAsia="ja-JP" w:bidi="ar-SA"/>
    </w:rPr>
    <w:tblPr>
      <w:tblStyleRowBandSize w:val="1"/>
      <w:tblStyleColBandSize w:val="1"/>
      <w:tblInd w:w="0" w:type="dxa"/>
      <w:tblBorders>
        <w:top w:val="single" w:sz="24" w:space="0" w:color="C0504D"/>
        <w:left w:val="single" w:sz="24" w:space="0" w:color="C0504D"/>
        <w:bottom w:val="single" w:sz="24" w:space="0" w:color="C0504D"/>
        <w:right w:val="single" w:sz="24" w:space="0" w:color="C0504D"/>
      </w:tblBorders>
      <w:tblCellMar>
        <w:top w:w="0" w:type="dxa"/>
        <w:left w:w="108" w:type="dxa"/>
        <w:bottom w:w="0" w:type="dxa"/>
        <w:right w:w="108" w:type="dxa"/>
      </w:tblCellMar>
    </w:tblPr>
    <w:tcPr>
      <w:shd w:val="clear" w:color="auto" w:fill="C0504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E04090"/>
    <w:pPr>
      <w:suppressAutoHyphens w:val="0"/>
    </w:pPr>
    <w:rPr>
      <w:rFonts w:ascii="Calibri" w:eastAsia="Calibri" w:hAnsi="Calibri" w:cs="Times New Roman"/>
      <w:color w:val="FFFFFF"/>
      <w:szCs w:val="20"/>
      <w:lang w:eastAsia="ja-JP" w:bidi="ar-SA"/>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2">
    <w:name w:val="Grid Table 5 Dark Accent 2"/>
    <w:basedOn w:val="Tablanormal"/>
    <w:uiPriority w:val="50"/>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Estilo1">
    <w:name w:val="Estilo1"/>
    <w:basedOn w:val="Tablanormal"/>
    <w:uiPriority w:val="99"/>
    <w:rsid w:val="00E04090"/>
    <w:pPr>
      <w:suppressAutoHyphens w:val="0"/>
    </w:pPr>
    <w:rPr>
      <w:rFonts w:ascii="Calibri" w:eastAsia="Calibri" w:hAnsi="Calibri" w:cs="Times New Roman"/>
      <w:color w:val="006666"/>
      <w:szCs w:val="20"/>
      <w:lang w:eastAsia="ja-JP" w:bidi="ar-SA"/>
    </w:rPr>
    <w:tblPr>
      <w:tblInd w:w="0" w:type="dxa"/>
      <w:tblCellMar>
        <w:top w:w="0" w:type="dxa"/>
        <w:left w:w="108" w:type="dxa"/>
        <w:bottom w:w="0" w:type="dxa"/>
        <w:right w:w="108" w:type="dxa"/>
      </w:tblCellMar>
    </w:tblPr>
    <w:tcPr>
      <w:shd w:val="clear" w:color="auto" w:fill="D5D0B4"/>
    </w:tcPr>
  </w:style>
  <w:style w:type="table" w:customStyle="1" w:styleId="GridTable1LightAccent4">
    <w:name w:val="Grid Table 1 Light Accent 4"/>
    <w:basedOn w:val="Tablanormal"/>
    <w:uiPriority w:val="46"/>
    <w:rsid w:val="00E04090"/>
    <w:pPr>
      <w:suppressAutoHyphens w:val="0"/>
    </w:pPr>
    <w:rPr>
      <w:rFonts w:ascii="Calibri" w:eastAsia="Calibri" w:hAnsi="Calibri" w:cs="Times New Roman"/>
      <w:color w:val="404040"/>
      <w:szCs w:val="20"/>
      <w:lang w:eastAsia="ja-JP" w:bidi="ar-SA"/>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E04090"/>
    <w:pPr>
      <w:widowControl/>
      <w:suppressAutoHyphens w:val="0"/>
      <w:spacing w:line="360" w:lineRule="auto"/>
    </w:pPr>
    <w:rPr>
      <w:rFonts w:ascii="Open Sans" w:hAnsi="Open Sans"/>
      <w:color w:val="404040"/>
      <w:kern w:val="0"/>
      <w:sz w:val="22"/>
      <w:szCs w:val="18"/>
      <w:lang w:eastAsia="es-ES"/>
    </w:rPr>
  </w:style>
  <w:style w:type="paragraph" w:customStyle="1" w:styleId="Fuente0">
    <w:name w:val="Fuente"/>
    <w:basedOn w:val="Normal"/>
    <w:qFormat/>
    <w:rsid w:val="00E04090"/>
    <w:pPr>
      <w:widowControl/>
      <w:suppressAutoHyphens w:val="0"/>
      <w:spacing w:before="120" w:after="240"/>
      <w:jc w:val="center"/>
    </w:pPr>
    <w:rPr>
      <w:rFonts w:ascii="Open Sans" w:hAnsi="Open Sans"/>
      <w:bCs/>
      <w:i/>
      <w:iCs/>
      <w:color w:val="7F7F7F"/>
      <w:kern w:val="0"/>
      <w:sz w:val="20"/>
      <w:szCs w:val="18"/>
      <w:lang w:eastAsia="en-US"/>
    </w:rPr>
  </w:style>
  <w:style w:type="paragraph" w:customStyle="1" w:styleId="Lista1Tit">
    <w:name w:val="Lista 1. Tit"/>
    <w:qFormat/>
    <w:rsid w:val="00E04090"/>
    <w:pPr>
      <w:keepNext/>
      <w:numPr>
        <w:numId w:val="6"/>
      </w:numPr>
      <w:suppressAutoHyphens w:val="0"/>
      <w:spacing w:before="120" w:after="160" w:line="276" w:lineRule="auto"/>
      <w:ind w:left="709"/>
    </w:pPr>
    <w:rPr>
      <w:rFonts w:ascii="Open Sans" w:eastAsia="Times New Roman" w:hAnsi="Open Sans" w:cs="Calibri"/>
      <w:b/>
      <w:bCs/>
      <w:color w:val="404040"/>
      <w:sz w:val="22"/>
      <w:szCs w:val="18"/>
      <w:lang w:eastAsia="en-US" w:bidi="ar-SA"/>
    </w:rPr>
  </w:style>
  <w:style w:type="paragraph" w:customStyle="1" w:styleId="Lista1">
    <w:name w:val="Lista 1"/>
    <w:qFormat/>
    <w:rsid w:val="00E04090"/>
    <w:pPr>
      <w:numPr>
        <w:numId w:val="7"/>
      </w:numPr>
      <w:suppressAutoHyphens w:val="0"/>
      <w:spacing w:before="240" w:after="160" w:line="360" w:lineRule="auto"/>
      <w:ind w:left="714" w:hanging="357"/>
      <w:contextualSpacing/>
      <w:jc w:val="both"/>
    </w:pPr>
    <w:rPr>
      <w:rFonts w:ascii="Open Sans" w:eastAsia="Times New Roman" w:hAnsi="Open Sans" w:cs="Calibri"/>
      <w:color w:val="404040"/>
      <w:sz w:val="22"/>
      <w:szCs w:val="18"/>
      <w:lang w:eastAsia="en-US" w:bidi="ar-SA"/>
    </w:rPr>
  </w:style>
  <w:style w:type="paragraph" w:customStyle="1" w:styleId="Listatipo1">
    <w:name w:val="Lista tipo 1"/>
    <w:basedOn w:val="Sangra3detindependiente"/>
    <w:link w:val="Listatipo1Car"/>
    <w:qFormat/>
    <w:rsid w:val="00E04090"/>
    <w:pPr>
      <w:widowControl/>
      <w:numPr>
        <w:numId w:val="8"/>
      </w:numPr>
      <w:suppressAutoHyphens w:val="0"/>
      <w:spacing w:before="60" w:after="60" w:line="312" w:lineRule="auto"/>
      <w:ind w:left="-426" w:right="-85"/>
    </w:pPr>
    <w:rPr>
      <w:rFonts w:ascii="Helvetica" w:eastAsia="Calibri" w:hAnsi="Helvetica" w:cs="Times New Roman"/>
      <w:color w:val="404040"/>
      <w:kern w:val="0"/>
      <w:sz w:val="22"/>
      <w:szCs w:val="18"/>
    </w:rPr>
  </w:style>
  <w:style w:type="character" w:customStyle="1" w:styleId="Listatipo1Car">
    <w:name w:val="Lista tipo 1 Car"/>
    <w:link w:val="Listatipo1"/>
    <w:rsid w:val="00E04090"/>
    <w:rPr>
      <w:rFonts w:ascii="Helvetica" w:eastAsia="Calibri" w:hAnsi="Helvetica" w:cs="Times New Roman"/>
      <w:color w:val="404040"/>
      <w:sz w:val="22"/>
      <w:szCs w:val="18"/>
      <w:lang w:bidi="ar-SA"/>
    </w:rPr>
  </w:style>
  <w:style w:type="paragraph" w:customStyle="1" w:styleId="Listatipo2">
    <w:name w:val="Lista tipo 2"/>
    <w:basedOn w:val="Listatipo1"/>
    <w:qFormat/>
    <w:rsid w:val="00E04090"/>
    <w:pPr>
      <w:numPr>
        <w:ilvl w:val="1"/>
      </w:numPr>
      <w:tabs>
        <w:tab w:val="num" w:pos="360"/>
      </w:tabs>
      <w:ind w:left="567"/>
    </w:pPr>
  </w:style>
  <w:style w:type="paragraph" w:customStyle="1" w:styleId="TtuloAccin">
    <w:name w:val="TítuloAcción"/>
    <w:basedOn w:val="Normal"/>
    <w:qFormat/>
    <w:rsid w:val="00E04090"/>
    <w:pPr>
      <w:widowControl/>
      <w:suppressAutoHyphens w:val="0"/>
      <w:spacing w:before="40" w:after="40"/>
      <w:jc w:val="left"/>
    </w:pPr>
    <w:rPr>
      <w:rFonts w:ascii="Open Sans" w:hAnsi="Open Sans" w:cs="Open Sans"/>
      <w:b/>
      <w:bCs/>
      <w:color w:val="000000"/>
      <w:kern w:val="0"/>
      <w:sz w:val="20"/>
      <w:szCs w:val="20"/>
      <w:lang w:eastAsia="es-ES_tradnl"/>
    </w:rPr>
  </w:style>
  <w:style w:type="character" w:styleId="Hipervnculovisitado">
    <w:name w:val="FollowedHyperlink"/>
    <w:basedOn w:val="Fuentedeprrafopredeter"/>
    <w:uiPriority w:val="99"/>
    <w:semiHidden/>
    <w:unhideWhenUsed/>
    <w:rsid w:val="00E04090"/>
    <w:rPr>
      <w:color w:val="800080"/>
      <w:u w:val="single"/>
    </w:rPr>
  </w:style>
  <w:style w:type="character" w:customStyle="1" w:styleId="WW8Num11z2">
    <w:name w:val="WW8Num11z2"/>
    <w:uiPriority w:val="3"/>
    <w:rsid w:val="00E04090"/>
  </w:style>
  <w:style w:type="character" w:customStyle="1" w:styleId="WW8Num11z3">
    <w:name w:val="WW8Num11z3"/>
    <w:uiPriority w:val="3"/>
    <w:rsid w:val="00E04090"/>
  </w:style>
  <w:style w:type="character" w:customStyle="1" w:styleId="WW8Num11z4">
    <w:name w:val="WW8Num11z4"/>
    <w:uiPriority w:val="3"/>
    <w:rsid w:val="00E04090"/>
  </w:style>
  <w:style w:type="character" w:customStyle="1" w:styleId="WW8Num11z5">
    <w:name w:val="WW8Num11z5"/>
    <w:uiPriority w:val="3"/>
    <w:rsid w:val="00E04090"/>
  </w:style>
  <w:style w:type="character" w:customStyle="1" w:styleId="WW8Num11z6">
    <w:name w:val="WW8Num11z6"/>
    <w:uiPriority w:val="3"/>
    <w:rsid w:val="00E04090"/>
  </w:style>
  <w:style w:type="character" w:customStyle="1" w:styleId="WW8Num11z7">
    <w:name w:val="WW8Num11z7"/>
    <w:uiPriority w:val="3"/>
    <w:rsid w:val="00E04090"/>
  </w:style>
  <w:style w:type="character" w:customStyle="1" w:styleId="WW8Num11z8">
    <w:name w:val="WW8Num11z8"/>
    <w:uiPriority w:val="3"/>
    <w:rsid w:val="00E04090"/>
  </w:style>
  <w:style w:type="character" w:customStyle="1" w:styleId="WW8Num14z2">
    <w:name w:val="WW8Num14z2"/>
    <w:uiPriority w:val="3"/>
    <w:rsid w:val="00E04090"/>
    <w:rPr>
      <w:rFonts w:ascii="Verdana" w:eastAsia="Calibri" w:hAnsi="Verdana" w:cs="Calibri"/>
      <w:b w:val="0"/>
      <w:bCs w:val="0"/>
      <w:spacing w:val="0"/>
      <w:w w:val="100"/>
      <w:sz w:val="20"/>
      <w:szCs w:val="24"/>
      <w:lang w:val="es-ES" w:eastAsia="es-ES" w:bidi="es-ES"/>
    </w:rPr>
  </w:style>
  <w:style w:type="character" w:customStyle="1" w:styleId="WW8Num14z3">
    <w:name w:val="WW8Num14z3"/>
    <w:uiPriority w:val="3"/>
    <w:rsid w:val="00E04090"/>
    <w:rPr>
      <w:rFonts w:ascii="Symbol" w:hAnsi="Symbol" w:cs="Symbol"/>
      <w:lang w:val="es-ES" w:eastAsia="es-ES" w:bidi="es-ES"/>
    </w:rPr>
  </w:style>
  <w:style w:type="character" w:customStyle="1" w:styleId="WW8Num3z3">
    <w:name w:val="WW8Num3z3"/>
    <w:uiPriority w:val="3"/>
    <w:rsid w:val="00E04090"/>
    <w:rPr>
      <w:rFonts w:ascii="Symbol" w:hAnsi="Symbol" w:cs="Symbol"/>
      <w:lang w:val="es-ES" w:eastAsia="es-ES" w:bidi="es-ES"/>
    </w:rPr>
  </w:style>
  <w:style w:type="character" w:customStyle="1" w:styleId="Smbolosdenumeracin">
    <w:name w:val="Símbolos de numeración"/>
    <w:uiPriority w:val="6"/>
    <w:rsid w:val="00E04090"/>
  </w:style>
  <w:style w:type="character" w:customStyle="1" w:styleId="Vietas">
    <w:name w:val="Viñetas"/>
    <w:uiPriority w:val="15"/>
    <w:rsid w:val="00E04090"/>
    <w:rPr>
      <w:rFonts w:ascii="OpenSymbol" w:eastAsia="OpenSymbol" w:hAnsi="OpenSymbol" w:cs="OpenSymbol"/>
    </w:rPr>
  </w:style>
  <w:style w:type="paragraph" w:customStyle="1" w:styleId="Encabezadodelatabla">
    <w:name w:val="Encabezado de la tabla"/>
    <w:basedOn w:val="Contenidodelatabla"/>
    <w:uiPriority w:val="6"/>
    <w:rsid w:val="00E04090"/>
    <w:pPr>
      <w:jc w:val="center"/>
    </w:pPr>
    <w:rPr>
      <w:rFonts w:ascii="Liberation Serif" w:eastAsia="SimSun" w:hAnsi="Liberation Serif" w:cs="Mangal"/>
      <w:b/>
      <w:bCs/>
      <w:kern w:val="1"/>
      <w:lang w:val="es-ES_tradnl" w:eastAsia="hi-IN" w:bidi="hi-IN"/>
    </w:rPr>
  </w:style>
  <w:style w:type="paragraph" w:customStyle="1" w:styleId="Cuerpodetexto">
    <w:name w:val="Cuerpo de texto"/>
    <w:basedOn w:val="Normal"/>
    <w:uiPriority w:val="1"/>
    <w:qFormat/>
    <w:rsid w:val="00E04090"/>
    <w:pPr>
      <w:jc w:val="left"/>
    </w:pPr>
    <w:rPr>
      <w:rFonts w:eastAsia="Calibri"/>
      <w:kern w:val="1"/>
      <w:lang w:val="es-ES_tradnl" w:eastAsia="es-ES" w:bidi="es-ES"/>
    </w:rPr>
  </w:style>
  <w:style w:type="paragraph" w:styleId="Revisin">
    <w:name w:val="Revision"/>
    <w:uiPriority w:val="99"/>
    <w:unhideWhenUsed/>
    <w:rsid w:val="00E04090"/>
    <w:pPr>
      <w:suppressAutoHyphens w:val="0"/>
    </w:pPr>
    <w:rPr>
      <w:rFonts w:eastAsia="SimSun" w:cs="Mangal"/>
      <w:kern w:val="1"/>
      <w:sz w:val="24"/>
      <w:szCs w:val="21"/>
      <w:lang w:eastAsia="hi-IN"/>
    </w:rPr>
  </w:style>
  <w:style w:type="paragraph" w:customStyle="1" w:styleId="Blockquote">
    <w:name w:val="Blockquote"/>
    <w:basedOn w:val="Normal"/>
    <w:rsid w:val="00E04090"/>
    <w:pPr>
      <w:autoSpaceDN w:val="0"/>
      <w:spacing w:before="100" w:beforeAutospacing="1" w:after="100" w:afterAutospacing="1"/>
      <w:jc w:val="left"/>
    </w:pPr>
    <w:rPr>
      <w:rFonts w:ascii="Liberation Serif" w:eastAsia="Lucida Sans Unicode" w:hAnsi="Liberation Serif" w:cs="Tahoma"/>
      <w:kern w:val="1"/>
      <w:lang w:val="es-ES_tradnl" w:eastAsia="es-ES"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guimes12\Delma\TRANSPARENCIA\2023\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15</TotalTime>
  <Pages>6</Pages>
  <Words>1251</Words>
  <Characters>6883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drodriguez</dc:creator>
  <cp:lastModifiedBy>drodriguez</cp:lastModifiedBy>
  <cp:revision>2</cp:revision>
  <cp:lastPrinted>1995-11-21T17:41:00Z</cp:lastPrinted>
  <dcterms:created xsi:type="dcterms:W3CDTF">2024-04-04T11:24:00Z</dcterms:created>
  <dcterms:modified xsi:type="dcterms:W3CDTF">2024-05-21T12:34:00Z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